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962703" w:rsidR="003F15B5" w:rsidP="003F15B5" w:rsidRDefault="003F15B5" w14:paraId="6C189332" w14:textId="77777777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836" w:rsidP="005053F0" w:rsidRDefault="003F15B5" w14:paraId="0B6EEB1F" w14:textId="59833D3D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:rsidR="005053F0" w:rsidP="005053F0" w:rsidRDefault="005053F0" w14:paraId="6613EE2F" w14:textId="77777777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Pr="009D1690" w:rsidR="005053F0" w:rsidP="005053F0" w:rsidRDefault="005053F0" w14:paraId="7D39F292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Fase van de </w:t>
                            </w: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ISK</w:t>
                            </w:r>
                          </w:p>
                          <w:p w:rsidRPr="009E16B1" w:rsidR="005053F0" w:rsidP="005053F0" w:rsidRDefault="00000000" w14:paraId="331BD0A3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53F0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instroom</w:t>
                            </w:r>
                          </w:p>
                          <w:p w:rsidRPr="009E16B1" w:rsidR="005053F0" w:rsidP="005053F0" w:rsidRDefault="00000000" w14:paraId="4D1FD1F5" w14:textId="48AA7648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53F0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746A94"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jaar ISK</w:t>
                            </w:r>
                          </w:p>
                          <w:p w:rsidR="005053F0" w:rsidP="005053F0" w:rsidRDefault="00000000" w14:paraId="58C68E8D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53F0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Pr="009E16B1"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uitstroom mbo </w:t>
                            </w:r>
                          </w:p>
                          <w:p w:rsidR="005053F0" w:rsidP="005053F0" w:rsidRDefault="00000000" w14:paraId="54579C4D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53F0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vo</w:t>
                            </w:r>
                          </w:p>
                          <w:p w:rsidRPr="009E16B1" w:rsidR="005053F0" w:rsidP="005053F0" w:rsidRDefault="00000000" w14:paraId="40141116" w14:textId="1A72E60B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53F0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053F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doorstromen arbeidsmarkt</w:t>
                            </w:r>
                          </w:p>
                          <w:p w:rsidRPr="005053F0" w:rsidR="005053F0" w:rsidP="005053F0" w:rsidRDefault="005053F0" w14:paraId="591E154F" w14:textId="77777777">
                            <w:pPr>
                              <w:ind w:right="-9356"/>
                              <w:rPr>
                                <w:rFonts w:ascii="Calibri" w:hAnsi="Calibr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913CA" w:rsidP="003F15B5" w:rsidRDefault="004913CA" w14:paraId="393EC6B9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EF769C" w:rsidR="003F15B5" w:rsidP="003F15B5" w:rsidRDefault="003F15B5" w14:paraId="385A8578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:rsidRPr="009E16B1" w:rsidR="003F15B5" w:rsidP="003F15B5" w:rsidRDefault="00000000" w14:paraId="03BF1368" w14:textId="623D1EA1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09B8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:rsidRPr="009E16B1" w:rsidR="003F15B5" w:rsidP="003F15B5" w:rsidRDefault="00000000" w14:paraId="545822D8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:rsidRPr="009E16B1" w:rsidR="003F15B5" w:rsidP="003F15B5" w:rsidRDefault="00000000" w14:paraId="543D9CCC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A034A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:rsidRPr="009E16B1" w:rsidR="003F15B5" w:rsidP="003F15B5" w:rsidRDefault="00000000" w14:paraId="5AB52044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:rsidRPr="009E16B1" w:rsidR="003F15B5" w:rsidP="003F15B5" w:rsidRDefault="00000000" w14:paraId="71A3A897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62A7C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:rsidRPr="009E16B1" w:rsidR="004913CA" w:rsidP="003F15B5" w:rsidRDefault="004913CA" w14:paraId="2E87AB88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Pr="00EF769C" w:rsidR="003F15B5" w:rsidP="003F15B5" w:rsidRDefault="003F15B5" w14:paraId="25CC51DB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:rsidRPr="009E16B1" w:rsidR="003F15B5" w:rsidP="003F15B5" w:rsidRDefault="00000000" w14:paraId="2A6D030B" w14:textId="571E04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E22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:rsidRPr="009E16B1" w:rsidR="003F15B5" w:rsidP="003F15B5" w:rsidRDefault="00000000" w14:paraId="331A9796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:rsidR="003F15B5" w:rsidP="003F15B5" w:rsidRDefault="00000000" w14:paraId="1E362020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:rsidRPr="009E16B1" w:rsidR="00515836" w:rsidP="003F15B5" w:rsidRDefault="00000000" w14:paraId="1D7B1BCE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15836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:rsidR="004913CA" w:rsidP="003F15B5" w:rsidRDefault="004913CA" w14:paraId="16E67FCF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EF769C" w:rsidR="003F15B5" w:rsidP="003F15B5" w:rsidRDefault="003F15B5" w14:paraId="23C1F71A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:rsidRPr="009E16B1" w:rsidR="003F15B5" w:rsidP="003F15B5" w:rsidRDefault="00000000" w14:paraId="63315E2F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6D45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:rsidRPr="009E16B1" w:rsidR="003F15B5" w:rsidP="003F15B5" w:rsidRDefault="00000000" w14:paraId="77F724AF" w14:textId="1373FAC2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38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:rsidRPr="009E16B1" w:rsidR="003F15B5" w:rsidP="003F15B5" w:rsidRDefault="00000000" w14:paraId="5F475831" w14:textId="77777777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62A7C">
                                  <w:rPr>
                                    <w:rFonts w:hint="eastAsia" w:ascii="MS Gothic" w:hAnsi="MS Gothic" w:eastAsia="MS Gothic" w:cs="Calibri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9E16B1"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629957">
                <v:stroke joinstyle="miter"/>
                <v:path gradientshapeok="t" o:connecttype="rect"/>
              </v:shapetype>
              <v:shape id="Tekstvak 1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>
                <v:textbox>
                  <w:txbxContent>
                    <w:p w:rsidR="00515836" w:rsidP="005053F0" w:rsidRDefault="003F15B5" w14:paraId="0B6EEB1F" w14:textId="59833D3D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:rsidR="005053F0" w:rsidP="005053F0" w:rsidRDefault="005053F0" w14:paraId="6613EE2F" w14:textId="77777777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</w:p>
                    <w:p w:rsidRPr="009D1690" w:rsidR="005053F0" w:rsidP="005053F0" w:rsidRDefault="005053F0" w14:paraId="7D39F292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Fase van de </w:t>
                      </w:r>
                      <w:r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ISK</w:t>
                      </w:r>
                    </w:p>
                    <w:p w:rsidRPr="009E16B1" w:rsidR="005053F0" w:rsidP="005053F0" w:rsidRDefault="005053F0" w14:paraId="331BD0A3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instroom</w:t>
                      </w:r>
                    </w:p>
                    <w:p w:rsidRPr="009E16B1" w:rsidR="005053F0" w:rsidP="005053F0" w:rsidRDefault="005053F0" w14:paraId="4D1FD1F5" w14:textId="48AA7648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Pr="00746A94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jaar ISK</w:t>
                      </w:r>
                    </w:p>
                    <w:p w:rsidR="005053F0" w:rsidP="005053F0" w:rsidRDefault="005053F0" w14:paraId="58C68E8D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uitstroom mbo </w:t>
                      </w:r>
                    </w:p>
                    <w:p w:rsidR="005053F0" w:rsidP="005053F0" w:rsidRDefault="005053F0" w14:paraId="54579C4D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vo</w:t>
                      </w:r>
                    </w:p>
                    <w:p w:rsidRPr="009E16B1" w:rsidR="005053F0" w:rsidP="005053F0" w:rsidRDefault="005053F0" w14:paraId="40141116" w14:textId="1A72E60B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doorstromen arbeidsmarkt</w:t>
                      </w:r>
                    </w:p>
                    <w:p w:rsidRPr="005053F0" w:rsidR="005053F0" w:rsidP="005053F0" w:rsidRDefault="005053F0" w14:paraId="591E154F" w14:textId="77777777">
                      <w:pPr>
                        <w:ind w:right="-9356"/>
                        <w:rPr>
                          <w:rFonts w:ascii="Calibri" w:hAnsi="Calibri"/>
                          <w:iCs/>
                          <w:sz w:val="18"/>
                          <w:szCs w:val="18"/>
                        </w:rPr>
                      </w:pPr>
                    </w:p>
                    <w:p w:rsidR="004913CA" w:rsidP="003F15B5" w:rsidRDefault="004913CA" w14:paraId="393EC6B9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EF769C" w:rsidR="003F15B5" w:rsidP="003F15B5" w:rsidRDefault="003F15B5" w14:paraId="385A8578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:rsidRPr="009E16B1" w:rsidR="003F15B5" w:rsidP="003F15B5" w:rsidRDefault="00000000" w14:paraId="03BF1368" w14:textId="623D1EA1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09B8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:rsidRPr="009E16B1" w:rsidR="003F15B5" w:rsidP="003F15B5" w:rsidRDefault="00000000" w14:paraId="545822D8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:rsidRPr="009E16B1" w:rsidR="003F15B5" w:rsidP="003F15B5" w:rsidRDefault="00000000" w14:paraId="543D9CCC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A034A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:rsidRPr="009E16B1" w:rsidR="003F15B5" w:rsidP="003F15B5" w:rsidRDefault="00000000" w14:paraId="5AB52044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:rsidRPr="009E16B1" w:rsidR="003F15B5" w:rsidP="003F15B5" w:rsidRDefault="00000000" w14:paraId="71A3A897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62A7C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:rsidRPr="009E16B1" w:rsidR="004913CA" w:rsidP="003F15B5" w:rsidRDefault="004913CA" w14:paraId="2E87AB88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Pr="00EF769C" w:rsidR="003F15B5" w:rsidP="003F15B5" w:rsidRDefault="003F15B5" w14:paraId="25CC51DB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:rsidRPr="009E16B1" w:rsidR="003F15B5" w:rsidP="003F15B5" w:rsidRDefault="00000000" w14:paraId="2A6D030B" w14:textId="571E04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E22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:rsidRPr="009E16B1" w:rsidR="003F15B5" w:rsidP="003F15B5" w:rsidRDefault="00000000" w14:paraId="331A9796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:rsidR="003F15B5" w:rsidP="003F15B5" w:rsidRDefault="00000000" w14:paraId="1E362020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:rsidRPr="009E16B1" w:rsidR="00515836" w:rsidP="003F15B5" w:rsidRDefault="00000000" w14:paraId="1D7B1BCE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15836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:rsidR="004913CA" w:rsidP="003F15B5" w:rsidRDefault="004913CA" w14:paraId="16E67FCF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EF769C" w:rsidR="003F15B5" w:rsidP="003F15B5" w:rsidRDefault="003F15B5" w14:paraId="23C1F71A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:rsidRPr="009E16B1" w:rsidR="003F15B5" w:rsidP="003F15B5" w:rsidRDefault="00000000" w14:paraId="63315E2F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F6D45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:rsidRPr="009E16B1" w:rsidR="003F15B5" w:rsidP="003F15B5" w:rsidRDefault="00000000" w14:paraId="77F724AF" w14:textId="1373FAC2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38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:rsidRPr="009E16B1" w:rsidR="003F15B5" w:rsidP="003F15B5" w:rsidRDefault="00000000" w14:paraId="5F475831" w14:textId="77777777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62A7C">
                            <w:rPr>
                              <w:rFonts w:hint="eastAsia" w:ascii="MS Gothic" w:hAnsi="MS Gothic" w:eastAsia="MS Gothic" w:cs="Calibri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9E16B1"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Pr="006E7A69" w:rsidR="003336D1" w:rsidTr="0007374C" w14:paraId="2F3EDEA2" w14:textId="77777777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3336D1" w:rsidP="003336D1" w:rsidRDefault="003336D1" w14:paraId="05D3E359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:rsidRPr="006E7A69" w:rsidR="003336D1" w:rsidP="003336D1" w:rsidRDefault="001628D0" w14:paraId="2CC57C50" w14:textId="2959678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Je kwaliteiten ontdekken (thuisopdracht)</w:t>
            </w:r>
          </w:p>
        </w:tc>
      </w:tr>
      <w:tr w:rsidRPr="006E7A69" w:rsidR="003336D1" w:rsidTr="0007374C" w14:paraId="0013468F" w14:textId="77777777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3336D1" w:rsidP="003336D1" w:rsidRDefault="003336D1" w14:paraId="19EFB0F7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:rsidRPr="00296885" w:rsidR="003336D1" w:rsidP="009174FF" w:rsidRDefault="00A04A29" w14:paraId="1B64AB7B" w14:textId="72F59E28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 jongere </w:t>
            </w:r>
            <w:r w:rsidR="008C489D">
              <w:rPr>
                <w:rFonts w:ascii="Calibri" w:hAnsi="Calibri" w:cs="Calibri"/>
                <w:sz w:val="20"/>
                <w:szCs w:val="20"/>
              </w:rPr>
              <w:t>wordt zich bewust welke kwaliteit</w:t>
            </w:r>
            <w:r w:rsidR="000A6A9D">
              <w:rPr>
                <w:rFonts w:ascii="Calibri" w:hAnsi="Calibri" w:cs="Calibri"/>
                <w:sz w:val="20"/>
                <w:szCs w:val="20"/>
              </w:rPr>
              <w:t>en</w:t>
            </w:r>
            <w:r w:rsidR="008C489D">
              <w:rPr>
                <w:rFonts w:ascii="Calibri" w:hAnsi="Calibri" w:cs="Calibri"/>
                <w:sz w:val="20"/>
                <w:szCs w:val="20"/>
              </w:rPr>
              <w:t xml:space="preserve"> hij/zij inzet </w:t>
            </w:r>
            <w:r w:rsidR="00821D1C">
              <w:rPr>
                <w:rFonts w:ascii="Calibri" w:hAnsi="Calibri" w:cs="Calibri"/>
                <w:sz w:val="20"/>
                <w:szCs w:val="20"/>
              </w:rPr>
              <w:t xml:space="preserve">in bepaalde situaties en ontdekt zo waar hij/zij goed in is. Deze opdracht </w:t>
            </w:r>
            <w:r w:rsidR="005766AB">
              <w:rPr>
                <w:rFonts w:ascii="Calibri" w:hAnsi="Calibri" w:cs="Calibri"/>
                <w:sz w:val="20"/>
                <w:szCs w:val="20"/>
              </w:rPr>
              <w:t>is een thuisopdracht en wordt met een van de ouders (of een ander familielid</w:t>
            </w:r>
            <w:r w:rsidR="00487A32">
              <w:rPr>
                <w:rFonts w:ascii="Calibri" w:hAnsi="Calibri" w:cs="Calibri"/>
                <w:sz w:val="20"/>
                <w:szCs w:val="20"/>
              </w:rPr>
              <w:t>)</w:t>
            </w:r>
            <w:r w:rsidR="00487A32">
              <w:rPr>
                <w:rFonts w:ascii="Calibri" w:hAnsi="Calibri" w:cs="Calibri"/>
                <w:sz w:val="20"/>
                <w:szCs w:val="20"/>
              </w:rPr>
              <w:t xml:space="preserve"> gemaakt</w:t>
            </w:r>
            <w:r w:rsidR="005766AB">
              <w:rPr>
                <w:rFonts w:ascii="Calibri" w:hAnsi="Calibri" w:cs="Calibri"/>
                <w:sz w:val="20"/>
                <w:szCs w:val="20"/>
              </w:rPr>
              <w:t>)</w:t>
            </w:r>
            <w:r w:rsidR="009174F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Pr="006E7A69" w:rsidR="003336D1" w:rsidTr="0007374C" w14:paraId="6FB725B6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6E7A69" w:rsidR="003336D1" w:rsidP="003336D1" w:rsidRDefault="003336D1" w14:paraId="7E868A40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296885" w:rsidR="003336D1" w:rsidP="003336D1" w:rsidRDefault="003336D1" w14:paraId="0A72C333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3336D1" w:rsidTr="0007374C" w14:paraId="525BD538" w14:textId="77777777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3336D1" w:rsidP="003336D1" w:rsidRDefault="003336D1" w14:paraId="602E9B12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:rsidRPr="002E0105" w:rsidR="00F507C8" w:rsidP="00F507C8" w:rsidRDefault="00F507C8" w14:paraId="2ABB9ED4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u w:val="single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u w:val="single"/>
              </w:rPr>
              <w:t>Benodigdheden:</w:t>
            </w:r>
          </w:p>
          <w:p w:rsidRPr="002E0105" w:rsidR="001628D0" w:rsidP="00F507C8" w:rsidRDefault="007C10BE" w14:paraId="07327405" w14:textId="598C6300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Uitgeprinte j</w:t>
            </w:r>
            <w:r w:rsidR="001628D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ongerenopdracht</w:t>
            </w:r>
            <w:r w:rsidR="00302EC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met </w:t>
            </w:r>
            <w:r w:rsidR="0087530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werkblad</w:t>
            </w:r>
            <w:r w:rsidR="00302EC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A4157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2</w:t>
            </w:r>
            <w:r w:rsidR="00302EC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en </w:t>
            </w:r>
            <w:r w:rsidR="00A4157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3</w:t>
            </w:r>
            <w:r w:rsidR="00B3104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(onderaan deze handleiding)</w:t>
            </w:r>
          </w:p>
          <w:p w:rsidR="00F507C8" w:rsidP="00F507C8" w:rsidRDefault="00F507C8" w14:paraId="08A48716" w14:textId="4DA5F5E8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Uitgeprinte </w:t>
            </w:r>
            <w:r w:rsidR="00302EC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opdracht 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voor </w:t>
            </w:r>
            <w:r w:rsidR="001628D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de ouder/familielid</w:t>
            </w:r>
            <w:r w:rsidR="00ED2EC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A4157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(</w:t>
            </w:r>
            <w:r w:rsidR="0087530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werkblad</w:t>
            </w:r>
            <w:r w:rsidR="00ED2EC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1</w:t>
            </w:r>
            <w:r w:rsidR="00B3104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, onderaan deze handleiding</w:t>
            </w:r>
            <w:r w:rsidR="00ED2EC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)</w:t>
            </w:r>
          </w:p>
          <w:p w:rsidRPr="002E0105" w:rsidR="00F507C8" w:rsidP="00F507C8" w:rsidRDefault="00F507C8" w14:paraId="2ADF0048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:rsidRPr="002E0105" w:rsidR="00F507C8" w:rsidP="00F507C8" w:rsidRDefault="00F507C8" w14:paraId="481A80DB" w14:textId="7BEC2CBF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Maak deze opdracht </w:t>
            </w:r>
            <w:r w:rsidR="009D514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eerst 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zelf, zodat je </w:t>
            </w:r>
            <w:r w:rsidR="001628D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weet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487A3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hoe het voor de leerlingen is om deze 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opdracht</w:t>
            </w:r>
            <w:r w:rsidR="00487A3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te maken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. Gebruik jouw uitgewerkte opdracht als voorbeeld voor de jongeren, zodat ze </w:t>
            </w:r>
            <w:r w:rsidR="001628D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weten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wat de bedoeling van deze opdracht is.</w:t>
            </w:r>
          </w:p>
          <w:p w:rsidRPr="00296885" w:rsidR="003336D1" w:rsidP="00F507C8" w:rsidRDefault="00F507C8" w14:paraId="76FFE75D" w14:textId="5FF08E9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Maak een afspraak met de </w:t>
            </w:r>
            <w:r w:rsidR="00487A3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klas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wanneer de opdracht wordt nabesproken.</w:t>
            </w:r>
          </w:p>
        </w:tc>
      </w:tr>
      <w:tr w:rsidRPr="006E7A69" w:rsidR="003336D1" w:rsidTr="0007374C" w14:paraId="6E2DDEB5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36D1" w:rsidP="003336D1" w:rsidRDefault="003336D1" w14:paraId="280F97B1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:rsidRPr="00296885" w:rsidR="003336D1" w:rsidP="003336D1" w:rsidRDefault="003336D1" w14:paraId="793B2CAD" w14:textId="7777777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3336D1" w:rsidTr="0007374C" w14:paraId="3401FEB6" w14:textId="77777777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3336D1" w:rsidP="003336D1" w:rsidRDefault="003336D1" w14:paraId="70C5BB50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:rsidRPr="00550B13" w:rsidR="003336D1" w:rsidP="00BA296A" w:rsidRDefault="004D6A29" w14:paraId="6CAFEC1D" w14:textId="2B1CF000">
            <w:pPr>
              <w:pStyle w:val="Plattetekst"/>
              <w:spacing w:line="276" w:lineRule="auto"/>
              <w:ind w:left="165" w:right="1540"/>
              <w:rPr>
                <w:rFonts w:ascii="Calibri" w:hAnsi="Calibri" w:cs="Calibri-Bold"/>
                <w:bCs/>
                <w:i/>
                <w:color w:val="000000"/>
              </w:rPr>
            </w:pPr>
            <w:r w:rsidRPr="002E0105">
              <w:rPr>
                <w:rFonts w:asciiTheme="majorHAnsi" w:hAnsiTheme="majorHAnsi" w:cstheme="majorHAnsi"/>
                <w:i/>
                <w:spacing w:val="-3"/>
              </w:rPr>
              <w:t xml:space="preserve">‘Deze opdracht maak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je om te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 xml:space="preserve">onderzoeken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welke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 xml:space="preserve">kwaliteiten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je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 xml:space="preserve">laat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zien in welke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situaties.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D</w:t>
            </w:r>
            <w:r w:rsidR="00DA373F">
              <w:rPr>
                <w:rFonts w:asciiTheme="majorHAnsi" w:hAnsiTheme="majorHAnsi" w:cstheme="majorHAnsi"/>
                <w:i/>
                <w:spacing w:val="-3"/>
              </w:rPr>
              <w:t>a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is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belangrijk,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want zo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ontdek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je waar je goed in bent. </w:t>
            </w:r>
            <w:r w:rsidR="00741D75">
              <w:rPr>
                <w:rFonts w:asciiTheme="majorHAnsi" w:hAnsiTheme="majorHAnsi" w:cstheme="majorHAnsi"/>
                <w:i/>
                <w:spacing w:val="-3"/>
              </w:rPr>
              <w:t>Deze opdracht doe je samen met een van je ouders</w:t>
            </w:r>
            <w:r w:rsidR="003F29D9">
              <w:rPr>
                <w:rFonts w:asciiTheme="majorHAnsi" w:hAnsiTheme="majorHAnsi" w:cstheme="majorHAnsi"/>
                <w:i/>
                <w:spacing w:val="-3"/>
              </w:rPr>
              <w:t xml:space="preserve">.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Als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dat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niet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mogelijk is,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vraag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dan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een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ander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familielid om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d</w:t>
            </w:r>
            <w:r w:rsidR="00DE0843">
              <w:rPr>
                <w:rFonts w:asciiTheme="majorHAnsi" w:hAnsiTheme="majorHAnsi" w:cstheme="majorHAnsi"/>
                <w:i/>
                <w:spacing w:val="-3"/>
              </w:rPr>
              <w:t>e opdracht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met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jou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te doen.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Maak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een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foto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van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jou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met je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ouder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519">
              <w:rPr>
                <w:rFonts w:asciiTheme="majorHAnsi" w:hAnsiTheme="majorHAnsi" w:cstheme="majorHAnsi"/>
                <w:i/>
                <w:spacing w:val="-3"/>
              </w:rPr>
              <w:t xml:space="preserve">of ander familielid 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als jullie de </w:t>
            </w:r>
            <w:r w:rsidRPr="002E0105">
              <w:rPr>
                <w:rFonts w:asciiTheme="majorHAnsi" w:hAnsiTheme="majorHAnsi" w:cstheme="majorHAnsi"/>
                <w:i/>
                <w:spacing w:val="-3"/>
              </w:rPr>
              <w:t>opdracht</w:t>
            </w:r>
            <w:r w:rsidRPr="00BA296A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="00BB7519">
              <w:rPr>
                <w:rFonts w:asciiTheme="majorHAnsi" w:hAnsiTheme="majorHAnsi" w:cstheme="majorHAnsi"/>
                <w:i/>
                <w:spacing w:val="-3"/>
              </w:rPr>
              <w:t xml:space="preserve">maken </w:t>
            </w:r>
            <w:r w:rsidR="00DE0843">
              <w:rPr>
                <w:rFonts w:asciiTheme="majorHAnsi" w:hAnsiTheme="majorHAnsi" w:cstheme="majorHAnsi"/>
                <w:i/>
                <w:spacing w:val="-3"/>
              </w:rPr>
              <w:t xml:space="preserve">en maak ook een foto van </w:t>
            </w:r>
            <w:r w:rsidR="00582288">
              <w:rPr>
                <w:rFonts w:asciiTheme="majorHAnsi" w:hAnsiTheme="majorHAnsi" w:cstheme="majorHAnsi"/>
                <w:i/>
                <w:spacing w:val="-3"/>
              </w:rPr>
              <w:t>alle gemaakte opdrachten/werkbladen.</w:t>
            </w:r>
          </w:p>
        </w:tc>
      </w:tr>
      <w:tr w:rsidRPr="006E7A69" w:rsidR="00476574" w:rsidTr="0007374C" w14:paraId="41A33433" w14:textId="77777777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476574" w:rsidP="00476574" w:rsidRDefault="00BB0537" w14:paraId="011441B9" w14:textId="0197CD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Ervaren en Reflecteren</w:t>
            </w:r>
          </w:p>
        </w:tc>
        <w:tc>
          <w:tcPr>
            <w:tcW w:w="8670" w:type="dxa"/>
            <w:shd w:val="clear" w:color="D1C6FF" w:fill="DFD6E8"/>
          </w:tcPr>
          <w:p w:rsidRPr="002E0105" w:rsidR="00476574" w:rsidP="00476574" w:rsidRDefault="00476574" w14:paraId="26A45C91" w14:textId="0858C5B8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4" w:right="113" w:hanging="142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Laat de jongeren drie situaties beschrijven waarin ze trots waren op zichzelf</w:t>
            </w:r>
            <w:r w:rsidR="004450C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(</w:t>
            </w:r>
            <w:r w:rsidR="008753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werkblad 2</w:t>
            </w:r>
            <w:r w:rsidR="004022F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r w:rsidR="00D74C1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</w:t>
            </w:r>
            <w:r w:rsidR="00DA373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de jongerenopdracht </w:t>
            </w:r>
            <w:r w:rsidR="00D74C1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staan 2 voorbeelden om ze te hel</w:t>
            </w:r>
            <w:r w:rsidR="00DA373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pen)</w:t>
            </w:r>
          </w:p>
          <w:p w:rsidR="00D74C19" w:rsidP="00476574" w:rsidRDefault="00476574" w14:paraId="05731444" w14:textId="77777777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4" w:right="113" w:hanging="142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Laat ze een top drie samenstellen van hun kwaliteiten. </w:t>
            </w:r>
          </w:p>
          <w:p w:rsidRPr="002E0105" w:rsidR="00476574" w:rsidP="00D74C19" w:rsidRDefault="00476574" w14:paraId="0A7FFCFF" w14:textId="50A5D898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Hierbij kunnen ze </w:t>
            </w:r>
            <w:r w:rsidR="004671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kiezen uit de</w:t>
            </w:r>
            <w:r w:rsidR="005508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kwaliteiten </w:t>
            </w:r>
            <w:r w:rsidR="005508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van</w:t>
            </w:r>
            <w:r w:rsidR="008820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753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werkblad</w:t>
            </w:r>
            <w:r w:rsidR="008820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A4157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of zelf kwaliteiten verzinnen. </w:t>
            </w:r>
          </w:p>
          <w:p w:rsidRPr="00F97490" w:rsidR="00476574" w:rsidP="00416944" w:rsidRDefault="00476574" w14:paraId="068769CC" w14:textId="3B9C9510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4" w:right="113" w:hanging="142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Laat ze de </w:t>
            </w:r>
            <w:r w:rsidR="004450C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top drie van hun </w:t>
            </w:r>
            <w:r w:rsidRPr="002E01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kwaliteiten opschrijven in de tabel</w:t>
            </w:r>
            <w:r w:rsidR="008820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op de jongerenopdracht.</w:t>
            </w:r>
          </w:p>
          <w:p w:rsidR="00D74C19" w:rsidP="001404C8" w:rsidRDefault="00D74C19" w14:paraId="0249D3A7" w14:textId="77777777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97490" w:rsidP="001404C8" w:rsidRDefault="001404C8" w14:paraId="0FD1957C" w14:textId="2ADD2E66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Voor de ouders</w:t>
            </w:r>
            <w:r w:rsidR="00A56CF7">
              <w:rPr>
                <w:rFonts w:ascii="Calibri" w:hAnsi="Calibri" w:cs="Calibri"/>
                <w:color w:val="000000"/>
                <w:sz w:val="20"/>
                <w:szCs w:val="20"/>
              </w:rPr>
              <w:t>/ander familielid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4C19" w:rsidP="00DE0843" w:rsidRDefault="001404C8" w14:paraId="717A9AB6" w14:textId="77777777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De ouders/ander familielid doe</w:t>
            </w:r>
            <w:r w:rsidR="00D74C1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eerst de opdracht in</w:t>
            </w:r>
            <w:r w:rsidR="008753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werkblad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  <w:r w:rsidR="005508D9">
              <w:rPr>
                <w:rFonts w:ascii="Calibri" w:hAnsi="Calibri" w:cs="Calibri"/>
                <w:color w:val="000000"/>
                <w:sz w:val="20"/>
                <w:szCs w:val="20"/>
              </w:rPr>
              <w:t>onderaan deze handleiding</w:t>
            </w:r>
            <w:r w:rsidR="00A27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Daarna </w:t>
            </w:r>
            <w:r w:rsidR="00A9303C">
              <w:rPr>
                <w:rFonts w:ascii="Calibri" w:hAnsi="Calibri" w:cs="Calibri"/>
                <w:color w:val="000000"/>
                <w:sz w:val="20"/>
                <w:szCs w:val="20"/>
              </w:rPr>
              <w:t>gaa</w:t>
            </w:r>
            <w:r w:rsidR="00D74C19">
              <w:rPr>
                <w:rFonts w:ascii="Calibri" w:hAnsi="Calibri" w:cs="Calibri"/>
                <w:color w:val="000000"/>
                <w:sz w:val="20"/>
                <w:szCs w:val="20"/>
              </w:rPr>
              <w:t>t de leerling in gesprek met de ouder of ander familielid ov</w:t>
            </w:r>
            <w:r w:rsidR="00A930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de kwaliteiten van de </w:t>
            </w:r>
            <w:r w:rsidR="00D74C19">
              <w:rPr>
                <w:rFonts w:ascii="Calibri" w:hAnsi="Calibri" w:cs="Calibri"/>
                <w:color w:val="000000"/>
                <w:sz w:val="20"/>
                <w:szCs w:val="20"/>
              </w:rPr>
              <w:t>leerling</w:t>
            </w:r>
            <w:r w:rsidR="00A930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D74C19" w:rsidP="00DE0843" w:rsidRDefault="00D74C19" w14:paraId="73B20EF3" w14:textId="77777777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24D9F" w:rsidP="00DE0843" w:rsidRDefault="00A9303C" w14:paraId="6D78FD5C" w14:textId="77777777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Zijn de kwaliteiten die de ouder </w:t>
            </w:r>
            <w:r w:rsidR="00CA0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vindt passen bij de jongere vergelijkbaar met de kwaliteiten uit de top drie van de jongere? </w:t>
            </w:r>
            <w:r w:rsidR="00794E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Welke kwaliteiten heeft  de jongere nog meer? </w:t>
            </w:r>
          </w:p>
          <w:p w:rsidRPr="00DE0843" w:rsidR="00D74C19" w:rsidP="00DE0843" w:rsidRDefault="00D74C19" w14:paraId="0129F4DB" w14:textId="5AF9FACE">
            <w:pPr>
              <w:pStyle w:val="Lijstalinea"/>
              <w:widowControl w:val="0"/>
              <w:autoSpaceDE w:val="0"/>
              <w:autoSpaceDN w:val="0"/>
              <w:adjustRightInd w:val="0"/>
              <w:ind w:left="304" w:right="113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Vraag de leerling om de kwaliteiten die de ouder/familielid noemt ook te omcirkelen, in het geval de leerling deze ook bij zichzelf vindt passen </w:t>
            </w:r>
          </w:p>
        </w:tc>
      </w:tr>
      <w:tr w:rsidRPr="006E7A69" w:rsidR="00476574" w:rsidTr="0007374C" w14:paraId="5C0934D8" w14:textId="77777777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574" w:rsidP="00476574" w:rsidRDefault="00476574" w14:paraId="2D16682C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Vastleggen</w:t>
            </w:r>
          </w:p>
        </w:tc>
        <w:tc>
          <w:tcPr>
            <w:tcW w:w="8670" w:type="dxa"/>
            <w:shd w:val="clear" w:color="D1C6FF" w:fill="DFD6E8"/>
          </w:tcPr>
          <w:p w:rsidRPr="002E0105" w:rsidR="00AE4E59" w:rsidP="00AE4E59" w:rsidRDefault="00AE4E59" w14:paraId="40A7C834" w14:textId="77777777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Laat de jongere een foto maken van zichzelf en het familielid als ze samen aan de opdracht werken.</w:t>
            </w:r>
          </w:p>
          <w:p w:rsidR="00AE4E59" w:rsidP="00AE4E59" w:rsidRDefault="00AE4E59" w14:paraId="7FB85B90" w14:textId="61F089D3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Laat de jongere een foto van de ingevulde </w:t>
            </w:r>
            <w:r w:rsidR="0011129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werkbladen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maken</w:t>
            </w:r>
            <w:r w:rsidR="008F1DF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, ook</w:t>
            </w:r>
            <w:r w:rsidR="003D6A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van</w:t>
            </w:r>
            <w:r w:rsidR="0011129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het werkblad</w:t>
            </w:r>
            <w:r w:rsidR="008F1DF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d</w:t>
            </w:r>
            <w:r w:rsidR="0011129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at</w:t>
            </w:r>
            <w:r w:rsidR="008F1DF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43746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de ouder/</w:t>
            </w:r>
            <w:r w:rsidR="008F1DF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het familielid heeft inge</w:t>
            </w:r>
            <w:r w:rsidR="003D6A4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vuld</w:t>
            </w:r>
            <w:r w:rsidR="005508D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.</w:t>
            </w:r>
          </w:p>
          <w:p w:rsidRPr="003D6A4A" w:rsidR="00476574" w:rsidP="003D6A4A" w:rsidRDefault="00AE4E59" w14:paraId="4FA730D5" w14:textId="625BA9DD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Laat de jongere de foto</w:t>
            </w:r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’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s </w:t>
            </w:r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eventueel 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opslaan in zijn portfolio.</w:t>
            </w:r>
          </w:p>
        </w:tc>
      </w:tr>
      <w:tr w:rsidRPr="006E7A69" w:rsidR="00476574" w:rsidTr="00292EFA" w14:paraId="409974AE" w14:textId="77777777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2EFA" w:rsidR="00476574" w:rsidP="00476574" w:rsidRDefault="00476574" w14:paraId="683D17A9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:rsidRPr="002E0105" w:rsidR="001143EC" w:rsidP="001143EC" w:rsidRDefault="001143EC" w14:paraId="6E2CC0E0" w14:textId="77777777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Hoe vonden de jongeren het om met hun ouders of familielid over hun kwaliteiten in gesprek te gaan?</w:t>
            </w:r>
          </w:p>
          <w:p w:rsidRPr="002E0105" w:rsidR="001143EC" w:rsidP="001143EC" w:rsidRDefault="001143EC" w14:paraId="45F04703" w14:textId="3BF021A2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6" w:right="113" w:hanging="284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Welke </w:t>
            </w:r>
            <w:r w:rsidR="005508D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kwaliteiten hebben ze </w:t>
            </w:r>
            <w:r w:rsidR="00103DD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van zichzelf </w:t>
            </w:r>
            <w:r w:rsidR="005508D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ontdekt door het gesprek met een familielid?</w:t>
            </w:r>
          </w:p>
          <w:p w:rsidRPr="001143EC" w:rsidR="00476574" w:rsidP="00D74C19" w:rsidRDefault="00476574" w14:paraId="0AC19C65" w14:textId="4317A01B">
            <w:pPr>
              <w:pStyle w:val="Lijstalinea"/>
              <w:widowControl w:val="0"/>
              <w:autoSpaceDE w:val="0"/>
              <w:autoSpaceDN w:val="0"/>
              <w:adjustRightInd w:val="0"/>
              <w:ind w:left="446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Pr="006E7A69" w:rsidR="00476574" w:rsidTr="0007374C" w14:paraId="02A6F9F2" w14:textId="7777777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6574" w:rsidP="00476574" w:rsidRDefault="00476574" w14:paraId="5A1E1492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:rsidRPr="00296885" w:rsidR="00476574" w:rsidP="00476574" w:rsidRDefault="00476574" w14:paraId="4F080B51" w14:textId="77777777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E7A69" w:rsidR="00476574" w:rsidTr="009A7AAA" w14:paraId="0E53A9A6" w14:textId="77777777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E7A69" w:rsidR="00476574" w:rsidP="00476574" w:rsidRDefault="00476574" w14:paraId="5ACF7262" w14:textId="7777777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:rsidRPr="00CF6F6E" w:rsidR="00476574" w:rsidP="00476574" w:rsidRDefault="00335B22" w14:paraId="6363FFA8" w14:textId="4BD2D71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Deze opdracht zou ook gebruikt kunnen worden ter voorbereiding </w:t>
            </w:r>
            <w:r w:rsidR="005508D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op</w:t>
            </w:r>
            <w:r w:rsidRPr="002E010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een ouderavond of</w:t>
            </w:r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bij de voorbereiding op een </w:t>
            </w:r>
            <w:proofErr w:type="spellStart"/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driehoeksgesprek</w:t>
            </w:r>
            <w:proofErr w:type="spellEnd"/>
            <w:r w:rsidR="00D31C9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6E7A69" w:rsidRDefault="006E7A69" w14:paraId="4CEF33BC" w14:textId="77777777"/>
    <w:p w:rsidR="00252842" w:rsidP="00A547FD" w:rsidRDefault="00252842" w14:paraId="0FA08EA3" w14:textId="77777777">
      <w:pPr>
        <w:spacing w:line="252" w:lineRule="auto"/>
        <w:rPr>
          <w:rFonts w:ascii="Calibri" w:hAnsi="Calibri" w:cs="Calibri"/>
          <w:sz w:val="16"/>
          <w:szCs w:val="16"/>
        </w:rPr>
      </w:pPr>
    </w:p>
    <w:p w:rsidR="003F15B5" w:rsidP="00A547FD" w:rsidRDefault="003F15B5" w14:paraId="1D8CC6CD" w14:textId="77777777">
      <w:pPr>
        <w:spacing w:line="252" w:lineRule="auto"/>
        <w:rPr>
          <w:rFonts w:ascii="Calibri" w:hAnsi="Calibri" w:cs="Calibri"/>
          <w:sz w:val="16"/>
          <w:szCs w:val="16"/>
        </w:rPr>
      </w:pPr>
    </w:p>
    <w:p w:rsidR="003F15B5" w:rsidP="00A547FD" w:rsidRDefault="003F15B5" w14:paraId="3CB37A2B" w14:textId="12B25F79">
      <w:pPr>
        <w:spacing w:line="252" w:lineRule="auto"/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0056FCF" w14:textId="4B9F43A5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37F2FCEA" w14:textId="7FDD6D07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CACA571" w14:textId="3653E2A7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B2AEB39" w14:textId="488EB948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2666D540" w14:textId="520FC6C6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4249818E" w14:textId="18FC0672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178FFF6F" w14:textId="0A470BC3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29AE16C" w14:textId="6AC6E52B">
      <w:pPr>
        <w:rPr>
          <w:rFonts w:ascii="Calibri" w:hAnsi="Calibri" w:cs="Calibri"/>
          <w:sz w:val="16"/>
          <w:szCs w:val="16"/>
        </w:rPr>
      </w:pPr>
    </w:p>
    <w:p w:rsidRPr="00533307" w:rsidR="00533307" w:rsidP="00533307" w:rsidRDefault="00533307" w14:paraId="6B5282E7" w14:textId="5774C17E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56BF5293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31925109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6B4C25E9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27BC38FB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660DFA50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1DE5DC2D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26246B1A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125B5F07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3C80850E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43144A42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2B104900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21384CC0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7AB6E060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02CA1B15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581C6929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41F2B0D5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607DD4C2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0AAA7710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2E86BD5E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7783F6AF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159C72AE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431319E8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7753DD49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7B54845E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2D5BAF2B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2B5E32F5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3968B071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0AA2793B" w14:textId="77777777">
      <w:pPr>
        <w:rPr>
          <w:rFonts w:ascii="Calibri" w:hAnsi="Calibri" w:cs="Calibri"/>
          <w:sz w:val="16"/>
          <w:szCs w:val="16"/>
        </w:rPr>
      </w:pPr>
    </w:p>
    <w:p w:rsidR="0096484D" w:rsidP="0096484D" w:rsidRDefault="0096484D" w14:paraId="3B3F0CD8" w14:textId="77777777">
      <w:pPr>
        <w:rPr>
          <w:rFonts w:ascii="Calibri" w:hAnsi="Calibri" w:cs="Calibri"/>
          <w:sz w:val="16"/>
          <w:szCs w:val="16"/>
        </w:rPr>
      </w:pPr>
    </w:p>
    <w:p w:rsidRPr="00B845A4" w:rsidR="002053F9" w:rsidP="0096484D" w:rsidRDefault="00111299" w14:paraId="01588833" w14:textId="5DD9E9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Werkblad</w:t>
      </w:r>
      <w:r w:rsidRPr="00B845A4" w:rsidR="00ED2ECC">
        <w:rPr>
          <w:rFonts w:ascii="Calibri" w:hAnsi="Calibri" w:cs="Calibri"/>
          <w:b/>
        </w:rPr>
        <w:t xml:space="preserve"> 1: </w:t>
      </w:r>
      <w:r w:rsidRPr="00B845A4" w:rsidR="0096484D">
        <w:rPr>
          <w:rFonts w:ascii="Calibri" w:hAnsi="Calibri" w:cs="Calibri"/>
          <w:b/>
        </w:rPr>
        <w:t>Opdracht voor de ouder</w:t>
      </w:r>
      <w:r w:rsidRPr="00B845A4" w:rsidR="00536784">
        <w:rPr>
          <w:rFonts w:ascii="Calibri" w:hAnsi="Calibri" w:cs="Calibri"/>
          <w:b/>
        </w:rPr>
        <w:t>/familielid</w:t>
      </w:r>
    </w:p>
    <w:p w:rsidR="00487A32" w:rsidP="0096484D" w:rsidRDefault="00BD500F" w14:paraId="57E667C0" w14:textId="77777777">
      <w:pPr>
        <w:rPr>
          <w:rFonts w:ascii="Calibri" w:hAnsi="Calibri" w:cs="Calibri"/>
        </w:rPr>
      </w:pPr>
      <w:r w:rsidRPr="00B845A4">
        <w:rPr>
          <w:rFonts w:ascii="Calibri" w:hAnsi="Calibri" w:cs="Calibri"/>
        </w:rPr>
        <w:t>Schrijf hieronder</w:t>
      </w:r>
      <w:r w:rsidRPr="00B845A4" w:rsidR="0096484D">
        <w:rPr>
          <w:rFonts w:ascii="Calibri" w:hAnsi="Calibri" w:cs="Calibri"/>
        </w:rPr>
        <w:t xml:space="preserve"> drie situaties waar</w:t>
      </w:r>
      <w:r w:rsidR="00103DD3">
        <w:rPr>
          <w:rFonts w:ascii="Calibri" w:hAnsi="Calibri" w:cs="Calibri"/>
        </w:rPr>
        <w:t>bij</w:t>
      </w:r>
      <w:r w:rsidRPr="00B845A4" w:rsidR="0096484D">
        <w:rPr>
          <w:rFonts w:ascii="Calibri" w:hAnsi="Calibri" w:cs="Calibri"/>
        </w:rPr>
        <w:t xml:space="preserve"> u trots was op uw kind. </w:t>
      </w:r>
    </w:p>
    <w:p w:rsidRPr="00B845A4" w:rsidR="0096484D" w:rsidP="0096484D" w:rsidRDefault="0096484D" w14:paraId="68265EDF" w14:textId="2857BF76">
      <w:pPr>
        <w:rPr>
          <w:rFonts w:ascii="Calibri" w:hAnsi="Calibri" w:cs="Calibri"/>
        </w:rPr>
      </w:pPr>
      <w:r w:rsidRPr="00B845A4">
        <w:rPr>
          <w:rFonts w:ascii="Calibri" w:hAnsi="Calibri" w:cs="Calibri"/>
        </w:rPr>
        <w:t>Welke kwaliteit</w:t>
      </w:r>
      <w:r w:rsidR="00D10C07">
        <w:rPr>
          <w:rFonts w:ascii="Calibri" w:hAnsi="Calibri" w:cs="Calibri"/>
        </w:rPr>
        <w:t>en</w:t>
      </w:r>
      <w:r w:rsidRPr="00B845A4">
        <w:rPr>
          <w:rFonts w:ascii="Calibri" w:hAnsi="Calibri" w:cs="Calibri"/>
        </w:rPr>
        <w:t xml:space="preserve"> </w:t>
      </w:r>
      <w:r w:rsidR="00D74C19">
        <w:rPr>
          <w:rFonts w:ascii="Calibri" w:hAnsi="Calibri" w:cs="Calibri"/>
        </w:rPr>
        <w:t>zag u van uw</w:t>
      </w:r>
      <w:r w:rsidR="00487A32">
        <w:rPr>
          <w:rFonts w:ascii="Calibri" w:hAnsi="Calibri" w:cs="Calibri"/>
        </w:rPr>
        <w:t xml:space="preserve"> kind in die situatie</w:t>
      </w:r>
      <w:r w:rsidRPr="00B845A4">
        <w:rPr>
          <w:rFonts w:ascii="Calibri" w:hAnsi="Calibri" w:cs="Calibri"/>
        </w:rPr>
        <w:t>?</w:t>
      </w:r>
      <w:r w:rsidRPr="00B845A4" w:rsidR="002053F9">
        <w:rPr>
          <w:rFonts w:ascii="Calibri" w:hAnsi="Calibri" w:cs="Calibri"/>
        </w:rPr>
        <w:t xml:space="preserve"> </w:t>
      </w:r>
    </w:p>
    <w:p w:rsidR="0096484D" w:rsidP="0096484D" w:rsidRDefault="0096484D" w14:paraId="77CA36C3" w14:textId="783CE5BF">
      <w:pPr>
        <w:rPr>
          <w:rFonts w:ascii="Calibri" w:hAnsi="Calibri" w:cs="Calibri"/>
          <w:lang w:bidi="nl-NL"/>
        </w:rPr>
      </w:pPr>
    </w:p>
    <w:p w:rsidRPr="006B7B8D" w:rsidR="00932263" w:rsidP="0096484D" w:rsidRDefault="00932263" w14:paraId="5346C7E6" w14:textId="77777777">
      <w:pPr>
        <w:rPr>
          <w:rFonts w:ascii="Calibri" w:hAnsi="Calibri" w:cs="Calibri"/>
          <w:lang w:bidi="nl-NL"/>
        </w:rPr>
      </w:pPr>
    </w:p>
    <w:p w:rsidRPr="00B845A4" w:rsidR="0096484D" w:rsidP="0096484D" w:rsidRDefault="0096484D" w14:paraId="23A3CECD" w14:textId="77777777">
      <w:pPr>
        <w:rPr>
          <w:rFonts w:ascii="Calibri" w:hAnsi="Calibri" w:cs="Calibri"/>
          <w:lang w:bidi="nl-NL"/>
        </w:rPr>
      </w:pPr>
    </w:p>
    <w:tbl>
      <w:tblPr>
        <w:tblStyle w:val="TableNormal"/>
        <w:tblW w:w="12470" w:type="dxa"/>
        <w:tblInd w:w="141" w:type="dxa"/>
        <w:tblBorders>
          <w:top w:val="dashed" w:color="7030A0" w:sz="8" w:space="0"/>
          <w:left w:val="dashed" w:color="7030A0" w:sz="8" w:space="0"/>
          <w:bottom w:val="dashed" w:color="7030A0" w:sz="8" w:space="0"/>
          <w:right w:val="dashed" w:color="7030A0" w:sz="8" w:space="0"/>
          <w:insideH w:val="dashed" w:color="7030A0" w:sz="8" w:space="0"/>
          <w:insideV w:val="dashed" w:color="7030A0" w:sz="8" w:space="0"/>
        </w:tblBorders>
        <w:tblLook w:val="01E0" w:firstRow="1" w:lastRow="1" w:firstColumn="1" w:lastColumn="1" w:noHBand="0" w:noVBand="0"/>
      </w:tblPr>
      <w:tblGrid>
        <w:gridCol w:w="6937"/>
        <w:gridCol w:w="5533"/>
      </w:tblGrid>
      <w:tr w:rsidRPr="00B845A4" w:rsidR="0096484D" w:rsidTr="00487A32" w14:paraId="4DEDFA67" w14:textId="77777777">
        <w:trPr>
          <w:trHeight w:val="1478"/>
        </w:trPr>
        <w:tc>
          <w:tcPr>
            <w:tcW w:w="6937" w:type="dxa"/>
          </w:tcPr>
          <w:p w:rsidRPr="00B845A4" w:rsidR="0096484D" w:rsidP="00B845A4" w:rsidRDefault="0096484D" w14:paraId="4CE885A5" w14:textId="54948D98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  <w:lang w:bidi="nl-NL"/>
              </w:rPr>
            </w:pPr>
            <w:r w:rsidRPr="00B845A4">
              <w:rPr>
                <w:rFonts w:ascii="Calibri" w:hAnsi="Calibri" w:cs="Calibri"/>
                <w:lang w:bidi="nl-NL"/>
              </w:rPr>
              <w:t>Situatie waarin ik trots was op mijn kind</w:t>
            </w:r>
          </w:p>
          <w:p w:rsidRPr="00B845A4" w:rsidR="00D626C5" w:rsidP="0096484D" w:rsidRDefault="00D626C5" w14:paraId="569D9936" w14:textId="77777777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Pr="00B845A4" w:rsidR="00D626C5" w:rsidP="0096484D" w:rsidRDefault="00D626C5" w14:paraId="111ADDB4" w14:textId="3F1A1BB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="00307993" w:rsidP="0096484D" w:rsidRDefault="00307993" w14:paraId="67A6F2CE" w14:textId="005C7F28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Pr="00B845A4" w:rsidR="00E765B5" w:rsidP="0096484D" w:rsidRDefault="00E765B5" w14:paraId="7786E470" w14:textId="77777777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Pr="00B845A4" w:rsidR="00D626C5" w:rsidP="0096484D" w:rsidRDefault="00D626C5" w14:paraId="5E4160F8" w14:textId="770B8C86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</w:tc>
        <w:tc>
          <w:tcPr>
            <w:tcW w:w="5533" w:type="dxa"/>
          </w:tcPr>
          <w:p w:rsidRPr="00B845A4" w:rsidR="0096484D" w:rsidP="0096484D" w:rsidRDefault="00E765B5" w14:paraId="0D31E369" w14:textId="421AF4CE">
            <w:pPr>
              <w:widowControl/>
              <w:autoSpaceDE/>
              <w:autoSpaceDN/>
              <w:rPr>
                <w:rFonts w:ascii="Calibri" w:hAnsi="Calibri" w:cs="Calibri"/>
                <w:lang w:bidi="nl-NL"/>
              </w:rPr>
            </w:pPr>
            <w:r>
              <w:rPr>
                <w:rFonts w:ascii="Calibri" w:hAnsi="Calibri" w:cs="Calibri"/>
                <w:lang w:bidi="nl-NL"/>
              </w:rPr>
              <w:t xml:space="preserve"> </w:t>
            </w:r>
            <w:r w:rsidRPr="00B845A4" w:rsidR="00B845A4">
              <w:rPr>
                <w:rFonts w:ascii="Calibri" w:hAnsi="Calibri" w:cs="Calibri"/>
                <w:lang w:bidi="nl-NL"/>
              </w:rPr>
              <w:t xml:space="preserve">Welke </w:t>
            </w:r>
            <w:r w:rsidRPr="00B845A4" w:rsidR="0096484D">
              <w:rPr>
                <w:rFonts w:ascii="Calibri" w:hAnsi="Calibri" w:cs="Calibri"/>
                <w:lang w:bidi="nl-NL"/>
              </w:rPr>
              <w:t>kwaliteit</w:t>
            </w:r>
            <w:r w:rsidRPr="00B845A4" w:rsidR="00B845A4">
              <w:rPr>
                <w:rFonts w:ascii="Calibri" w:hAnsi="Calibri" w:cs="Calibri"/>
                <w:lang w:bidi="nl-NL"/>
              </w:rPr>
              <w:t>?</w:t>
            </w:r>
            <w:r w:rsidR="00262C00">
              <w:rPr>
                <w:rFonts w:ascii="Calibri" w:hAnsi="Calibri" w:cs="Calibri"/>
                <w:lang w:bidi="nl-NL"/>
              </w:rPr>
              <w:t xml:space="preserve">                          </w:t>
            </w:r>
          </w:p>
        </w:tc>
      </w:tr>
      <w:tr w:rsidRPr="006B7B8D" w:rsidR="0096484D" w:rsidTr="00487A32" w14:paraId="27BEAA3D" w14:textId="77777777">
        <w:trPr>
          <w:trHeight w:val="1427"/>
        </w:trPr>
        <w:tc>
          <w:tcPr>
            <w:tcW w:w="6937" w:type="dxa"/>
          </w:tcPr>
          <w:p w:rsidRPr="00B845A4" w:rsidR="0096484D" w:rsidP="00B845A4" w:rsidRDefault="0096484D" w14:paraId="0409842F" w14:textId="64ADF83A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  <w:lang w:bidi="nl-NL"/>
              </w:rPr>
            </w:pPr>
            <w:r w:rsidRPr="00B845A4">
              <w:rPr>
                <w:rFonts w:ascii="Calibri" w:hAnsi="Calibri" w:cs="Calibri"/>
                <w:lang w:bidi="nl-NL"/>
              </w:rPr>
              <w:t>Situatie waarin ik trots was op mijn kind</w:t>
            </w:r>
          </w:p>
          <w:p w:rsidR="00D626C5" w:rsidP="0096484D" w:rsidRDefault="00D626C5" w14:paraId="0DF2D6F3" w14:textId="77777777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="00D626C5" w:rsidP="0096484D" w:rsidRDefault="00D626C5" w14:paraId="2C3C49AF" w14:textId="0ABDBE2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="00307993" w:rsidP="0096484D" w:rsidRDefault="00307993" w14:paraId="2C35890F" w14:textId="0CF6A4C3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="00E765B5" w:rsidP="0096484D" w:rsidRDefault="00E765B5" w14:paraId="6D1B894E" w14:textId="77777777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Pr="006B7B8D" w:rsidR="00D626C5" w:rsidP="0096484D" w:rsidRDefault="00D626C5" w14:paraId="3DAC114B" w14:textId="382CDD8D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</w:tc>
        <w:tc>
          <w:tcPr>
            <w:tcW w:w="5533" w:type="dxa"/>
          </w:tcPr>
          <w:p w:rsidRPr="00B845A4" w:rsidR="0096484D" w:rsidP="0096484D" w:rsidRDefault="00E765B5" w14:paraId="0D2035DA" w14:textId="20D5216E">
            <w:pPr>
              <w:widowControl/>
              <w:autoSpaceDE/>
              <w:autoSpaceDN/>
              <w:rPr>
                <w:rFonts w:ascii="Calibri" w:hAnsi="Calibri" w:cs="Calibri"/>
                <w:lang w:bidi="nl-NL"/>
              </w:rPr>
            </w:pPr>
            <w:r>
              <w:rPr>
                <w:rFonts w:ascii="Calibri" w:hAnsi="Calibri" w:cs="Calibri"/>
                <w:lang w:bidi="nl-NL"/>
              </w:rPr>
              <w:t xml:space="preserve"> </w:t>
            </w:r>
            <w:r w:rsidRPr="00B845A4" w:rsidR="00B845A4">
              <w:rPr>
                <w:rFonts w:ascii="Calibri" w:hAnsi="Calibri" w:cs="Calibri"/>
                <w:lang w:bidi="nl-NL"/>
              </w:rPr>
              <w:t>Welke kwaliteit?</w:t>
            </w:r>
          </w:p>
        </w:tc>
      </w:tr>
      <w:tr w:rsidRPr="006B7B8D" w:rsidR="0096484D" w:rsidTr="00487A32" w14:paraId="3952FC8B" w14:textId="77777777">
        <w:trPr>
          <w:trHeight w:val="822"/>
        </w:trPr>
        <w:tc>
          <w:tcPr>
            <w:tcW w:w="6937" w:type="dxa"/>
          </w:tcPr>
          <w:p w:rsidRPr="00B845A4" w:rsidR="0096484D" w:rsidP="00B845A4" w:rsidRDefault="0096484D" w14:paraId="75F6D33C" w14:textId="00E5BC34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  <w:lang w:bidi="nl-NL"/>
              </w:rPr>
            </w:pPr>
            <w:r w:rsidRPr="00B845A4">
              <w:rPr>
                <w:rFonts w:ascii="Calibri" w:hAnsi="Calibri" w:cs="Calibri"/>
                <w:lang w:bidi="nl-NL"/>
              </w:rPr>
              <w:t>Situatie waarin ik trots was op mijn kind</w:t>
            </w:r>
          </w:p>
          <w:p w:rsidR="00D626C5" w:rsidP="0096484D" w:rsidRDefault="00D626C5" w14:paraId="78096882" w14:textId="77777777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="00D626C5" w:rsidP="0096484D" w:rsidRDefault="00D626C5" w14:paraId="0EAD6370" w14:textId="546F6594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="00E765B5" w:rsidP="0096484D" w:rsidRDefault="00E765B5" w14:paraId="5098BC80" w14:textId="0E845D42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="00E765B5" w:rsidP="0096484D" w:rsidRDefault="00E765B5" w14:paraId="06FA6FE4" w14:textId="77777777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  <w:p w:rsidRPr="006B7B8D" w:rsidR="00D626C5" w:rsidP="0096484D" w:rsidRDefault="00D626C5" w14:paraId="5895A8EC" w14:textId="1BFB31AC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</w:tc>
        <w:tc>
          <w:tcPr>
            <w:tcW w:w="5533" w:type="dxa"/>
          </w:tcPr>
          <w:p w:rsidRPr="00B845A4" w:rsidR="0096484D" w:rsidP="0096484D" w:rsidRDefault="00E765B5" w14:paraId="0570E68E" w14:textId="2B7047A3">
            <w:pPr>
              <w:widowControl/>
              <w:autoSpaceDE/>
              <w:autoSpaceDN/>
              <w:rPr>
                <w:rFonts w:ascii="Calibri" w:hAnsi="Calibri" w:cs="Calibri"/>
                <w:lang w:bidi="nl-NL"/>
              </w:rPr>
            </w:pPr>
            <w:r>
              <w:rPr>
                <w:rFonts w:ascii="Calibri" w:hAnsi="Calibri" w:cs="Calibri"/>
                <w:lang w:bidi="nl-NL"/>
              </w:rPr>
              <w:t xml:space="preserve"> </w:t>
            </w:r>
            <w:r w:rsidRPr="00B845A4" w:rsidR="00B845A4">
              <w:rPr>
                <w:rFonts w:ascii="Calibri" w:hAnsi="Calibri" w:cs="Calibri"/>
                <w:lang w:bidi="nl-NL"/>
              </w:rPr>
              <w:t>Welke kwaliteit?</w:t>
            </w:r>
          </w:p>
          <w:p w:rsidRPr="006B7B8D" w:rsidR="0096484D" w:rsidP="0096484D" w:rsidRDefault="0096484D" w14:paraId="57497D26" w14:textId="77777777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bidi="nl-NL"/>
              </w:rPr>
            </w:pPr>
          </w:p>
        </w:tc>
      </w:tr>
    </w:tbl>
    <w:p w:rsidRPr="00D32773" w:rsidR="00533307" w:rsidP="00533307" w:rsidRDefault="00533307" w14:paraId="5EC7133C" w14:textId="38CE3D5F">
      <w:pPr>
        <w:rPr>
          <w:rFonts w:ascii="Calibri" w:hAnsi="Calibri" w:cs="Calibri"/>
          <w:sz w:val="28"/>
          <w:szCs w:val="28"/>
        </w:rPr>
      </w:pPr>
      <w:bookmarkStart w:name="_Hlk85007029" w:id="0"/>
    </w:p>
    <w:p w:rsidRPr="00D32773" w:rsidR="006B7B8D" w:rsidP="00533307" w:rsidRDefault="006B7B8D" w14:paraId="5B1524D3" w14:textId="77777777">
      <w:pPr>
        <w:rPr>
          <w:rFonts w:ascii="Calibri" w:hAnsi="Calibri" w:cs="Calibri"/>
          <w:sz w:val="28"/>
          <w:szCs w:val="28"/>
        </w:rPr>
      </w:pPr>
    </w:p>
    <w:p w:rsidRPr="00A4157A" w:rsidR="005A5996" w:rsidP="00D30AB4" w:rsidRDefault="00533307" w14:paraId="5B726BBE" w14:textId="205043A1">
      <w:pPr>
        <w:pStyle w:val="paragraph"/>
        <w:textAlignment w:val="baseline"/>
        <w:rPr>
          <w:rStyle w:val="normaltextrun1"/>
        </w:rPr>
      </w:pPr>
      <w:r w:rsidRPr="00D32773">
        <w:rPr>
          <w:rStyle w:val="normaltextrun1"/>
        </w:rPr>
        <w:t xml:space="preserve">            </w:t>
      </w:r>
      <w:bookmarkEnd w:id="0"/>
      <w:r>
        <w:rPr>
          <w:rStyle w:val="normaltextrun1"/>
          <w:sz w:val="20"/>
          <w:szCs w:val="20"/>
        </w:rPr>
        <w:t xml:space="preserve">      </w:t>
      </w:r>
    </w:p>
    <w:p w:rsidR="005A5996" w:rsidP="00D30AB4" w:rsidRDefault="005A5996" w14:paraId="3A173015" w14:textId="77777777">
      <w:pPr>
        <w:pStyle w:val="paragraph"/>
        <w:textAlignment w:val="baseline"/>
        <w:rPr>
          <w:rStyle w:val="normaltextrun1"/>
          <w:sz w:val="20"/>
          <w:szCs w:val="20"/>
        </w:rPr>
      </w:pPr>
    </w:p>
    <w:p w:rsidR="005E118B" w:rsidP="00775F19" w:rsidRDefault="005E118B" w14:paraId="19B5D8B5" w14:textId="6AD2CB7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:rsidRPr="001C4656" w:rsidR="006B7B8D" w:rsidP="00775F19" w:rsidRDefault="005D0D62" w14:paraId="33D4D0C0" w14:textId="2B577D47">
      <w:pPr>
        <w:tabs>
          <w:tab w:val="left" w:pos="1309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Werkblad</w:t>
      </w:r>
      <w:r w:rsidR="00A4157A">
        <w:rPr>
          <w:rFonts w:ascii="Calibri" w:hAnsi="Calibri" w:cs="Calibri"/>
          <w:b/>
          <w:bCs/>
          <w:sz w:val="28"/>
          <w:szCs w:val="28"/>
        </w:rPr>
        <w:t xml:space="preserve"> 2</w:t>
      </w:r>
    </w:p>
    <w:p w:rsidR="006B7B8D" w:rsidP="00775F19" w:rsidRDefault="006B7B8D" w14:paraId="268F0503" w14:textId="57C00CFE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:rsidR="006B7B8D" w:rsidP="00775F19" w:rsidRDefault="006B7B8D" w14:paraId="7DBF625B" w14:textId="322D4774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:rsidR="00487A32" w:rsidP="00FA5515" w:rsidRDefault="00487A32" w14:paraId="78F82B39" w14:textId="77777777">
      <w:pPr>
        <w:spacing w:line="312" w:lineRule="auto"/>
        <w:rPr>
          <w:rFonts w:ascii="Arial" w:hAnsi="Arial" w:eastAsia="Times New Roman" w:cs="Times New Roman"/>
          <w:color w:val="000000" w:themeColor="text1"/>
        </w:rPr>
      </w:pPr>
      <w:r>
        <w:rPr>
          <w:rFonts w:ascii="Arial" w:hAnsi="Arial" w:eastAsia="Times New Roman" w:cs="Times New Roman"/>
          <w:color w:val="000000" w:themeColor="text1"/>
        </w:rPr>
        <w:t xml:space="preserve">In welke </w:t>
      </w:r>
      <w:r w:rsidRPr="005D0D62" w:rsidR="00EF5EFB">
        <w:rPr>
          <w:rFonts w:ascii="Arial" w:hAnsi="Arial" w:eastAsia="Times New Roman" w:cs="Times New Roman"/>
          <w:color w:val="000000" w:themeColor="text1"/>
        </w:rPr>
        <w:t>drie</w:t>
      </w:r>
      <w:r w:rsidRPr="005D0D62" w:rsidR="005B2A7E">
        <w:rPr>
          <w:rFonts w:ascii="Arial" w:hAnsi="Arial" w:eastAsia="Times New Roman" w:cs="Times New Roman"/>
          <w:color w:val="000000" w:themeColor="text1"/>
        </w:rPr>
        <w:t xml:space="preserve"> situatie</w:t>
      </w:r>
      <w:r w:rsidRPr="005D0D62" w:rsidR="00EF5EFB">
        <w:rPr>
          <w:rFonts w:ascii="Arial" w:hAnsi="Arial" w:eastAsia="Times New Roman" w:cs="Times New Roman"/>
          <w:color w:val="000000" w:themeColor="text1"/>
        </w:rPr>
        <w:t>s</w:t>
      </w:r>
      <w:r w:rsidRPr="005D0D62" w:rsidR="005B2A7E">
        <w:rPr>
          <w:rFonts w:ascii="Arial" w:hAnsi="Arial" w:eastAsia="Times New Roman" w:cs="Times New Roman"/>
          <w:color w:val="000000" w:themeColor="text1"/>
        </w:rPr>
        <w:t xml:space="preserve"> </w:t>
      </w:r>
      <w:r>
        <w:rPr>
          <w:rFonts w:ascii="Arial" w:hAnsi="Arial" w:eastAsia="Times New Roman" w:cs="Times New Roman"/>
          <w:color w:val="000000" w:themeColor="text1"/>
        </w:rPr>
        <w:t xml:space="preserve">was </w:t>
      </w:r>
      <w:r w:rsidRPr="005D0D62" w:rsidR="00EF5EFB">
        <w:rPr>
          <w:rFonts w:ascii="Arial" w:hAnsi="Arial" w:eastAsia="Times New Roman" w:cs="Times New Roman"/>
          <w:color w:val="000000" w:themeColor="text1"/>
        </w:rPr>
        <w:t>je</w:t>
      </w:r>
      <w:r w:rsidRPr="005D0D62" w:rsidR="005B2A7E">
        <w:rPr>
          <w:rFonts w:ascii="Arial" w:hAnsi="Arial" w:eastAsia="Times New Roman" w:cs="Times New Roman"/>
          <w:color w:val="000000" w:themeColor="text1"/>
        </w:rPr>
        <w:t xml:space="preserve"> trots op jezelf </w:t>
      </w:r>
      <w:r>
        <w:rPr>
          <w:rFonts w:ascii="Arial" w:hAnsi="Arial" w:eastAsia="Times New Roman" w:cs="Times New Roman"/>
          <w:color w:val="000000" w:themeColor="text1"/>
        </w:rPr>
        <w:t>?</w:t>
      </w:r>
    </w:p>
    <w:p w:rsidRPr="005D0D62" w:rsidR="00FA5515" w:rsidP="00FA5515" w:rsidRDefault="00487A32" w14:paraId="133AF86D" w14:textId="5858A723">
      <w:pPr>
        <w:spacing w:line="312" w:lineRule="auto"/>
        <w:rPr>
          <w:rFonts w:ascii="Arial" w:hAnsi="Arial" w:eastAsia="Times New Roman" w:cs="Times New Roman"/>
          <w:color w:val="000000" w:themeColor="text1"/>
        </w:rPr>
      </w:pPr>
      <w:r>
        <w:rPr>
          <w:rFonts w:ascii="Arial" w:hAnsi="Arial" w:eastAsia="Times New Roman" w:cs="Times New Roman"/>
          <w:color w:val="000000" w:themeColor="text1"/>
        </w:rPr>
        <w:t xml:space="preserve">Welke </w:t>
      </w:r>
      <w:r w:rsidRPr="005D0D62" w:rsidR="00EF5EFB">
        <w:rPr>
          <w:rFonts w:ascii="Arial" w:hAnsi="Arial" w:eastAsia="Times New Roman" w:cs="Times New Roman"/>
          <w:color w:val="000000" w:themeColor="text1"/>
        </w:rPr>
        <w:t xml:space="preserve">kwaliteit </w:t>
      </w:r>
      <w:r>
        <w:rPr>
          <w:rFonts w:ascii="Arial" w:hAnsi="Arial" w:eastAsia="Times New Roman" w:cs="Times New Roman"/>
          <w:color w:val="000000" w:themeColor="text1"/>
        </w:rPr>
        <w:t xml:space="preserve">hoort daar </w:t>
      </w:r>
      <w:r w:rsidRPr="005D0D62" w:rsidR="00EF5EFB">
        <w:rPr>
          <w:rFonts w:ascii="Arial" w:hAnsi="Arial" w:eastAsia="Times New Roman" w:cs="Times New Roman"/>
          <w:color w:val="000000" w:themeColor="text1"/>
        </w:rPr>
        <w:t xml:space="preserve">volgens jou bij. (zie ook de voorbeelden op de </w:t>
      </w:r>
      <w:r w:rsidRPr="005D0D62" w:rsidR="00D165DA">
        <w:rPr>
          <w:rFonts w:ascii="Arial" w:hAnsi="Arial" w:eastAsia="Times New Roman" w:cs="Times New Roman"/>
          <w:color w:val="000000" w:themeColor="text1"/>
        </w:rPr>
        <w:t>jongeren</w:t>
      </w:r>
      <w:r w:rsidRPr="005D0D62" w:rsidR="00EF5EFB">
        <w:rPr>
          <w:rFonts w:ascii="Arial" w:hAnsi="Arial" w:eastAsia="Times New Roman" w:cs="Times New Roman"/>
          <w:color w:val="000000" w:themeColor="text1"/>
        </w:rPr>
        <w:t>opdracht</w:t>
      </w:r>
      <w:r w:rsidRPr="005D0D62" w:rsidR="000B7897">
        <w:rPr>
          <w:rFonts w:ascii="Arial" w:hAnsi="Arial" w:eastAsia="Times New Roman" w:cs="Times New Roman"/>
          <w:color w:val="000000" w:themeColor="text1"/>
        </w:rPr>
        <w:t xml:space="preserve"> bij stap 1)</w:t>
      </w:r>
    </w:p>
    <w:p w:rsidRPr="0037470A" w:rsidR="00FA5515" w:rsidP="00FA5515" w:rsidRDefault="00FA5515" w14:paraId="58593C1F" w14:textId="77777777">
      <w:pPr>
        <w:spacing w:line="312" w:lineRule="auto"/>
        <w:rPr>
          <w:rFonts w:ascii="Arial" w:hAnsi="Arial" w:eastAsia="Times New Roman" w:cs="Times New Roman"/>
          <w:b/>
          <w:bCs/>
          <w:color w:val="7030A0"/>
          <w:sz w:val="28"/>
          <w:szCs w:val="28"/>
        </w:rPr>
      </w:pPr>
    </w:p>
    <w:p w:rsidRPr="0037470A" w:rsidR="00FA5515" w:rsidP="00FA5515" w:rsidRDefault="00FA5515" w14:paraId="726458E3" w14:textId="77777777">
      <w:pPr>
        <w:spacing w:line="312" w:lineRule="auto"/>
        <w:rPr>
          <w:rFonts w:ascii="Arial" w:hAnsi="Arial" w:eastAsia="Times New Roman" w:cs="Times New Roman"/>
          <w:b/>
          <w:bCs/>
          <w:color w:val="7030A0"/>
          <w:sz w:val="28"/>
          <w:szCs w:val="28"/>
        </w:rPr>
      </w:pPr>
    </w:p>
    <w:tbl>
      <w:tblPr>
        <w:tblStyle w:val="Adresraster11"/>
        <w:tblW w:w="0" w:type="auto"/>
        <w:tblBorders>
          <w:top w:val="dashed" w:color="7030A0" w:sz="8" w:space="0"/>
          <w:left w:val="dashed" w:color="7030A0" w:sz="8" w:space="0"/>
          <w:bottom w:val="dashed" w:color="7030A0" w:sz="8" w:space="0"/>
          <w:right w:val="dashed" w:color="7030A0" w:sz="8" w:space="0"/>
          <w:insideH w:val="dashed" w:color="7030A0" w:sz="8" w:space="0"/>
          <w:insideV w:val="dashed" w:color="7030A0" w:sz="8" w:space="0"/>
        </w:tblBorders>
        <w:tblLook w:val="04A0" w:firstRow="1" w:lastRow="0" w:firstColumn="1" w:lastColumn="0" w:noHBand="0" w:noVBand="1"/>
      </w:tblPr>
      <w:tblGrid>
        <w:gridCol w:w="7797"/>
        <w:gridCol w:w="5061"/>
      </w:tblGrid>
      <w:tr w:rsidRPr="0037470A" w:rsidR="0037470A" w:rsidTr="6D1860AE" w14:paraId="7100CC9B" w14:textId="77777777">
        <w:tc>
          <w:tcPr>
            <w:tcW w:w="7797" w:type="dxa"/>
            <w:shd w:val="clear" w:color="auto" w:fill="FFFFFF" w:themeFill="background1"/>
            <w:tcMar/>
          </w:tcPr>
          <w:p w:rsidRPr="005D0D62" w:rsidR="00FA5515" w:rsidP="00FA5515" w:rsidRDefault="00FA5515" w14:paraId="0EB2DE53" w14:textId="17019F24">
            <w:pPr>
              <w:rPr>
                <w:color w:val="000000" w:themeColor="text1"/>
                <w:sz w:val="24"/>
                <w:szCs w:val="24"/>
              </w:rPr>
            </w:pPr>
            <w:r w:rsidRPr="6D1860AE" w:rsidR="00FA5515">
              <w:rPr>
                <w:color w:val="000000" w:themeColor="text1" w:themeTint="FF" w:themeShade="FF"/>
                <w:sz w:val="24"/>
                <w:szCs w:val="24"/>
              </w:rPr>
              <w:t>A )</w:t>
            </w:r>
            <w:r w:rsidRPr="6D1860AE" w:rsidR="00056486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1860AE" w:rsidR="00FA5515">
              <w:rPr>
                <w:color w:val="000000" w:themeColor="text1" w:themeTint="FF" w:themeShade="FF"/>
                <w:sz w:val="24"/>
                <w:szCs w:val="24"/>
              </w:rPr>
              <w:t>Situatie waar</w:t>
            </w:r>
            <w:r w:rsidRPr="6D1860AE" w:rsidR="00EF5EFB">
              <w:rPr>
                <w:color w:val="000000" w:themeColor="text1" w:themeTint="FF" w:themeShade="FF"/>
                <w:sz w:val="24"/>
                <w:szCs w:val="24"/>
              </w:rPr>
              <w:t>bij</w:t>
            </w:r>
            <w:r w:rsidRPr="6D1860AE" w:rsidR="00FA5515">
              <w:rPr>
                <w:color w:val="000000" w:themeColor="text1" w:themeTint="FF" w:themeShade="FF"/>
                <w:sz w:val="24"/>
                <w:szCs w:val="24"/>
              </w:rPr>
              <w:t xml:space="preserve"> ik </w:t>
            </w:r>
            <w:r w:rsidRPr="6D1860AE" w:rsidR="00FA5515">
              <w:rPr>
                <w:color w:val="000000" w:themeColor="text1" w:themeTint="FF" w:themeShade="FF"/>
                <w:sz w:val="24"/>
                <w:szCs w:val="24"/>
              </w:rPr>
              <w:t>trots was</w:t>
            </w:r>
            <w:r w:rsidRPr="6D1860AE" w:rsidR="00FA5515">
              <w:rPr>
                <w:color w:val="000000" w:themeColor="text1" w:themeTint="FF" w:themeShade="FF"/>
                <w:sz w:val="24"/>
                <w:szCs w:val="24"/>
              </w:rPr>
              <w:t xml:space="preserve"> op mezelf:</w:t>
            </w:r>
          </w:p>
          <w:p w:rsidRPr="0037470A" w:rsidR="00FA5515" w:rsidP="00FA5515" w:rsidRDefault="00FA5515" w14:paraId="7F07D251" w14:textId="77777777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:rsidRPr="0037470A" w:rsidR="00FA5515" w:rsidP="00FA5515" w:rsidRDefault="00FA5515" w14:paraId="6A1C6828" w14:textId="77777777">
            <w:pPr>
              <w:rPr>
                <w:color w:val="7030A0"/>
              </w:rPr>
            </w:pPr>
          </w:p>
          <w:p w:rsidRPr="0037470A" w:rsidR="00FA5515" w:rsidP="00FA5515" w:rsidRDefault="00FA5515" w14:paraId="5ED4B4C0" w14:textId="77777777">
            <w:pPr>
              <w:rPr>
                <w:color w:val="7030A0"/>
              </w:rPr>
            </w:pPr>
          </w:p>
          <w:p w:rsidRPr="0037470A" w:rsidR="00FA5515" w:rsidP="00FA5515" w:rsidRDefault="00FA5515" w14:paraId="21270B02" w14:textId="77777777">
            <w:pPr>
              <w:rPr>
                <w:color w:val="7030A0"/>
              </w:rPr>
            </w:pPr>
          </w:p>
        </w:tc>
        <w:tc>
          <w:tcPr>
            <w:tcW w:w="5061" w:type="dxa"/>
            <w:shd w:val="clear" w:color="auto" w:fill="FFFFFF" w:themeFill="background1"/>
            <w:tcMar/>
          </w:tcPr>
          <w:p w:rsidRPr="005D0D62" w:rsidR="00FA5515" w:rsidP="00FA5515" w:rsidRDefault="00FA5515" w14:paraId="71DE1CB9" w14:textId="77777777">
            <w:pPr>
              <w:rPr>
                <w:color w:val="7030A0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Kwaliteit 1:</w:t>
            </w:r>
          </w:p>
        </w:tc>
      </w:tr>
      <w:tr w:rsidRPr="0037470A" w:rsidR="0037470A" w:rsidTr="6D1860AE" w14:paraId="14B67D46" w14:textId="77777777">
        <w:tc>
          <w:tcPr>
            <w:tcW w:w="7797" w:type="dxa"/>
            <w:shd w:val="clear" w:color="auto" w:fill="FFFFFF" w:themeFill="background1"/>
            <w:tcMar/>
          </w:tcPr>
          <w:p w:rsidRPr="005D0D62" w:rsidR="00FA5515" w:rsidP="00FA5515" w:rsidRDefault="00FA5515" w14:paraId="46B649A0" w14:textId="5853748C">
            <w:pPr>
              <w:rPr>
                <w:color w:val="000000" w:themeColor="text1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B) Situatie waar</w:t>
            </w:r>
            <w:r w:rsidRPr="005D0D62" w:rsidR="00EF5EFB">
              <w:rPr>
                <w:color w:val="000000" w:themeColor="text1"/>
                <w:sz w:val="24"/>
                <w:szCs w:val="24"/>
              </w:rPr>
              <w:t>bij</w:t>
            </w:r>
            <w:r w:rsidRPr="005D0D62">
              <w:rPr>
                <w:color w:val="000000" w:themeColor="text1"/>
                <w:sz w:val="24"/>
                <w:szCs w:val="24"/>
              </w:rPr>
              <w:t xml:space="preserve"> ik trots was op mezelf: </w:t>
            </w:r>
          </w:p>
          <w:p w:rsidRPr="0037470A" w:rsidR="00FA5515" w:rsidP="00FA5515" w:rsidRDefault="00FA5515" w14:paraId="5A334794" w14:textId="77777777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:rsidRPr="0037470A" w:rsidR="00FA5515" w:rsidP="00FA5515" w:rsidRDefault="00FA5515" w14:paraId="7C4DEB67" w14:textId="77777777">
            <w:pPr>
              <w:rPr>
                <w:color w:val="7030A0"/>
              </w:rPr>
            </w:pPr>
          </w:p>
          <w:p w:rsidRPr="0037470A" w:rsidR="00FA5515" w:rsidP="00FA5515" w:rsidRDefault="00FA5515" w14:paraId="544CCB2C" w14:textId="77777777">
            <w:pPr>
              <w:rPr>
                <w:color w:val="7030A0"/>
              </w:rPr>
            </w:pPr>
          </w:p>
          <w:p w:rsidRPr="0037470A" w:rsidR="00FA5515" w:rsidP="00FA5515" w:rsidRDefault="00FA5515" w14:paraId="211B4176" w14:textId="77777777">
            <w:pPr>
              <w:rPr>
                <w:color w:val="7030A0"/>
              </w:rPr>
            </w:pPr>
          </w:p>
        </w:tc>
        <w:tc>
          <w:tcPr>
            <w:tcW w:w="5061" w:type="dxa"/>
            <w:shd w:val="clear" w:color="auto" w:fill="FFFFFF" w:themeFill="background1"/>
            <w:tcMar/>
          </w:tcPr>
          <w:p w:rsidRPr="005D0D62" w:rsidR="00FA5515" w:rsidP="00FA5515" w:rsidRDefault="00FA5515" w14:paraId="2DAB039E" w14:textId="77777777">
            <w:pPr>
              <w:rPr>
                <w:color w:val="7030A0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Kwaliteit 2:</w:t>
            </w:r>
          </w:p>
        </w:tc>
      </w:tr>
      <w:tr w:rsidRPr="0037470A" w:rsidR="0037470A" w:rsidTr="6D1860AE" w14:paraId="484EC53E" w14:textId="77777777">
        <w:tc>
          <w:tcPr>
            <w:tcW w:w="7797" w:type="dxa"/>
            <w:shd w:val="clear" w:color="auto" w:fill="FFFFFF" w:themeFill="background1"/>
            <w:tcMar/>
          </w:tcPr>
          <w:p w:rsidRPr="005D0D62" w:rsidR="00FA5515" w:rsidP="00FA5515" w:rsidRDefault="00FA5515" w14:paraId="37F094BC" w14:textId="5326AF68">
            <w:pPr>
              <w:rPr>
                <w:color w:val="000000" w:themeColor="text1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C) Situatie waar</w:t>
            </w:r>
            <w:r w:rsidRPr="005D0D62" w:rsidR="00EF5EFB">
              <w:rPr>
                <w:color w:val="000000" w:themeColor="text1"/>
                <w:sz w:val="24"/>
                <w:szCs w:val="24"/>
              </w:rPr>
              <w:t>bij</w:t>
            </w:r>
            <w:r w:rsidRPr="005D0D62">
              <w:rPr>
                <w:color w:val="000000" w:themeColor="text1"/>
                <w:sz w:val="24"/>
                <w:szCs w:val="24"/>
              </w:rPr>
              <w:t xml:space="preserve"> ik trots was op mezelf: </w:t>
            </w:r>
          </w:p>
          <w:p w:rsidR="00FA5515" w:rsidP="00FA5515" w:rsidRDefault="00FA5515" w14:paraId="2386D3E1" w14:textId="5B5A582B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:rsidR="005D0D62" w:rsidP="00FA5515" w:rsidRDefault="005D0D62" w14:paraId="33F55D63" w14:textId="670C6ACA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:rsidRPr="0037470A" w:rsidR="005D0D62" w:rsidP="00FA5515" w:rsidRDefault="005D0D62" w14:paraId="6269C0B1" w14:textId="77777777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:rsidRPr="0037470A" w:rsidR="00FA5515" w:rsidP="00FA5515" w:rsidRDefault="00FA5515" w14:paraId="415440A5" w14:textId="77777777">
            <w:pPr>
              <w:rPr>
                <w:color w:val="7030A0"/>
              </w:rPr>
            </w:pPr>
          </w:p>
        </w:tc>
        <w:tc>
          <w:tcPr>
            <w:tcW w:w="5061" w:type="dxa"/>
            <w:shd w:val="clear" w:color="auto" w:fill="FFFFFF" w:themeFill="background1"/>
            <w:tcMar/>
          </w:tcPr>
          <w:p w:rsidRPr="005D0D62" w:rsidR="00FA5515" w:rsidP="00FA5515" w:rsidRDefault="00FA5515" w14:paraId="5840C83E" w14:textId="77777777">
            <w:pPr>
              <w:rPr>
                <w:color w:val="7030A0"/>
                <w:sz w:val="24"/>
                <w:szCs w:val="24"/>
              </w:rPr>
            </w:pPr>
            <w:r w:rsidRPr="005D0D62">
              <w:rPr>
                <w:color w:val="000000" w:themeColor="text1"/>
                <w:sz w:val="24"/>
                <w:szCs w:val="24"/>
              </w:rPr>
              <w:t>Kwaliteit 3:</w:t>
            </w:r>
          </w:p>
        </w:tc>
      </w:tr>
    </w:tbl>
    <w:p w:rsidR="006B7B8D" w:rsidP="00775F19" w:rsidRDefault="006B7B8D" w14:paraId="28948D42" w14:textId="12AFB29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:rsidRPr="00533307" w:rsidR="00A4157A" w:rsidP="00A4157A" w:rsidRDefault="00A4157A" w14:paraId="1C666E80" w14:textId="77777777">
      <w:pPr>
        <w:rPr>
          <w:rFonts w:ascii="Calibri" w:hAnsi="Calibri" w:cs="Calibri"/>
          <w:sz w:val="16"/>
          <w:szCs w:val="16"/>
        </w:rPr>
      </w:pPr>
    </w:p>
    <w:p w:rsidR="00A4157A" w:rsidP="00A4157A" w:rsidRDefault="00A4157A" w14:paraId="20A9F43A" w14:textId="1490DC50">
      <w:pPr>
        <w:rPr>
          <w:rFonts w:ascii="Calibri" w:hAnsi="Calibri" w:cs="Calibri"/>
          <w:b/>
          <w:bCs/>
        </w:rPr>
      </w:pPr>
    </w:p>
    <w:p w:rsidRPr="001C4656" w:rsidR="001C1BDE" w:rsidP="00A4157A" w:rsidRDefault="001C1BDE" w14:paraId="14609F3D" w14:textId="77777777">
      <w:pPr>
        <w:rPr>
          <w:rFonts w:ascii="Calibri" w:hAnsi="Calibri" w:cs="Calibri"/>
          <w:b/>
          <w:bCs/>
        </w:rPr>
      </w:pPr>
    </w:p>
    <w:p w:rsidR="00A4157A" w:rsidP="00A4157A" w:rsidRDefault="005D0D62" w14:paraId="330B1E3D" w14:textId="0300798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Werkblad</w:t>
      </w:r>
      <w:r w:rsidR="00A4157A">
        <w:rPr>
          <w:rFonts w:ascii="Calibri" w:hAnsi="Calibri" w:cs="Calibri"/>
          <w:b/>
          <w:bCs/>
        </w:rPr>
        <w:t xml:space="preserve"> 3, </w:t>
      </w:r>
      <w:r>
        <w:rPr>
          <w:rFonts w:ascii="Calibri" w:hAnsi="Calibri" w:cs="Calibri"/>
        </w:rPr>
        <w:t>K</w:t>
      </w:r>
      <w:r w:rsidRPr="005D0D62" w:rsidR="00A4157A">
        <w:rPr>
          <w:rFonts w:ascii="Calibri" w:hAnsi="Calibri" w:cs="Calibri"/>
        </w:rPr>
        <w:t>waliteiten</w:t>
      </w:r>
      <w:r>
        <w:rPr>
          <w:rFonts w:ascii="Calibri" w:hAnsi="Calibri" w:cs="Calibri"/>
        </w:rPr>
        <w:t>, o</w:t>
      </w:r>
      <w:r w:rsidRPr="005D0D62" w:rsidR="00A4157A">
        <w:rPr>
          <w:rFonts w:ascii="Calibri" w:hAnsi="Calibri" w:cs="Calibri"/>
        </w:rPr>
        <w:t xml:space="preserve">mcirkel </w:t>
      </w:r>
      <w:r w:rsidR="00487A32">
        <w:rPr>
          <w:rFonts w:ascii="Calibri" w:hAnsi="Calibri" w:cs="Calibri"/>
        </w:rPr>
        <w:t>de</w:t>
      </w:r>
      <w:r w:rsidRPr="005D0D62" w:rsidR="00A4157A">
        <w:rPr>
          <w:rFonts w:ascii="Calibri" w:hAnsi="Calibri" w:cs="Calibri"/>
        </w:rPr>
        <w:t xml:space="preserve"> kwaliteiten</w:t>
      </w:r>
      <w:r w:rsidR="00487A32">
        <w:rPr>
          <w:rFonts w:ascii="Calibri" w:hAnsi="Calibri" w:cs="Calibri"/>
        </w:rPr>
        <w:t xml:space="preserve"> die je bij jou vindt </w:t>
      </w:r>
      <w:r w:rsidRPr="005D0D62" w:rsidR="00A4157A">
        <w:rPr>
          <w:rFonts w:ascii="Calibri" w:hAnsi="Calibri" w:cs="Calibri"/>
        </w:rPr>
        <w:t>passen.</w:t>
      </w:r>
      <w:r w:rsidR="00487A32">
        <w:rPr>
          <w:rFonts w:ascii="Calibri" w:hAnsi="Calibri" w:cs="Calibri"/>
        </w:rPr>
        <w:t xml:space="preserve"> </w:t>
      </w:r>
    </w:p>
    <w:p w:rsidRPr="005D0D62" w:rsidR="00487A32" w:rsidP="00A4157A" w:rsidRDefault="00487A32" w14:paraId="7DB68379" w14:textId="199E49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omcirkel ook de kwaliteiten die je ouder(s) bij je vinden passen. </w:t>
      </w:r>
    </w:p>
    <w:p w:rsidRPr="005D0D62" w:rsidR="00A4157A" w:rsidP="00A4157A" w:rsidRDefault="00A4157A" w14:paraId="4C93DF17" w14:textId="77777777">
      <w:pPr>
        <w:rPr>
          <w:rFonts w:ascii="Calibri" w:hAnsi="Calibri" w:cs="Calibri"/>
        </w:rPr>
      </w:pPr>
    </w:p>
    <w:p w:rsidRPr="00056486" w:rsidR="00A4157A" w:rsidP="00A4157A" w:rsidRDefault="00A4157A" w14:paraId="5FE25E24" w14:textId="123662A1">
      <w:pPr>
        <w:rPr>
          <w:rFonts w:ascii="Calibri" w:hAnsi="Calibri" w:cs="Calibri"/>
          <w:b/>
          <w:bCs/>
          <w:color w:val="7030A0"/>
        </w:rPr>
      </w:pPr>
      <w:r w:rsidRPr="00056486">
        <w:rPr>
          <w:rFonts w:ascii="Calibri" w:hAnsi="Calibri" w:cs="Calibri"/>
          <w:b/>
          <w:bCs/>
          <w:color w:val="7030A0"/>
        </w:rPr>
        <w:t>I</w:t>
      </w:r>
      <w:r w:rsidR="005D0D62">
        <w:rPr>
          <w:rFonts w:ascii="Calibri" w:hAnsi="Calibri" w:cs="Calibri"/>
          <w:b/>
          <w:bCs/>
          <w:color w:val="7030A0"/>
        </w:rPr>
        <w:t xml:space="preserve">k, </w:t>
      </w:r>
      <w:r w:rsidR="002252A1">
        <w:rPr>
          <w:rFonts w:ascii="Calibri" w:hAnsi="Calibri" w:cs="Calibri"/>
          <w:b/>
          <w:bCs/>
          <w:color w:val="7030A0"/>
        </w:rPr>
        <w:t>…</w:t>
      </w:r>
    </w:p>
    <w:p w:rsidRPr="00D32773" w:rsidR="00A4157A" w:rsidP="00A4157A" w:rsidRDefault="00A4157A" w14:paraId="332B9A41" w14:textId="77777777">
      <w:pPr>
        <w:rPr>
          <w:rFonts w:ascii="Calibri" w:hAnsi="Calibri" w:cs="Calibri"/>
          <w:sz w:val="28"/>
          <w:szCs w:val="28"/>
        </w:rPr>
      </w:pPr>
    </w:p>
    <w:p w:rsidRPr="00D32773" w:rsidR="00A4157A" w:rsidP="00A4157A" w:rsidRDefault="00A4157A" w14:paraId="2AC98CFA" w14:textId="77777777">
      <w:pPr>
        <w:pStyle w:val="paragraph"/>
        <w:textAlignment w:val="baseline"/>
        <w:rPr>
          <w:rStyle w:val="normaltextrun1"/>
        </w:rPr>
      </w:pPr>
      <w:r w:rsidRPr="00D32773">
        <w:rPr>
          <w:rStyle w:val="normaltextrun1"/>
        </w:rPr>
        <w:t xml:space="preserve">            </w:t>
      </w:r>
    </w:p>
    <w:tbl>
      <w:tblPr>
        <w:tblStyle w:val="Adresraster1"/>
        <w:tblW w:w="0" w:type="auto"/>
        <w:tblLook w:val="04A0" w:firstRow="1" w:lastRow="0" w:firstColumn="1" w:lastColumn="0" w:noHBand="0" w:noVBand="1"/>
      </w:tblPr>
      <w:tblGrid>
        <w:gridCol w:w="4286"/>
        <w:gridCol w:w="4286"/>
        <w:gridCol w:w="4286"/>
      </w:tblGrid>
      <w:tr w:rsidRPr="00D32773" w:rsidR="00A4157A" w:rsidTr="00B374E7" w14:paraId="2532BCBF" w14:textId="77777777">
        <w:tc>
          <w:tcPr>
            <w:tcW w:w="4286" w:type="dxa"/>
          </w:tcPr>
          <w:p w:rsidRPr="0037470A" w:rsidR="00A4157A" w:rsidP="00B374E7" w:rsidRDefault="00A4157A" w14:paraId="113212BD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kan goed luisteren</w:t>
            </w:r>
          </w:p>
        </w:tc>
        <w:tc>
          <w:tcPr>
            <w:tcW w:w="4286" w:type="dxa"/>
          </w:tcPr>
          <w:p w:rsidRPr="0037470A" w:rsidR="00A4157A" w:rsidP="00B374E7" w:rsidRDefault="00A4157A" w14:paraId="49058DD0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goed in techniek</w:t>
            </w:r>
          </w:p>
        </w:tc>
        <w:tc>
          <w:tcPr>
            <w:tcW w:w="4286" w:type="dxa"/>
          </w:tcPr>
          <w:p w:rsidRPr="0037470A" w:rsidR="00A4157A" w:rsidP="00B374E7" w:rsidRDefault="00A4157A" w14:paraId="751E4465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kan goed samenwerken</w:t>
            </w:r>
          </w:p>
        </w:tc>
      </w:tr>
      <w:tr w:rsidRPr="00D32773" w:rsidR="00A4157A" w:rsidTr="00B374E7" w14:paraId="37BEE748" w14:textId="77777777">
        <w:tc>
          <w:tcPr>
            <w:tcW w:w="4286" w:type="dxa"/>
          </w:tcPr>
          <w:p w:rsidRPr="0037470A" w:rsidR="00A4157A" w:rsidP="00B374E7" w:rsidRDefault="00A4157A" w14:paraId="267FAE26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sociaal</w:t>
            </w:r>
          </w:p>
        </w:tc>
        <w:tc>
          <w:tcPr>
            <w:tcW w:w="4286" w:type="dxa"/>
          </w:tcPr>
          <w:p w:rsidRPr="0037470A" w:rsidR="00A4157A" w:rsidP="00B374E7" w:rsidRDefault="00A4157A" w14:paraId="0B48BB94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een doorzetter</w:t>
            </w:r>
          </w:p>
        </w:tc>
        <w:tc>
          <w:tcPr>
            <w:tcW w:w="4286" w:type="dxa"/>
          </w:tcPr>
          <w:p w:rsidRPr="0037470A" w:rsidR="00A4157A" w:rsidP="00B374E7" w:rsidRDefault="00A4157A" w14:paraId="0050D318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open</w:t>
            </w:r>
          </w:p>
        </w:tc>
      </w:tr>
      <w:tr w:rsidRPr="00D32773" w:rsidR="00A4157A" w:rsidTr="00B374E7" w14:paraId="3D3B9FDC" w14:textId="77777777">
        <w:tc>
          <w:tcPr>
            <w:tcW w:w="4286" w:type="dxa"/>
          </w:tcPr>
          <w:p w:rsidRPr="0037470A" w:rsidR="00A4157A" w:rsidP="00B374E7" w:rsidRDefault="00A4157A" w14:paraId="31BB8B67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goed in het werken met computers</w:t>
            </w:r>
          </w:p>
        </w:tc>
        <w:tc>
          <w:tcPr>
            <w:tcW w:w="4286" w:type="dxa"/>
          </w:tcPr>
          <w:p w:rsidRPr="0037470A" w:rsidR="00A4157A" w:rsidP="00B374E7" w:rsidRDefault="00487A32" w14:paraId="02DFB2E8" w14:textId="587B2EAA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heb een eigen mening</w:t>
            </w:r>
          </w:p>
        </w:tc>
        <w:tc>
          <w:tcPr>
            <w:tcW w:w="4286" w:type="dxa"/>
          </w:tcPr>
          <w:p w:rsidRPr="0037470A" w:rsidR="00A4157A" w:rsidP="00B374E7" w:rsidRDefault="00A4157A" w14:paraId="5ADF2281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geef niet snel op</w:t>
            </w:r>
          </w:p>
        </w:tc>
      </w:tr>
      <w:tr w:rsidRPr="00D32773" w:rsidR="00A4157A" w:rsidTr="00B374E7" w14:paraId="571778EB" w14:textId="77777777">
        <w:tc>
          <w:tcPr>
            <w:tcW w:w="4286" w:type="dxa"/>
          </w:tcPr>
          <w:p w:rsidRPr="0037470A" w:rsidR="00A4157A" w:rsidP="00B374E7" w:rsidRDefault="00A4157A" w14:paraId="3370821B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creatief</w:t>
            </w:r>
          </w:p>
        </w:tc>
        <w:tc>
          <w:tcPr>
            <w:tcW w:w="4286" w:type="dxa"/>
          </w:tcPr>
          <w:p w:rsidRPr="0037470A" w:rsidR="00A4157A" w:rsidP="00B374E7" w:rsidRDefault="00A4157A" w14:paraId="7E3C0EB6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geduldig</w:t>
            </w:r>
          </w:p>
        </w:tc>
        <w:tc>
          <w:tcPr>
            <w:tcW w:w="4286" w:type="dxa"/>
          </w:tcPr>
          <w:p w:rsidRPr="0037470A" w:rsidR="00A4157A" w:rsidP="00B374E7" w:rsidRDefault="00A4157A" w14:paraId="610D5234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kom afspraken na</w:t>
            </w:r>
          </w:p>
        </w:tc>
      </w:tr>
      <w:tr w:rsidRPr="00D32773" w:rsidR="00A4157A" w:rsidTr="00B374E7" w14:paraId="6A555C8C" w14:textId="77777777">
        <w:tc>
          <w:tcPr>
            <w:tcW w:w="4286" w:type="dxa"/>
          </w:tcPr>
          <w:p w:rsidRPr="0037470A" w:rsidR="00A4157A" w:rsidP="00B374E7" w:rsidRDefault="00A4157A" w14:paraId="3A86BC05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actief</w:t>
            </w:r>
          </w:p>
        </w:tc>
        <w:tc>
          <w:tcPr>
            <w:tcW w:w="4286" w:type="dxa"/>
          </w:tcPr>
          <w:p w:rsidRPr="0037470A" w:rsidR="00A4157A" w:rsidP="00B374E7" w:rsidRDefault="00A4157A" w14:paraId="5DE7CDD4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netjes</w:t>
            </w:r>
          </w:p>
        </w:tc>
        <w:tc>
          <w:tcPr>
            <w:tcW w:w="4286" w:type="dxa"/>
          </w:tcPr>
          <w:p w:rsidRPr="0037470A" w:rsidR="00A4157A" w:rsidP="00B374E7" w:rsidRDefault="00A4157A" w14:paraId="20D018D5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handig</w:t>
            </w:r>
          </w:p>
        </w:tc>
      </w:tr>
      <w:tr w:rsidRPr="00D32773" w:rsidR="00A4157A" w:rsidTr="00B374E7" w14:paraId="0E92448A" w14:textId="77777777">
        <w:tc>
          <w:tcPr>
            <w:tcW w:w="4286" w:type="dxa"/>
          </w:tcPr>
          <w:p w:rsidRPr="0037470A" w:rsidR="00A4157A" w:rsidP="00B374E7" w:rsidRDefault="00A4157A" w14:paraId="67CC5766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behulpzaam</w:t>
            </w:r>
          </w:p>
        </w:tc>
        <w:tc>
          <w:tcPr>
            <w:tcW w:w="4286" w:type="dxa"/>
          </w:tcPr>
          <w:p w:rsidRPr="0037470A" w:rsidR="00A4157A" w:rsidP="00B374E7" w:rsidRDefault="00A4157A" w14:paraId="2541DD84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kan goed organiseren</w:t>
            </w:r>
          </w:p>
        </w:tc>
        <w:tc>
          <w:tcPr>
            <w:tcW w:w="4286" w:type="dxa"/>
          </w:tcPr>
          <w:p w:rsidRPr="0037470A" w:rsidR="00A4157A" w:rsidP="00B374E7" w:rsidRDefault="00A4157A" w14:paraId="6ADBD549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betrokken bij de wereld</w:t>
            </w:r>
          </w:p>
        </w:tc>
      </w:tr>
      <w:tr w:rsidRPr="00D32773" w:rsidR="00A4157A" w:rsidTr="00B374E7" w14:paraId="4502B4FE" w14:textId="77777777">
        <w:tc>
          <w:tcPr>
            <w:tcW w:w="4286" w:type="dxa"/>
          </w:tcPr>
          <w:p w:rsidRPr="0037470A" w:rsidR="00A4157A" w:rsidP="00B374E7" w:rsidRDefault="00A4157A" w14:paraId="1C5C0EB8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werk graag met mijn handen</w:t>
            </w:r>
          </w:p>
        </w:tc>
        <w:tc>
          <w:tcPr>
            <w:tcW w:w="4286" w:type="dxa"/>
          </w:tcPr>
          <w:p w:rsidRPr="0037470A" w:rsidR="00A4157A" w:rsidP="00B374E7" w:rsidRDefault="00A4157A" w14:paraId="12AD5F3F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zelfstandig</w:t>
            </w:r>
          </w:p>
        </w:tc>
        <w:tc>
          <w:tcPr>
            <w:tcW w:w="4286" w:type="dxa"/>
          </w:tcPr>
          <w:p w:rsidRPr="0037470A" w:rsidR="00A4157A" w:rsidP="00B374E7" w:rsidRDefault="00A4157A" w14:paraId="202BA26B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enthousiast</w:t>
            </w:r>
          </w:p>
        </w:tc>
      </w:tr>
      <w:tr w:rsidRPr="00D32773" w:rsidR="00A4157A" w:rsidTr="00B374E7" w14:paraId="6886F246" w14:textId="77777777">
        <w:tc>
          <w:tcPr>
            <w:tcW w:w="4286" w:type="dxa"/>
          </w:tcPr>
          <w:p w:rsidRPr="0037470A" w:rsidR="00A4157A" w:rsidP="00B374E7" w:rsidRDefault="00A4157A" w14:paraId="13E6511D" w14:textId="77777777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kan goed plannen</w:t>
            </w:r>
          </w:p>
        </w:tc>
        <w:tc>
          <w:tcPr>
            <w:tcW w:w="4286" w:type="dxa"/>
          </w:tcPr>
          <w:p w:rsidRPr="0037470A" w:rsidR="00A4157A" w:rsidP="00B374E7" w:rsidRDefault="00487A32" w14:paraId="05C27B0A" w14:textId="40B8ECCB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7470A"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ben flexibel</w:t>
            </w:r>
          </w:p>
        </w:tc>
        <w:tc>
          <w:tcPr>
            <w:tcW w:w="4286" w:type="dxa"/>
          </w:tcPr>
          <w:p w:rsidRPr="0037470A" w:rsidR="00A4157A" w:rsidP="00B374E7" w:rsidRDefault="006437DC" w14:paraId="10F6D646" w14:textId="6307E4A9">
            <w:pP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7030A0"/>
                <w:sz w:val="24"/>
                <w:szCs w:val="24"/>
              </w:rPr>
              <w:t>…….</w:t>
            </w:r>
          </w:p>
        </w:tc>
      </w:tr>
    </w:tbl>
    <w:p w:rsidRPr="005E118B" w:rsidR="00A4157A" w:rsidP="00775F19" w:rsidRDefault="00A4157A" w14:paraId="425273F6" w14:textId="77777777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sectPr w:rsidRPr="005E118B" w:rsidR="00A4157A" w:rsidSect="00D365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36541" w:rsidP="00367101" w:rsidRDefault="00D36541" w14:paraId="15382FC5" w14:textId="77777777">
      <w:r>
        <w:separator/>
      </w:r>
    </w:p>
  </w:endnote>
  <w:endnote w:type="continuationSeparator" w:id="0">
    <w:p w:rsidR="00D36541" w:rsidP="00367101" w:rsidRDefault="00D36541" w14:paraId="74DE7A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2D5D" w:rsidP="00CF2D5D" w:rsidRDefault="00CF2D5D" w14:paraId="5B583B5E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F2D5D" w:rsidP="00CF2D5D" w:rsidRDefault="00CF2D5D" w14:paraId="62EA77B6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F2D5D" w:rsidP="00CF2D5D" w:rsidRDefault="00CF2D5D" w14:paraId="7E816A6F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:rsidRPr="00F64900" w:rsidR="00F64900" w:rsidP="00F64900" w:rsidRDefault="00F64900" w14:paraId="45DD2174" w14:textId="77777777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:rsidR="00CF2D5D" w:rsidP="00CF2D5D" w:rsidRDefault="00CF2D5D" w14:paraId="4F59462B" w14:textId="7777777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E118B" w:rsidRDefault="005E118B" w14:paraId="504BCA46" w14:textId="453E42A8">
    <w:pPr>
      <w:pStyle w:val="Voettekst"/>
    </w:pPr>
  </w:p>
  <w:p w:rsidR="005E118B" w:rsidRDefault="005E118B" w14:paraId="4647EC9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36541" w:rsidP="00367101" w:rsidRDefault="00D36541" w14:paraId="3CC7EB83" w14:textId="77777777">
      <w:r>
        <w:separator/>
      </w:r>
    </w:p>
  </w:footnote>
  <w:footnote w:type="continuationSeparator" w:id="0">
    <w:p w:rsidR="00D36541" w:rsidP="00367101" w:rsidRDefault="00D36541" w14:paraId="6F8595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D0495" w:rsidRDefault="005D0495" w14:paraId="4E6A7794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67304" w:rsidP="009D3F98" w:rsidRDefault="00A67304" w14:paraId="5F80A28E" w14:textId="77777777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79BC956E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A67304" w:rsidRDefault="00907C13" w14:paraId="3CA165B5" w14:textId="77777777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1" w15:restartNumberingAfterBreak="0">
    <w:nsid w:val="04F84493"/>
    <w:multiLevelType w:val="hybridMultilevel"/>
    <w:tmpl w:val="142EA408"/>
    <w:lvl w:ilvl="0" w:tplc="04130001">
      <w:start w:val="1"/>
      <w:numFmt w:val="bullet"/>
      <w:lvlText w:val=""/>
      <w:lvlJc w:val="left"/>
      <w:pPr>
        <w:ind w:left="125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2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hint="default" w:ascii="Wingdings" w:hAnsi="Wingdings"/>
      </w:rPr>
    </w:lvl>
  </w:abstractNum>
  <w:abstractNum w:abstractNumId="3" w15:restartNumberingAfterBreak="0">
    <w:nsid w:val="17056156"/>
    <w:multiLevelType w:val="hybridMultilevel"/>
    <w:tmpl w:val="C14E5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hint="default" w:ascii="Wingdings" w:hAnsi="Wingdings"/>
      </w:rPr>
    </w:lvl>
  </w:abstractNum>
  <w:abstractNum w:abstractNumId="5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hint="default" w:ascii="Cambria" w:hAnsi="Cambria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hint="default" w:ascii="Arial" w:hAnsi="Arial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hint="default" w:ascii="Symbol" w:hAnsi="Symbol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hint="default" w:ascii="Wingdings" w:hAnsi="Wingdings"/>
      </w:rPr>
    </w:lvl>
  </w:abstractNum>
  <w:abstractNum w:abstractNumId="8" w15:restartNumberingAfterBreak="0">
    <w:nsid w:val="62080C37"/>
    <w:multiLevelType w:val="hybridMultilevel"/>
    <w:tmpl w:val="5A2CB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7EAA"/>
    <w:multiLevelType w:val="hybridMultilevel"/>
    <w:tmpl w:val="02561D40"/>
    <w:lvl w:ilvl="0" w:tplc="49964C0A">
      <w:numFmt w:val="bullet"/>
      <w:lvlText w:val="•"/>
      <w:lvlJc w:val="left"/>
      <w:pPr>
        <w:ind w:left="890" w:hanging="360"/>
      </w:pPr>
      <w:rPr>
        <w:rFonts w:hint="default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10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C12F3"/>
    <w:multiLevelType w:val="hybridMultilevel"/>
    <w:tmpl w:val="E7AE95AE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3070">
    <w:abstractNumId w:val="10"/>
  </w:num>
  <w:num w:numId="2" w16cid:durableId="1174077583">
    <w:abstractNumId w:val="6"/>
  </w:num>
  <w:num w:numId="3" w16cid:durableId="1700621131">
    <w:abstractNumId w:val="0"/>
  </w:num>
  <w:num w:numId="4" w16cid:durableId="562526815">
    <w:abstractNumId w:val="2"/>
  </w:num>
  <w:num w:numId="5" w16cid:durableId="1663318618">
    <w:abstractNumId w:val="7"/>
  </w:num>
  <w:num w:numId="6" w16cid:durableId="1967543804">
    <w:abstractNumId w:val="4"/>
  </w:num>
  <w:num w:numId="7" w16cid:durableId="471098472">
    <w:abstractNumId w:val="5"/>
  </w:num>
  <w:num w:numId="8" w16cid:durableId="407846684">
    <w:abstractNumId w:val="9"/>
  </w:num>
  <w:num w:numId="9" w16cid:durableId="1580290918">
    <w:abstractNumId w:val="1"/>
  </w:num>
  <w:num w:numId="10" w16cid:durableId="1271233991">
    <w:abstractNumId w:val="3"/>
  </w:num>
  <w:num w:numId="11" w16cid:durableId="1401713035">
    <w:abstractNumId w:val="11"/>
  </w:num>
  <w:num w:numId="12" w16cid:durableId="1361200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089B"/>
    <w:rsid w:val="00011123"/>
    <w:rsid w:val="00026D82"/>
    <w:rsid w:val="00056486"/>
    <w:rsid w:val="0007230F"/>
    <w:rsid w:val="0007374C"/>
    <w:rsid w:val="000978E2"/>
    <w:rsid w:val="000A6A9D"/>
    <w:rsid w:val="000A7690"/>
    <w:rsid w:val="000B7897"/>
    <w:rsid w:val="000C413E"/>
    <w:rsid w:val="000D449F"/>
    <w:rsid w:val="000D5DCA"/>
    <w:rsid w:val="000E1252"/>
    <w:rsid w:val="000E139C"/>
    <w:rsid w:val="000F097F"/>
    <w:rsid w:val="000F26BF"/>
    <w:rsid w:val="000F4853"/>
    <w:rsid w:val="000F4ECC"/>
    <w:rsid w:val="00103DD3"/>
    <w:rsid w:val="00111299"/>
    <w:rsid w:val="001143EC"/>
    <w:rsid w:val="0012317B"/>
    <w:rsid w:val="001404C8"/>
    <w:rsid w:val="001441C7"/>
    <w:rsid w:val="001628D0"/>
    <w:rsid w:val="0018474F"/>
    <w:rsid w:val="0019590B"/>
    <w:rsid w:val="001A3A3B"/>
    <w:rsid w:val="001C1BDE"/>
    <w:rsid w:val="001C4656"/>
    <w:rsid w:val="001D2977"/>
    <w:rsid w:val="001E0FE8"/>
    <w:rsid w:val="001E2365"/>
    <w:rsid w:val="001F623B"/>
    <w:rsid w:val="002053F9"/>
    <w:rsid w:val="002106B8"/>
    <w:rsid w:val="00224446"/>
    <w:rsid w:val="00224D9F"/>
    <w:rsid w:val="002252A1"/>
    <w:rsid w:val="0023136B"/>
    <w:rsid w:val="002325B5"/>
    <w:rsid w:val="0023619E"/>
    <w:rsid w:val="00241D60"/>
    <w:rsid w:val="00250A79"/>
    <w:rsid w:val="00252842"/>
    <w:rsid w:val="00262C00"/>
    <w:rsid w:val="002638DE"/>
    <w:rsid w:val="00292EFA"/>
    <w:rsid w:val="002961A9"/>
    <w:rsid w:val="00296885"/>
    <w:rsid w:val="002A034A"/>
    <w:rsid w:val="002A33F0"/>
    <w:rsid w:val="002A4CF3"/>
    <w:rsid w:val="002B50D7"/>
    <w:rsid w:val="002B6241"/>
    <w:rsid w:val="002C7D99"/>
    <w:rsid w:val="002D09B8"/>
    <w:rsid w:val="002D196A"/>
    <w:rsid w:val="002D4A91"/>
    <w:rsid w:val="002E7CD2"/>
    <w:rsid w:val="00302EC9"/>
    <w:rsid w:val="00307993"/>
    <w:rsid w:val="003336D1"/>
    <w:rsid w:val="00335B22"/>
    <w:rsid w:val="00350621"/>
    <w:rsid w:val="0036088C"/>
    <w:rsid w:val="00367101"/>
    <w:rsid w:val="0037470A"/>
    <w:rsid w:val="00374E4F"/>
    <w:rsid w:val="00383555"/>
    <w:rsid w:val="00397A0A"/>
    <w:rsid w:val="003C0D30"/>
    <w:rsid w:val="003D6A4A"/>
    <w:rsid w:val="003F06B8"/>
    <w:rsid w:val="003F15B5"/>
    <w:rsid w:val="003F29D9"/>
    <w:rsid w:val="004022F3"/>
    <w:rsid w:val="00407F2B"/>
    <w:rsid w:val="00414D7B"/>
    <w:rsid w:val="00416944"/>
    <w:rsid w:val="00421123"/>
    <w:rsid w:val="00421DF7"/>
    <w:rsid w:val="00437465"/>
    <w:rsid w:val="004421FF"/>
    <w:rsid w:val="004450CB"/>
    <w:rsid w:val="00447A73"/>
    <w:rsid w:val="004547B0"/>
    <w:rsid w:val="004618A7"/>
    <w:rsid w:val="00462002"/>
    <w:rsid w:val="00467196"/>
    <w:rsid w:val="00476574"/>
    <w:rsid w:val="0048585F"/>
    <w:rsid w:val="004863A2"/>
    <w:rsid w:val="00487A32"/>
    <w:rsid w:val="004913CA"/>
    <w:rsid w:val="00495315"/>
    <w:rsid w:val="004B5290"/>
    <w:rsid w:val="004D0134"/>
    <w:rsid w:val="004D6A29"/>
    <w:rsid w:val="004E2245"/>
    <w:rsid w:val="004F2882"/>
    <w:rsid w:val="004F32D4"/>
    <w:rsid w:val="004F47CD"/>
    <w:rsid w:val="005001A6"/>
    <w:rsid w:val="005053F0"/>
    <w:rsid w:val="005122D8"/>
    <w:rsid w:val="00515836"/>
    <w:rsid w:val="005256CC"/>
    <w:rsid w:val="00531CFE"/>
    <w:rsid w:val="00533307"/>
    <w:rsid w:val="00536784"/>
    <w:rsid w:val="005508D9"/>
    <w:rsid w:val="00550B13"/>
    <w:rsid w:val="005766AB"/>
    <w:rsid w:val="005767B0"/>
    <w:rsid w:val="00582288"/>
    <w:rsid w:val="00583512"/>
    <w:rsid w:val="0058553B"/>
    <w:rsid w:val="00591913"/>
    <w:rsid w:val="005A090A"/>
    <w:rsid w:val="005A1136"/>
    <w:rsid w:val="005A5996"/>
    <w:rsid w:val="005A715C"/>
    <w:rsid w:val="005A743A"/>
    <w:rsid w:val="005B2A7E"/>
    <w:rsid w:val="005B37A2"/>
    <w:rsid w:val="005B71A9"/>
    <w:rsid w:val="005C31F0"/>
    <w:rsid w:val="005C741B"/>
    <w:rsid w:val="005D0495"/>
    <w:rsid w:val="005D0D62"/>
    <w:rsid w:val="005D22B2"/>
    <w:rsid w:val="005D3570"/>
    <w:rsid w:val="005E118B"/>
    <w:rsid w:val="005E64A6"/>
    <w:rsid w:val="006437DC"/>
    <w:rsid w:val="0066191F"/>
    <w:rsid w:val="00665C00"/>
    <w:rsid w:val="006665CF"/>
    <w:rsid w:val="00676937"/>
    <w:rsid w:val="006B7B8D"/>
    <w:rsid w:val="006E7A69"/>
    <w:rsid w:val="006F7ED3"/>
    <w:rsid w:val="00735C49"/>
    <w:rsid w:val="00741D75"/>
    <w:rsid w:val="0076043F"/>
    <w:rsid w:val="007713D2"/>
    <w:rsid w:val="00775F19"/>
    <w:rsid w:val="00794EB1"/>
    <w:rsid w:val="007A22BC"/>
    <w:rsid w:val="007C10BE"/>
    <w:rsid w:val="007C44B2"/>
    <w:rsid w:val="007C5933"/>
    <w:rsid w:val="007D138D"/>
    <w:rsid w:val="00821D1C"/>
    <w:rsid w:val="00835AEF"/>
    <w:rsid w:val="00851CBD"/>
    <w:rsid w:val="00857601"/>
    <w:rsid w:val="008618D4"/>
    <w:rsid w:val="00862A7C"/>
    <w:rsid w:val="0086347A"/>
    <w:rsid w:val="00875302"/>
    <w:rsid w:val="008820E6"/>
    <w:rsid w:val="00883E7E"/>
    <w:rsid w:val="008926A5"/>
    <w:rsid w:val="00892E71"/>
    <w:rsid w:val="008958A1"/>
    <w:rsid w:val="008C06D9"/>
    <w:rsid w:val="008C489D"/>
    <w:rsid w:val="008D4AAA"/>
    <w:rsid w:val="008E6595"/>
    <w:rsid w:val="008F1DF8"/>
    <w:rsid w:val="00904D89"/>
    <w:rsid w:val="00905AF7"/>
    <w:rsid w:val="00907C13"/>
    <w:rsid w:val="009135AD"/>
    <w:rsid w:val="009174FF"/>
    <w:rsid w:val="009209D4"/>
    <w:rsid w:val="00921E38"/>
    <w:rsid w:val="009225C1"/>
    <w:rsid w:val="00927C3C"/>
    <w:rsid w:val="00932263"/>
    <w:rsid w:val="00957A19"/>
    <w:rsid w:val="00962703"/>
    <w:rsid w:val="0096484D"/>
    <w:rsid w:val="009727BF"/>
    <w:rsid w:val="009729E9"/>
    <w:rsid w:val="0098073A"/>
    <w:rsid w:val="00982ACC"/>
    <w:rsid w:val="00983DDB"/>
    <w:rsid w:val="00984DA1"/>
    <w:rsid w:val="00990084"/>
    <w:rsid w:val="009A29C1"/>
    <w:rsid w:val="009A7AAA"/>
    <w:rsid w:val="009B04BF"/>
    <w:rsid w:val="009B24B6"/>
    <w:rsid w:val="009B4F41"/>
    <w:rsid w:val="009D1B38"/>
    <w:rsid w:val="009D3495"/>
    <w:rsid w:val="009D3F98"/>
    <w:rsid w:val="009D5141"/>
    <w:rsid w:val="009E16B1"/>
    <w:rsid w:val="009F6D45"/>
    <w:rsid w:val="00A0420D"/>
    <w:rsid w:val="00A04A29"/>
    <w:rsid w:val="00A07041"/>
    <w:rsid w:val="00A074E4"/>
    <w:rsid w:val="00A22A63"/>
    <w:rsid w:val="00A27CE3"/>
    <w:rsid w:val="00A4157A"/>
    <w:rsid w:val="00A547FD"/>
    <w:rsid w:val="00A561E3"/>
    <w:rsid w:val="00A56CF7"/>
    <w:rsid w:val="00A67304"/>
    <w:rsid w:val="00A72190"/>
    <w:rsid w:val="00A74558"/>
    <w:rsid w:val="00A81828"/>
    <w:rsid w:val="00A9303C"/>
    <w:rsid w:val="00A931D3"/>
    <w:rsid w:val="00AC21C2"/>
    <w:rsid w:val="00AE4E59"/>
    <w:rsid w:val="00AE75E3"/>
    <w:rsid w:val="00B045DC"/>
    <w:rsid w:val="00B27665"/>
    <w:rsid w:val="00B31049"/>
    <w:rsid w:val="00B70B74"/>
    <w:rsid w:val="00B726B5"/>
    <w:rsid w:val="00B74BA0"/>
    <w:rsid w:val="00B81290"/>
    <w:rsid w:val="00B845A4"/>
    <w:rsid w:val="00B95BD4"/>
    <w:rsid w:val="00BA296A"/>
    <w:rsid w:val="00BB0537"/>
    <w:rsid w:val="00BB7519"/>
    <w:rsid w:val="00BD500F"/>
    <w:rsid w:val="00BE5FEF"/>
    <w:rsid w:val="00BF5BDA"/>
    <w:rsid w:val="00C04750"/>
    <w:rsid w:val="00C05614"/>
    <w:rsid w:val="00C0788D"/>
    <w:rsid w:val="00C173D7"/>
    <w:rsid w:val="00C17500"/>
    <w:rsid w:val="00C54545"/>
    <w:rsid w:val="00C658C9"/>
    <w:rsid w:val="00C731C0"/>
    <w:rsid w:val="00C83A3E"/>
    <w:rsid w:val="00C85038"/>
    <w:rsid w:val="00CA0E9D"/>
    <w:rsid w:val="00CA23D6"/>
    <w:rsid w:val="00CA71B0"/>
    <w:rsid w:val="00CB06FF"/>
    <w:rsid w:val="00CE185A"/>
    <w:rsid w:val="00CF19C9"/>
    <w:rsid w:val="00CF2D5D"/>
    <w:rsid w:val="00CF6F6E"/>
    <w:rsid w:val="00D10C07"/>
    <w:rsid w:val="00D165DA"/>
    <w:rsid w:val="00D17DE6"/>
    <w:rsid w:val="00D30AB4"/>
    <w:rsid w:val="00D31C91"/>
    <w:rsid w:val="00D32773"/>
    <w:rsid w:val="00D36541"/>
    <w:rsid w:val="00D436FE"/>
    <w:rsid w:val="00D626C5"/>
    <w:rsid w:val="00D74C19"/>
    <w:rsid w:val="00D80174"/>
    <w:rsid w:val="00D8596D"/>
    <w:rsid w:val="00D9481B"/>
    <w:rsid w:val="00DA373F"/>
    <w:rsid w:val="00DD6201"/>
    <w:rsid w:val="00DE0843"/>
    <w:rsid w:val="00DE1379"/>
    <w:rsid w:val="00DE7B15"/>
    <w:rsid w:val="00E00918"/>
    <w:rsid w:val="00E076B2"/>
    <w:rsid w:val="00E20A78"/>
    <w:rsid w:val="00E224A5"/>
    <w:rsid w:val="00E27F02"/>
    <w:rsid w:val="00E3324A"/>
    <w:rsid w:val="00E3566E"/>
    <w:rsid w:val="00E57A5A"/>
    <w:rsid w:val="00E63D7A"/>
    <w:rsid w:val="00E67E6B"/>
    <w:rsid w:val="00E765B5"/>
    <w:rsid w:val="00E81BCF"/>
    <w:rsid w:val="00E833B3"/>
    <w:rsid w:val="00EA35CD"/>
    <w:rsid w:val="00EC5E15"/>
    <w:rsid w:val="00ED2ECC"/>
    <w:rsid w:val="00EF5EFB"/>
    <w:rsid w:val="00EF769C"/>
    <w:rsid w:val="00F31917"/>
    <w:rsid w:val="00F43B53"/>
    <w:rsid w:val="00F469DC"/>
    <w:rsid w:val="00F507C8"/>
    <w:rsid w:val="00F56BDC"/>
    <w:rsid w:val="00F64900"/>
    <w:rsid w:val="00F658C1"/>
    <w:rsid w:val="00F97490"/>
    <w:rsid w:val="00FA1162"/>
    <w:rsid w:val="00FA5515"/>
    <w:rsid w:val="00FB7E8C"/>
    <w:rsid w:val="00FF4D28"/>
    <w:rsid w:val="6D1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4157A"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salinea" w:customStyle="1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styleId="VoetnoottekstChar" w:customStyle="1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1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styleId="Vrijevorm" w:customStyle="1">
    <w:name w:val="Vrije vorm"/>
    <w:rsid w:val="00CF19C9"/>
    <w:rPr>
      <w:rFonts w:ascii="Helvetica" w:hAnsi="Helvetica" w:eastAsia="ヒラギノ角ゴ Pro W3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styleId="paragraph" w:customStyle="1">
    <w:name w:val="paragraph"/>
    <w:basedOn w:val="Standaard"/>
    <w:rsid w:val="00533307"/>
    <w:rPr>
      <w:rFonts w:ascii="Times New Roman" w:hAnsi="Times New Roman" w:eastAsia="Times New Roman" w:cs="Times New Roman"/>
    </w:rPr>
  </w:style>
  <w:style w:type="character" w:styleId="spellingerror" w:customStyle="1">
    <w:name w:val="spellingerror"/>
    <w:basedOn w:val="Standaardalinea-lettertype"/>
    <w:rsid w:val="00533307"/>
  </w:style>
  <w:style w:type="character" w:styleId="normaltextrun1" w:customStyle="1">
    <w:name w:val="normaltextrun1"/>
    <w:basedOn w:val="Standaardalinea-lettertype"/>
    <w:rsid w:val="00533307"/>
  </w:style>
  <w:style w:type="character" w:styleId="eop" w:customStyle="1">
    <w:name w:val="eop"/>
    <w:basedOn w:val="Standaardalinea-lettertype"/>
    <w:rsid w:val="00533307"/>
  </w:style>
  <w:style w:type="paragraph" w:styleId="Plattetekst">
    <w:name w:val="Body Text"/>
    <w:basedOn w:val="Standaard"/>
    <w:link w:val="PlattetekstChar"/>
    <w:uiPriority w:val="1"/>
    <w:qFormat/>
    <w:rsid w:val="00BA296A"/>
    <w:pPr>
      <w:widowControl w:val="0"/>
      <w:autoSpaceDE w:val="0"/>
      <w:autoSpaceDN w:val="0"/>
    </w:pPr>
    <w:rPr>
      <w:rFonts w:ascii="Lucida Sans" w:hAnsi="Lucida Sans" w:eastAsia="Lucida Sans" w:cs="Lucida Sans"/>
      <w:sz w:val="20"/>
      <w:szCs w:val="20"/>
      <w:lang w:bidi="nl-NL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BA296A"/>
    <w:rPr>
      <w:rFonts w:ascii="Lucida Sans" w:hAnsi="Lucida Sans" w:eastAsia="Lucida Sans" w:cs="Lucida Sans"/>
      <w:sz w:val="20"/>
      <w:szCs w:val="20"/>
      <w:lang w:val="nl-NL" w:bidi="nl-NL"/>
    </w:rPr>
  </w:style>
  <w:style w:type="table" w:styleId="TableNormal" w:customStyle="1">
    <w:name w:val="Table Normal"/>
    <w:uiPriority w:val="2"/>
    <w:semiHidden/>
    <w:unhideWhenUsed/>
    <w:qFormat/>
    <w:rsid w:val="0047657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Standaard"/>
    <w:uiPriority w:val="1"/>
    <w:qFormat/>
    <w:rsid w:val="00476574"/>
    <w:pPr>
      <w:widowControl w:val="0"/>
      <w:autoSpaceDE w:val="0"/>
      <w:autoSpaceDN w:val="0"/>
    </w:pPr>
    <w:rPr>
      <w:rFonts w:ascii="Lucida Sans" w:hAnsi="Lucida Sans" w:eastAsia="Lucida Sans" w:cs="Lucida Sans"/>
      <w:sz w:val="22"/>
      <w:szCs w:val="22"/>
      <w:lang w:bidi="nl-NL"/>
    </w:rPr>
  </w:style>
  <w:style w:type="table" w:styleId="Adresraster1" w:customStyle="1">
    <w:name w:val="Adresraster1"/>
    <w:basedOn w:val="Standaardtabel"/>
    <w:next w:val="Tabelraster"/>
    <w:rsid w:val="00D32773"/>
    <w:pPr>
      <w:tabs>
        <w:tab w:val="left" w:pos="58"/>
      </w:tabs>
      <w:spacing w:before="100" w:after="200" w:line="312" w:lineRule="auto"/>
    </w:pPr>
    <w:rPr>
      <w:sz w:val="20"/>
      <w:szCs w:val="16"/>
      <w:lang w:val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6" w:space="0"/>
        <w:insideV w:val="single" w:color="auto" w:sz="6" w:space="0"/>
      </w:tblBorders>
    </w:tblPr>
  </w:style>
  <w:style w:type="table" w:styleId="Adresraster11" w:customStyle="1">
    <w:name w:val="Adresraster11"/>
    <w:basedOn w:val="Standaardtabel"/>
    <w:next w:val="Tabelraster"/>
    <w:rsid w:val="00FA5515"/>
    <w:pPr>
      <w:tabs>
        <w:tab w:val="left" w:pos="58"/>
      </w:tabs>
      <w:spacing w:line="312" w:lineRule="auto"/>
    </w:pPr>
    <w:rPr>
      <w:rFonts w:ascii="Arial" w:hAnsi="Arial" w:eastAsia="Times New Roman" w:cs="Times New Roman"/>
      <w:sz w:val="20"/>
      <w:szCs w:val="16"/>
      <w:lang w:val="nl-NL"/>
    </w:rPr>
    <w:tblPr>
      <w:tblBorders>
        <w:insideH w:val="dashSmallGap" w:color="F79646" w:sz="4" w:space="0"/>
        <w:insideV w:val="dashSmallGap" w:color="F79646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9094ed71-ad37-40d4-b95a-d4271a6f83fc" ContentTypeId="0x0101" PreviousValue="false"/>
</file>

<file path=customXml/itemProps1.xml><?xml version="1.0" encoding="utf-8"?>
<ds:datastoreItem xmlns:ds="http://schemas.openxmlformats.org/officeDocument/2006/customXml" ds:itemID="{E4800E32-5B21-47F3-90A3-97DE35BC9565}"/>
</file>

<file path=customXml/itemProps2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6995BF-586C-4B33-AD40-EC8B82B22A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Format LOB-opdracht update 2C afgeslankte filter.dotx</ap:Template>
  <ap:Application>Microsoft Word for the web</ap:Application>
  <ap:DocSecurity>0</ap:DocSecurity>
  <ap:ScaleCrop>false</ap:ScaleCrop>
  <ap:Company>Zabriski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a.rebel@expertisepuntlob.nl</dc:creator>
  <keywords/>
  <dc:description/>
  <lastModifiedBy>Annet Hermans</lastModifiedBy>
  <revision>3</revision>
  <lastPrinted>2020-08-10T14:13:00.0000000Z</lastPrinted>
  <dcterms:created xsi:type="dcterms:W3CDTF">2024-05-10T12:07:00.0000000Z</dcterms:created>
  <dcterms:modified xsi:type="dcterms:W3CDTF">2024-05-26T10:05:13.1723491Z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0x01010010FECEEC58E6154BA6E783446DB5801D</vt:lpwstr>
  </property>
</Properties>
</file>