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89332" w14:textId="77777777" w:rsidR="003F15B5" w:rsidRPr="00962703" w:rsidRDefault="003F15B5" w:rsidP="003F15B5">
      <w:pPr>
        <w:spacing w:line="252" w:lineRule="auto"/>
        <w:ind w:firstLine="765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629957" wp14:editId="7DA170A6">
                <wp:simplePos x="0" y="0"/>
                <wp:positionH relativeFrom="column">
                  <wp:posOffset>379095</wp:posOffset>
                </wp:positionH>
                <wp:positionV relativeFrom="page">
                  <wp:posOffset>1279194</wp:posOffset>
                </wp:positionV>
                <wp:extent cx="1694815" cy="5288915"/>
                <wp:effectExtent l="0" t="0" r="0" b="6985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528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60BA5" w14:textId="77777777" w:rsidR="003F15B5" w:rsidRDefault="003F15B5" w:rsidP="003F15B5">
                            <w:pPr>
                              <w:ind w:right="-9356"/>
                              <w:rPr>
                                <w:rFonts w:ascii="Calibri" w:hAnsi="Calibri"/>
                                <w:i/>
                                <w:sz w:val="36"/>
                                <w:szCs w:val="36"/>
                              </w:rPr>
                            </w:pPr>
                            <w:r w:rsidRPr="007D138D">
                              <w:rPr>
                                <w:rFonts w:ascii="Calibri" w:hAnsi="Calibri"/>
                                <w:i/>
                                <w:sz w:val="36"/>
                                <w:szCs w:val="36"/>
                              </w:rPr>
                              <w:t>Criteria</w:t>
                            </w:r>
                          </w:p>
                          <w:p w14:paraId="01099CD3" w14:textId="77777777" w:rsidR="004913CA" w:rsidRDefault="004913CA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90529F7" w14:textId="77777777" w:rsidR="00721912" w:rsidRPr="009D1690" w:rsidRDefault="00721912" w:rsidP="00721912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F769C"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Fase van de </w:t>
                            </w:r>
                            <w:r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ISK</w:t>
                            </w:r>
                          </w:p>
                          <w:p w14:paraId="7627A6C5" w14:textId="77777777" w:rsidR="00721912" w:rsidRPr="009E16B1" w:rsidRDefault="00000000" w:rsidP="00721912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14719738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21912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721912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191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instroom</w:t>
                            </w:r>
                          </w:p>
                          <w:p w14:paraId="6A35BCB0" w14:textId="77777777" w:rsidR="00721912" w:rsidRPr="009E16B1" w:rsidRDefault="00000000" w:rsidP="00721912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3306008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21912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72191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="00721912" w:rsidRPr="00746A94">
                              <w:rPr>
                                <w:rFonts w:ascii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e</w:t>
                            </w:r>
                            <w:r w:rsidR="0072191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jaar ISK</w:t>
                            </w:r>
                          </w:p>
                          <w:p w14:paraId="23B6BD19" w14:textId="77777777" w:rsidR="00721912" w:rsidRDefault="00000000" w:rsidP="00721912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2490077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21912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72191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doorstromen vo</w:t>
                            </w:r>
                          </w:p>
                          <w:p w14:paraId="74E360EC" w14:textId="77DEDA93" w:rsidR="00225270" w:rsidRDefault="00000000" w:rsidP="00721912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87587859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25270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225270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uitstroom mbo</w:t>
                            </w:r>
                          </w:p>
                          <w:p w14:paraId="348131E3" w14:textId="00B21636" w:rsidR="00721912" w:rsidRPr="009E16B1" w:rsidRDefault="00000000" w:rsidP="00721912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408785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E6B02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72191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doorstromen arbeidsmarkt</w:t>
                            </w:r>
                          </w:p>
                          <w:p w14:paraId="393EC6B9" w14:textId="77777777" w:rsidR="004913CA" w:rsidRDefault="004913CA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85A8578" w14:textId="77777777" w:rsidR="003F15B5" w:rsidRPr="00EF769C" w:rsidRDefault="003F15B5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769C"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Loopbaancompetentie</w:t>
                            </w:r>
                          </w:p>
                          <w:p w14:paraId="03BF1368" w14:textId="77777777" w:rsidR="003F15B5" w:rsidRPr="009E16B1" w:rsidRDefault="00000000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12428653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B7E8C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kwaliteitenreflectie</w:t>
                            </w:r>
                          </w:p>
                          <w:p w14:paraId="545822D8" w14:textId="77777777" w:rsidR="003F15B5" w:rsidRPr="009E16B1" w:rsidRDefault="00000000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1060709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F6D45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motievenreflectie</w:t>
                            </w:r>
                          </w:p>
                          <w:p w14:paraId="543D9CCC" w14:textId="1430DC7C" w:rsidR="003F15B5" w:rsidRPr="009E16B1" w:rsidRDefault="00000000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32432359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D26AD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werkexploratie</w:t>
                            </w:r>
                          </w:p>
                          <w:p w14:paraId="5AB52044" w14:textId="77777777" w:rsidR="003F15B5" w:rsidRPr="009E16B1" w:rsidRDefault="00000000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7231748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F6D45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netwerken</w:t>
                            </w:r>
                          </w:p>
                          <w:p w14:paraId="71A3A897" w14:textId="04DF4AA6" w:rsidR="003F15B5" w:rsidRPr="009E16B1" w:rsidRDefault="00000000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6872602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F05F2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loopbaansturing</w:t>
                            </w:r>
                          </w:p>
                          <w:p w14:paraId="2E87AB88" w14:textId="77777777" w:rsidR="004913CA" w:rsidRPr="009E16B1" w:rsidRDefault="004913CA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25CC51DB" w14:textId="77777777" w:rsidR="003F15B5" w:rsidRPr="00EF769C" w:rsidRDefault="003F15B5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769C"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Betrokken partijen </w:t>
                            </w:r>
                          </w:p>
                          <w:p w14:paraId="2A6D030B" w14:textId="77777777" w:rsidR="003F15B5" w:rsidRPr="009E16B1" w:rsidRDefault="00000000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8547730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B7E8C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ouders </w:t>
                            </w:r>
                          </w:p>
                          <w:p w14:paraId="331A9796" w14:textId="77777777" w:rsidR="003F15B5" w:rsidRPr="009E16B1" w:rsidRDefault="00000000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6303694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F6D45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arbeidsmarkt</w:t>
                            </w:r>
                          </w:p>
                          <w:p w14:paraId="1E362020" w14:textId="77777777" w:rsidR="003F15B5" w:rsidRDefault="00000000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4662027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F6D45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alumni (afgestudeerde)</w:t>
                            </w:r>
                          </w:p>
                          <w:p w14:paraId="1D7B1BCE" w14:textId="77777777" w:rsidR="00515836" w:rsidRPr="009E16B1" w:rsidRDefault="00000000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1209269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15836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51583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vervolgopleiding</w:t>
                            </w:r>
                          </w:p>
                          <w:p w14:paraId="16E67FCF" w14:textId="77777777" w:rsidR="004913CA" w:rsidRDefault="004913CA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3C1F71A" w14:textId="77777777" w:rsidR="003F15B5" w:rsidRPr="00EF769C" w:rsidRDefault="003F15B5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769C"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Tijdsindicatie opdracht </w:t>
                            </w:r>
                          </w:p>
                          <w:p w14:paraId="63315E2F" w14:textId="77777777" w:rsidR="003F15B5" w:rsidRPr="009E16B1" w:rsidRDefault="00000000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4576892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F6D45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0-30 minuten</w:t>
                            </w:r>
                          </w:p>
                          <w:p w14:paraId="77F724AF" w14:textId="2AA92DD8" w:rsidR="003F15B5" w:rsidRPr="009E16B1" w:rsidRDefault="00000000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256096415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D26AD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30-60 minuten</w:t>
                            </w:r>
                          </w:p>
                          <w:p w14:paraId="5F475831" w14:textId="4174E655" w:rsidR="003F15B5" w:rsidRPr="009E16B1" w:rsidRDefault="00000000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9076510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63354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&gt; 60 minuten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29957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29.85pt;margin-top:100.7pt;width:133.45pt;height:41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" filled="f" stroked="f">
                <v:textbox>
                  <w:txbxContent>
                    <w:p w14:paraId="75560BA5" w14:textId="77777777" w:rsidR="003F15B5" w:rsidRDefault="003F15B5" w:rsidP="003F15B5">
                      <w:pPr>
                        <w:ind w:right="-9356"/>
                        <w:rPr>
                          <w:rFonts w:ascii="Calibri" w:hAnsi="Calibri"/>
                          <w:i/>
                          <w:sz w:val="36"/>
                          <w:szCs w:val="36"/>
                        </w:rPr>
                      </w:pPr>
                      <w:r w:rsidRPr="007D138D">
                        <w:rPr>
                          <w:rFonts w:ascii="Calibri" w:hAnsi="Calibri"/>
                          <w:i/>
                          <w:sz w:val="36"/>
                          <w:szCs w:val="36"/>
                        </w:rPr>
                        <w:t>Criteria</w:t>
                      </w:r>
                    </w:p>
                    <w:p w14:paraId="01099CD3" w14:textId="77777777" w:rsidR="004913CA" w:rsidRDefault="004913CA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90529F7" w14:textId="77777777" w:rsidR="00721912" w:rsidRPr="009D1690" w:rsidRDefault="00721912" w:rsidP="00721912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EF769C"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  <w:t xml:space="preserve">Fase van de </w:t>
                      </w:r>
                      <w:r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  <w:t>ISK</w:t>
                      </w:r>
                    </w:p>
                    <w:p w14:paraId="7627A6C5" w14:textId="77777777" w:rsidR="00721912" w:rsidRPr="009E16B1" w:rsidRDefault="00721912" w:rsidP="00721912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14719738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instroom</w:t>
                      </w:r>
                    </w:p>
                    <w:p w14:paraId="6A35BCB0" w14:textId="77777777" w:rsidR="00721912" w:rsidRPr="009E16B1" w:rsidRDefault="00721912" w:rsidP="00721912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3306008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1</w:t>
                      </w:r>
                      <w:r w:rsidRPr="00746A94">
                        <w:rPr>
                          <w:rFonts w:ascii="Calibri" w:hAnsi="Calibri" w:cs="Calibri"/>
                          <w:sz w:val="16"/>
                          <w:szCs w:val="16"/>
                          <w:vertAlign w:val="superscript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jaar ISK</w:t>
                      </w:r>
                    </w:p>
                    <w:p w14:paraId="23B6BD19" w14:textId="77777777" w:rsidR="00721912" w:rsidRDefault="00721912" w:rsidP="00721912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2490077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doorstromen vo</w:t>
                      </w:r>
                    </w:p>
                    <w:p w14:paraId="74E360EC" w14:textId="77DEDA93" w:rsidR="00225270" w:rsidRDefault="00225270" w:rsidP="00721912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875878590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uitstroom mbo</w:t>
                      </w:r>
                    </w:p>
                    <w:p w14:paraId="348131E3" w14:textId="00B21636" w:rsidR="00721912" w:rsidRPr="009E16B1" w:rsidRDefault="00721912" w:rsidP="00721912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408785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E6B02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doorstromen arbeidsmarkt</w:t>
                      </w:r>
                    </w:p>
                    <w:p w14:paraId="393EC6B9" w14:textId="77777777" w:rsidR="004913CA" w:rsidRDefault="004913CA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85A8578" w14:textId="77777777" w:rsidR="003F15B5" w:rsidRPr="00EF769C" w:rsidRDefault="003F15B5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EF769C"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  <w:t>Loopbaancompetentie</w:t>
                      </w:r>
                    </w:p>
                    <w:p w14:paraId="03BF1368" w14:textId="77777777" w:rsidR="003F15B5" w:rsidRPr="009E16B1" w:rsidRDefault="00EA2B6B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12428653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B7E8C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kwaliteitenreflectie</w:t>
                      </w:r>
                    </w:p>
                    <w:p w14:paraId="545822D8" w14:textId="77777777" w:rsidR="003F15B5" w:rsidRPr="009E16B1" w:rsidRDefault="00EA2B6B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1060709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F6D45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motievenreflectie</w:t>
                      </w:r>
                    </w:p>
                    <w:p w14:paraId="543D9CCC" w14:textId="1430DC7C" w:rsidR="003F15B5" w:rsidRPr="009E16B1" w:rsidRDefault="00EA2B6B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324323591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D26AD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werkexploratie</w:t>
                      </w:r>
                    </w:p>
                    <w:p w14:paraId="5AB52044" w14:textId="77777777" w:rsidR="003F15B5" w:rsidRPr="009E16B1" w:rsidRDefault="00EA2B6B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7231748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F6D45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netwerken</w:t>
                      </w:r>
                    </w:p>
                    <w:p w14:paraId="71A3A897" w14:textId="04DF4AA6" w:rsidR="003F15B5" w:rsidRPr="009E16B1" w:rsidRDefault="00EA2B6B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6872602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F05F2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loopbaansturing</w:t>
                      </w:r>
                    </w:p>
                    <w:p w14:paraId="2E87AB88" w14:textId="77777777" w:rsidR="004913CA" w:rsidRPr="009E16B1" w:rsidRDefault="004913CA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25CC51DB" w14:textId="77777777" w:rsidR="003F15B5" w:rsidRPr="00EF769C" w:rsidRDefault="003F15B5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EF769C"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  <w:t xml:space="preserve">Betrokken partijen </w:t>
                      </w:r>
                    </w:p>
                    <w:p w14:paraId="2A6D030B" w14:textId="77777777" w:rsidR="003F15B5" w:rsidRPr="009E16B1" w:rsidRDefault="00EA2B6B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8547730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B7E8C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ouders </w:t>
                      </w:r>
                    </w:p>
                    <w:p w14:paraId="331A9796" w14:textId="77777777" w:rsidR="003F15B5" w:rsidRPr="009E16B1" w:rsidRDefault="00EA2B6B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6303694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F6D45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arbeidsmarkt</w:t>
                      </w:r>
                    </w:p>
                    <w:p w14:paraId="1E362020" w14:textId="77777777" w:rsidR="003F15B5" w:rsidRDefault="00EA2B6B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4662027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F6D45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alumni (afgestudeerde)</w:t>
                      </w:r>
                    </w:p>
                    <w:p w14:paraId="1D7B1BCE" w14:textId="77777777" w:rsidR="00515836" w:rsidRPr="009E16B1" w:rsidRDefault="00EA2B6B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1209269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15836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51583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vervolgopleiding</w:t>
                      </w:r>
                    </w:p>
                    <w:p w14:paraId="16E67FCF" w14:textId="77777777" w:rsidR="004913CA" w:rsidRDefault="004913CA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3C1F71A" w14:textId="77777777" w:rsidR="003F15B5" w:rsidRPr="00EF769C" w:rsidRDefault="003F15B5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EF769C"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  <w:t xml:space="preserve">Tijdsindicatie opdracht </w:t>
                      </w:r>
                    </w:p>
                    <w:p w14:paraId="63315E2F" w14:textId="77777777" w:rsidR="003F15B5" w:rsidRPr="009E16B1" w:rsidRDefault="00EA2B6B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4576892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F6D45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0-30 minuten</w:t>
                      </w:r>
                    </w:p>
                    <w:p w14:paraId="77F724AF" w14:textId="2AA92DD8" w:rsidR="003F15B5" w:rsidRPr="009E16B1" w:rsidRDefault="00EA2B6B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256096415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D26AD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30-60 minuten</w:t>
                      </w:r>
                    </w:p>
                    <w:p w14:paraId="5F475831" w14:textId="4174E655" w:rsidR="003F15B5" w:rsidRPr="009E16B1" w:rsidRDefault="00EA2B6B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9076510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63354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&gt; 60 minuten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1"/>
        <w:tblW w:w="11340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8670"/>
      </w:tblGrid>
      <w:tr w:rsidR="006E7A69" w:rsidRPr="006E7A69" w14:paraId="2F3EDEA2" w14:textId="77777777" w:rsidTr="0007374C">
        <w:tc>
          <w:tcPr>
            <w:tcW w:w="2670" w:type="dxa"/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3E359" w14:textId="77777777" w:rsidR="006E7A69" w:rsidRPr="006E7A69" w:rsidRDefault="006E7A69" w:rsidP="002638D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Titel</w:t>
            </w:r>
          </w:p>
        </w:tc>
        <w:tc>
          <w:tcPr>
            <w:tcW w:w="8670" w:type="dxa"/>
            <w:shd w:val="clear" w:color="D1C6FF" w:fill="DFD6E8"/>
          </w:tcPr>
          <w:p w14:paraId="2CC57C50" w14:textId="3AD1297C" w:rsidR="006E7A69" w:rsidRPr="006E7A69" w:rsidRDefault="00890799" w:rsidP="00905AF7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 xml:space="preserve">VOORBEREIDEN OP EEN </w:t>
            </w:r>
            <w:r w:rsidR="00BD26AD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BEDRIJFSBEZOEK</w:t>
            </w:r>
          </w:p>
        </w:tc>
      </w:tr>
      <w:tr w:rsidR="006E7A69" w:rsidRPr="006E7A69" w14:paraId="0013468F" w14:textId="77777777" w:rsidTr="0007374C">
        <w:tc>
          <w:tcPr>
            <w:tcW w:w="2670" w:type="dxa"/>
            <w:tcBorders>
              <w:bottom w:val="nil"/>
            </w:tcBorders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FB0F7" w14:textId="77777777" w:rsidR="006E7A69" w:rsidRPr="006E7A69" w:rsidRDefault="006E7A69" w:rsidP="002638D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Doel</w:t>
            </w:r>
          </w:p>
        </w:tc>
        <w:tc>
          <w:tcPr>
            <w:tcW w:w="8670" w:type="dxa"/>
            <w:tcBorders>
              <w:bottom w:val="nil"/>
            </w:tcBorders>
            <w:shd w:val="clear" w:color="D1C6FF" w:fill="DFD6E8"/>
          </w:tcPr>
          <w:p w14:paraId="1B64AB7B" w14:textId="2A76EED3" w:rsidR="00CF19C9" w:rsidRPr="00296885" w:rsidRDefault="00BD26AD" w:rsidP="00B95BD4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D26396">
              <w:rPr>
                <w:rFonts w:ascii="Calibri" w:hAnsi="Calibri" w:cs="Calibri"/>
                <w:sz w:val="20"/>
                <w:szCs w:val="20"/>
              </w:rPr>
              <w:t xml:space="preserve">De </w:t>
            </w:r>
            <w:r w:rsidR="00721912">
              <w:rPr>
                <w:rFonts w:ascii="Calibri" w:hAnsi="Calibri" w:cs="Calibri"/>
                <w:sz w:val="20"/>
                <w:szCs w:val="20"/>
              </w:rPr>
              <w:t>leerlingen</w:t>
            </w:r>
            <w:r w:rsidRPr="00D26396">
              <w:rPr>
                <w:rFonts w:ascii="Calibri" w:hAnsi="Calibri" w:cs="Calibri"/>
                <w:sz w:val="20"/>
                <w:szCs w:val="20"/>
              </w:rPr>
              <w:t xml:space="preserve"> bereiden zich voor op een bedrijfsbezoek</w:t>
            </w:r>
            <w:r w:rsidR="00174B95">
              <w:rPr>
                <w:rFonts w:ascii="Calibri" w:hAnsi="Calibri" w:cs="Calibri"/>
                <w:sz w:val="20"/>
                <w:szCs w:val="20"/>
              </w:rPr>
              <w:t xml:space="preserve">. Ze zoeken </w:t>
            </w:r>
            <w:r w:rsidR="00D6790B">
              <w:rPr>
                <w:rFonts w:ascii="Calibri" w:hAnsi="Calibri" w:cs="Calibri"/>
                <w:sz w:val="20"/>
                <w:szCs w:val="20"/>
              </w:rPr>
              <w:t xml:space="preserve">informatie op </w:t>
            </w:r>
            <w:r w:rsidR="00596672">
              <w:rPr>
                <w:rFonts w:ascii="Calibri" w:hAnsi="Calibri" w:cs="Calibri"/>
                <w:sz w:val="20"/>
                <w:szCs w:val="20"/>
              </w:rPr>
              <w:t xml:space="preserve">over het bedrijf </w:t>
            </w:r>
            <w:r w:rsidR="00D6790B">
              <w:rPr>
                <w:rFonts w:ascii="Calibri" w:hAnsi="Calibri" w:cs="Calibri"/>
                <w:sz w:val="20"/>
                <w:szCs w:val="20"/>
              </w:rPr>
              <w:t xml:space="preserve">en </w:t>
            </w:r>
            <w:r w:rsidR="00596672">
              <w:rPr>
                <w:rFonts w:ascii="Calibri" w:hAnsi="Calibri" w:cs="Calibri"/>
                <w:sz w:val="20"/>
                <w:szCs w:val="20"/>
              </w:rPr>
              <w:t xml:space="preserve">bedenken wat ze nog willen weten als ze bij het </w:t>
            </w:r>
            <w:r w:rsidR="00D6790B">
              <w:rPr>
                <w:rFonts w:ascii="Calibri" w:hAnsi="Calibri" w:cs="Calibri"/>
                <w:sz w:val="20"/>
                <w:szCs w:val="20"/>
              </w:rPr>
              <w:t>bedrijf</w:t>
            </w:r>
            <w:r w:rsidR="00596672">
              <w:rPr>
                <w:rFonts w:ascii="Calibri" w:hAnsi="Calibri" w:cs="Calibri"/>
                <w:sz w:val="20"/>
                <w:szCs w:val="20"/>
              </w:rPr>
              <w:t xml:space="preserve"> op bezoek gaan.</w:t>
            </w:r>
          </w:p>
        </w:tc>
      </w:tr>
      <w:tr w:rsidR="0007374C" w:rsidRPr="006E7A69" w14:paraId="6FB725B6" w14:textId="77777777" w:rsidTr="0007374C">
        <w:trPr>
          <w:trHeight w:val="454"/>
        </w:trPr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868A40" w14:textId="77777777" w:rsidR="0007374C" w:rsidRPr="006E7A69" w:rsidRDefault="0007374C" w:rsidP="0007374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AC21C2">
              <w:rPr>
                <w:rFonts w:ascii="Calibri" w:hAnsi="Calibri" w:cs="Calibri-Bold"/>
                <w:b/>
                <w:bCs/>
                <w:color w:val="7030A0"/>
                <w:sz w:val="20"/>
                <w:szCs w:val="20"/>
              </w:rPr>
              <w:t>VOORBEREIDING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72C333" w14:textId="77777777" w:rsidR="0007374C" w:rsidRPr="00296885" w:rsidRDefault="0007374C" w:rsidP="00296885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A69" w:rsidRPr="006E7A69" w14:paraId="525BD538" w14:textId="77777777" w:rsidTr="0007374C">
        <w:tc>
          <w:tcPr>
            <w:tcW w:w="2670" w:type="dxa"/>
            <w:tcBorders>
              <w:top w:val="nil"/>
              <w:bottom w:val="nil"/>
            </w:tcBorders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E9B12" w14:textId="77777777" w:rsidR="006E7A69" w:rsidRPr="006E7A69" w:rsidRDefault="006E7A69" w:rsidP="002638D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Voorwerk</w:t>
            </w:r>
            <w:r w:rsidR="0007374C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 xml:space="preserve"> door docent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FD6E8"/>
          </w:tcPr>
          <w:p w14:paraId="20504A73" w14:textId="77777777" w:rsidR="00BD26AD" w:rsidRPr="00D26396" w:rsidRDefault="00BD26AD" w:rsidP="00BD26AD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 w:rsidRPr="00D26396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Benodigdheden:</w:t>
            </w:r>
          </w:p>
          <w:p w14:paraId="1A71833E" w14:textId="6B910DE6" w:rsidR="00924A2E" w:rsidRPr="00924A2E" w:rsidRDefault="00BD26AD" w:rsidP="00924A2E">
            <w:pPr>
              <w:pStyle w:val="Lijstaline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 w:rsidRPr="00924A2E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PC en </w:t>
            </w:r>
            <w:r w:rsidR="00F91A6C" w:rsidRPr="00924A2E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jongerenopdracht </w:t>
            </w:r>
            <w:r w:rsidRPr="00924A2E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uitgeprint voor</w:t>
            </w:r>
            <w:r w:rsidR="00F91A6C" w:rsidRPr="00924A2E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 iedere leerling </w:t>
            </w:r>
          </w:p>
          <w:p w14:paraId="4402466E" w14:textId="02096B9A" w:rsidR="00BD26AD" w:rsidRPr="00924A2E" w:rsidRDefault="00BD26AD" w:rsidP="00924A2E">
            <w:pPr>
              <w:pStyle w:val="Lijstaline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 w:rsidRPr="00924A2E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Namen en adressen van bedrijven waar </w:t>
            </w:r>
            <w:r w:rsidR="00F91A6C" w:rsidRPr="00924A2E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de </w:t>
            </w:r>
            <w:r w:rsidR="008B0C9E" w:rsidRPr="00924A2E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leerlingen zich in gaan verdiepen</w:t>
            </w:r>
          </w:p>
          <w:p w14:paraId="1370314A" w14:textId="50D2BF9D" w:rsidR="00584F82" w:rsidRPr="00924A2E" w:rsidRDefault="00584F82" w:rsidP="00924A2E">
            <w:pPr>
              <w:pStyle w:val="Lijstaline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 w:rsidRPr="00924A2E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Laat de leerlingen een keuze maken uit de bedrijven</w:t>
            </w:r>
          </w:p>
          <w:p w14:paraId="2654BD6F" w14:textId="77777777" w:rsidR="00BD26AD" w:rsidRPr="00D26396" w:rsidRDefault="00BD26AD" w:rsidP="00BD26AD">
            <w:pPr>
              <w:widowControl w:val="0"/>
              <w:autoSpaceDE w:val="0"/>
              <w:autoSpaceDN w:val="0"/>
              <w:adjustRightInd w:val="0"/>
              <w:ind w:left="591" w:right="113" w:hanging="426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</w:p>
          <w:p w14:paraId="76FFE75D" w14:textId="4B093208" w:rsidR="00CF19C9" w:rsidRPr="00296885" w:rsidRDefault="00BD26AD" w:rsidP="00BD26AD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 w:rsidRPr="00D26396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Maak de oefening eerst zelf, zodat zeker is dat alle gevraagde informatie ook beschikbaar is. Hiervoor is het nodig dat je </w:t>
            </w:r>
            <w:r w:rsidR="00603C0C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een overzicht hebt van de</w:t>
            </w:r>
            <w:r w:rsidRPr="00D26396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 bedrijven </w:t>
            </w:r>
            <w:r w:rsidR="00603C0C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en de websites</w:t>
            </w:r>
            <w:r w:rsidRPr="00D26396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7374C" w:rsidRPr="006E7A69" w14:paraId="6E2DDEB5" w14:textId="77777777" w:rsidTr="0007374C">
        <w:trPr>
          <w:trHeight w:val="454"/>
        </w:trPr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0F97B1" w14:textId="77777777" w:rsidR="0007374C" w:rsidRDefault="0007374C" w:rsidP="0007374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AC21C2">
              <w:rPr>
                <w:rFonts w:ascii="Calibri" w:hAnsi="Calibri" w:cs="Calibri-Bold"/>
                <w:b/>
                <w:bCs/>
                <w:color w:val="7030A0"/>
                <w:sz w:val="20"/>
                <w:szCs w:val="20"/>
              </w:rPr>
              <w:t>UITVOERING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793B2CAD" w14:textId="77777777" w:rsidR="0007374C" w:rsidRPr="00296885" w:rsidRDefault="0007374C" w:rsidP="00296885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A69" w:rsidRPr="006E7A69" w14:paraId="3401FEB6" w14:textId="77777777" w:rsidTr="0007374C">
        <w:tc>
          <w:tcPr>
            <w:tcW w:w="2670" w:type="dxa"/>
            <w:tcBorders>
              <w:top w:val="nil"/>
            </w:tcBorders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5BB50" w14:textId="77777777" w:rsidR="005001A6" w:rsidRPr="006E7A69" w:rsidRDefault="006E7A69" w:rsidP="00292EF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Uitleg</w:t>
            </w:r>
            <w:r w:rsidR="0007374C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 xml:space="preserve"> door docent</w:t>
            </w:r>
          </w:p>
        </w:tc>
        <w:tc>
          <w:tcPr>
            <w:tcW w:w="8670" w:type="dxa"/>
            <w:tcBorders>
              <w:top w:val="nil"/>
            </w:tcBorders>
            <w:shd w:val="clear" w:color="D1C6FF" w:fill="DFD6E8"/>
          </w:tcPr>
          <w:p w14:paraId="6CAFEC1D" w14:textId="3A99F91A" w:rsidR="00CF19C9" w:rsidRPr="00550B13" w:rsidRDefault="00BD26AD" w:rsidP="00B95BD4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i/>
                <w:color w:val="000000"/>
                <w:sz w:val="20"/>
                <w:szCs w:val="20"/>
              </w:rPr>
              <w:t>“</w:t>
            </w:r>
            <w:r w:rsidRPr="00D26396">
              <w:rPr>
                <w:rFonts w:ascii="Calibri" w:hAnsi="Calibri" w:cs="Calibri-Bold"/>
                <w:bCs/>
                <w:i/>
                <w:color w:val="000000"/>
                <w:sz w:val="20"/>
                <w:szCs w:val="20"/>
              </w:rPr>
              <w:t xml:space="preserve">Een goede voorbereiding is het halve werk! Als je je op een bedrijfsbezoek voorbereidt, </w:t>
            </w:r>
            <w:r w:rsidR="0034375F">
              <w:rPr>
                <w:rFonts w:ascii="Calibri" w:hAnsi="Calibri" w:cs="Calibri-Bold"/>
                <w:bCs/>
                <w:i/>
                <w:color w:val="000000"/>
                <w:sz w:val="20"/>
                <w:szCs w:val="20"/>
              </w:rPr>
              <w:t>zo</w:t>
            </w:r>
            <w:r w:rsidR="00763026">
              <w:rPr>
                <w:rFonts w:ascii="Calibri" w:hAnsi="Calibri" w:cs="Calibri-Bold"/>
                <w:bCs/>
                <w:i/>
                <w:color w:val="000000"/>
                <w:sz w:val="20"/>
                <w:szCs w:val="20"/>
              </w:rPr>
              <w:t>ek dan de informatie die belangrijk</w:t>
            </w:r>
            <w:r w:rsidR="000A3F1F">
              <w:rPr>
                <w:rFonts w:ascii="Calibri" w:hAnsi="Calibri" w:cs="Calibri-Bold"/>
                <w:bCs/>
                <w:i/>
                <w:color w:val="000000"/>
                <w:sz w:val="20"/>
                <w:szCs w:val="20"/>
              </w:rPr>
              <w:t xml:space="preserve"> voor je</w:t>
            </w:r>
            <w:r w:rsidR="00763026">
              <w:rPr>
                <w:rFonts w:ascii="Calibri" w:hAnsi="Calibri" w:cs="Calibri-Bold"/>
                <w:bCs/>
                <w:i/>
                <w:color w:val="000000"/>
                <w:sz w:val="20"/>
                <w:szCs w:val="20"/>
              </w:rPr>
              <w:t xml:space="preserve"> is</w:t>
            </w:r>
            <w:r w:rsidR="00C168F9">
              <w:rPr>
                <w:rFonts w:ascii="Calibri" w:hAnsi="Calibri" w:cs="Calibri-Bold"/>
                <w:bCs/>
                <w:i/>
                <w:color w:val="000000"/>
                <w:sz w:val="20"/>
                <w:szCs w:val="20"/>
              </w:rPr>
              <w:t xml:space="preserve">. En </w:t>
            </w:r>
            <w:r w:rsidR="00763026">
              <w:rPr>
                <w:rFonts w:ascii="Calibri" w:hAnsi="Calibri" w:cs="Calibri-Bold"/>
                <w:bCs/>
                <w:i/>
                <w:color w:val="000000"/>
                <w:sz w:val="20"/>
                <w:szCs w:val="20"/>
              </w:rPr>
              <w:t xml:space="preserve">bedenk wat je </w:t>
            </w:r>
            <w:r w:rsidR="008818B3">
              <w:rPr>
                <w:rFonts w:ascii="Calibri" w:hAnsi="Calibri" w:cs="Calibri-Bold"/>
                <w:bCs/>
                <w:i/>
                <w:color w:val="000000"/>
                <w:sz w:val="20"/>
                <w:szCs w:val="20"/>
              </w:rPr>
              <w:t xml:space="preserve">niet op de website kunt vinden maar wat je wel wil weten </w:t>
            </w:r>
            <w:r w:rsidR="00C168F9">
              <w:rPr>
                <w:rFonts w:ascii="Calibri" w:hAnsi="Calibri" w:cs="Calibri-Bold"/>
                <w:bCs/>
                <w:i/>
                <w:color w:val="000000"/>
                <w:sz w:val="20"/>
                <w:szCs w:val="20"/>
              </w:rPr>
              <w:t xml:space="preserve">over dit bedrijf. </w:t>
            </w:r>
          </w:p>
        </w:tc>
      </w:tr>
      <w:tr w:rsidR="009A29C1" w:rsidRPr="006E7A69" w14:paraId="12D49992" w14:textId="77777777" w:rsidTr="0007374C">
        <w:tc>
          <w:tcPr>
            <w:tcW w:w="2670" w:type="dxa"/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54E6E" w14:textId="77777777" w:rsidR="009A29C1" w:rsidRPr="000E139C" w:rsidRDefault="002A33F0" w:rsidP="002A33F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Ervaren</w:t>
            </w:r>
          </w:p>
        </w:tc>
        <w:tc>
          <w:tcPr>
            <w:tcW w:w="8670" w:type="dxa"/>
            <w:shd w:val="clear" w:color="D1C6FF" w:fill="DFD6E8"/>
          </w:tcPr>
          <w:p w14:paraId="2D73F019" w14:textId="77777777" w:rsidR="00BD26AD" w:rsidRPr="00D26396" w:rsidRDefault="00BD26AD" w:rsidP="00BD26AD">
            <w:pPr>
              <w:widowControl w:val="0"/>
              <w:autoSpaceDE w:val="0"/>
              <w:autoSpaceDN w:val="0"/>
              <w:adjustRightInd w:val="0"/>
              <w:ind w:left="448" w:right="113" w:hanging="284"/>
              <w:textAlignment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D26396">
              <w:rPr>
                <w:rFonts w:ascii="Calibri" w:hAnsi="Calibri" w:cs="Calibri"/>
                <w:sz w:val="20"/>
                <w:szCs w:val="20"/>
                <w:u w:val="single"/>
              </w:rPr>
              <w:t xml:space="preserve">VOORBEREIDEN </w:t>
            </w:r>
            <w:r w:rsidRPr="00022045">
              <w:rPr>
                <w:rFonts w:ascii="Calibri" w:hAnsi="Calibri" w:cs="Calibri"/>
                <w:sz w:val="20"/>
                <w:szCs w:val="20"/>
              </w:rPr>
              <w:t>(individueel)</w:t>
            </w:r>
          </w:p>
          <w:p w14:paraId="53CEB524" w14:textId="077BA3B0" w:rsidR="00BD26AD" w:rsidRPr="00D26396" w:rsidRDefault="00BD26AD" w:rsidP="00BD26AD">
            <w:pPr>
              <w:widowControl w:val="0"/>
              <w:autoSpaceDE w:val="0"/>
              <w:autoSpaceDN w:val="0"/>
              <w:adjustRightInd w:val="0"/>
              <w:ind w:left="448" w:right="113" w:hanging="284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D26396">
              <w:rPr>
                <w:rFonts w:ascii="Calibri" w:hAnsi="Calibri" w:cs="Calibri"/>
                <w:sz w:val="20"/>
                <w:szCs w:val="20"/>
              </w:rPr>
              <w:t xml:space="preserve">Vraag de jongeren de website te bekijken van het bedrijf dat ze </w:t>
            </w:r>
            <w:r w:rsidR="00A6158F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="00A6158F">
              <w:rPr>
                <w:rFonts w:ascii="Calibri" w:hAnsi="Calibri" w:cs="Calibri"/>
                <w:sz w:val="20"/>
                <w:szCs w:val="20"/>
              </w:rPr>
              <w:t>evt</w:t>
            </w:r>
            <w:proofErr w:type="spellEnd"/>
            <w:r w:rsidR="00A6158F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Pr="00D26396">
              <w:rPr>
                <w:rFonts w:ascii="Calibri" w:hAnsi="Calibri" w:cs="Calibri"/>
                <w:sz w:val="20"/>
                <w:szCs w:val="20"/>
              </w:rPr>
              <w:t>gaan bezoeken.</w:t>
            </w:r>
          </w:p>
          <w:p w14:paraId="3C07F98C" w14:textId="77777777" w:rsidR="00BD26AD" w:rsidRPr="00D26396" w:rsidRDefault="00BD26AD" w:rsidP="00BD26AD">
            <w:pPr>
              <w:widowControl w:val="0"/>
              <w:autoSpaceDE w:val="0"/>
              <w:autoSpaceDN w:val="0"/>
              <w:adjustRightInd w:val="0"/>
              <w:ind w:left="448" w:right="113" w:hanging="284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8FD570A" w14:textId="77777777" w:rsidR="00BD26AD" w:rsidRPr="00D26396" w:rsidRDefault="00BD26AD" w:rsidP="00BD26AD">
            <w:pPr>
              <w:widowControl w:val="0"/>
              <w:autoSpaceDE w:val="0"/>
              <w:autoSpaceDN w:val="0"/>
              <w:adjustRightInd w:val="0"/>
              <w:ind w:left="448" w:right="113" w:hanging="284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D26396">
              <w:rPr>
                <w:rFonts w:ascii="Calibri" w:hAnsi="Calibri" w:cs="Calibri"/>
                <w:sz w:val="20"/>
                <w:szCs w:val="20"/>
                <w:u w:val="single"/>
              </w:rPr>
              <w:t>UITVOEREN</w:t>
            </w:r>
            <w:r w:rsidRPr="00D26396">
              <w:rPr>
                <w:rFonts w:ascii="Calibri" w:hAnsi="Calibri" w:cs="Calibri"/>
                <w:sz w:val="20"/>
                <w:szCs w:val="20"/>
              </w:rPr>
              <w:t xml:space="preserve"> (individueel)</w:t>
            </w:r>
          </w:p>
          <w:p w14:paraId="39EEA249" w14:textId="23FCE70E" w:rsidR="009A29C1" w:rsidRPr="00DC5464" w:rsidRDefault="00BD26AD" w:rsidP="00BD26AD">
            <w:pPr>
              <w:widowControl w:val="0"/>
              <w:autoSpaceDE w:val="0"/>
              <w:autoSpaceDN w:val="0"/>
              <w:adjustRightInd w:val="0"/>
              <w:ind w:left="449" w:right="113" w:hanging="284"/>
              <w:textAlignment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D26396">
              <w:rPr>
                <w:rFonts w:ascii="Calibri" w:hAnsi="Calibri" w:cs="Calibri"/>
                <w:sz w:val="20"/>
                <w:szCs w:val="20"/>
              </w:rPr>
              <w:t xml:space="preserve"> Laat ze antwoord geven op de </w:t>
            </w:r>
            <w:r>
              <w:rPr>
                <w:rFonts w:ascii="Calibri" w:hAnsi="Calibri" w:cs="Calibri"/>
                <w:sz w:val="20"/>
                <w:szCs w:val="20"/>
              </w:rPr>
              <w:t>vragen (zie jongerenopdracht</w:t>
            </w:r>
            <w:r w:rsidR="00BD10E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9A29C1" w:rsidRPr="006E7A69" w14:paraId="41A33433" w14:textId="77777777" w:rsidTr="0007374C">
        <w:tc>
          <w:tcPr>
            <w:tcW w:w="2670" w:type="dxa"/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441B9" w14:textId="77777777" w:rsidR="009A29C1" w:rsidRPr="006E7A69" w:rsidRDefault="0023619E" w:rsidP="009A29C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Reflecteren</w:t>
            </w:r>
          </w:p>
        </w:tc>
        <w:tc>
          <w:tcPr>
            <w:tcW w:w="8670" w:type="dxa"/>
            <w:shd w:val="clear" w:color="D1C6FF" w:fill="DFD6E8"/>
          </w:tcPr>
          <w:p w14:paraId="0129F4DB" w14:textId="1AE65FA4" w:rsidR="009A29C1" w:rsidRPr="00CF6F6E" w:rsidRDefault="00BD26AD" w:rsidP="00AD092B">
            <w:pPr>
              <w:widowControl w:val="0"/>
              <w:autoSpaceDE w:val="0"/>
              <w:autoSpaceDN w:val="0"/>
              <w:adjustRightInd w:val="0"/>
              <w:ind w:left="449" w:right="113" w:hanging="284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Laat de jongeren kort reflecteren op de antwoorden die ze hebben gevonden.</w:t>
            </w:r>
          </w:p>
        </w:tc>
      </w:tr>
      <w:tr w:rsidR="00113552" w:rsidRPr="006E7A69" w14:paraId="5C0934D8" w14:textId="77777777" w:rsidTr="0007374C">
        <w:tc>
          <w:tcPr>
            <w:tcW w:w="2670" w:type="dxa"/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6682C" w14:textId="77777777" w:rsidR="00113552" w:rsidRDefault="00113552" w:rsidP="0011355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Vastleggen</w:t>
            </w:r>
          </w:p>
        </w:tc>
        <w:tc>
          <w:tcPr>
            <w:tcW w:w="8670" w:type="dxa"/>
            <w:shd w:val="clear" w:color="D1C6FF" w:fill="DFD6E8"/>
          </w:tcPr>
          <w:p w14:paraId="2F17A63A" w14:textId="77777777" w:rsidR="007562B3" w:rsidRDefault="007562B3" w:rsidP="007562B3">
            <w:pPr>
              <w:widowControl w:val="0"/>
              <w:autoSpaceDE w:val="0"/>
              <w:autoSpaceDN w:val="0"/>
              <w:adjustRightInd w:val="0"/>
              <w:ind w:left="165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Laat de leerlingen bedenken wat ze nog meer willen weten. </w:t>
            </w:r>
          </w:p>
          <w:p w14:paraId="4FA730D5" w14:textId="281B98DA" w:rsidR="00113552" w:rsidRPr="00CF6F6E" w:rsidRDefault="007562B3" w:rsidP="007562B3">
            <w:pPr>
              <w:widowControl w:val="0"/>
              <w:autoSpaceDE w:val="0"/>
              <w:autoSpaceDN w:val="0"/>
              <w:adjustRightInd w:val="0"/>
              <w:ind w:left="165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Ze schrijven 3 vragen op die ze </w:t>
            </w:r>
            <w:r w:rsidR="00846F43">
              <w:rPr>
                <w:rFonts w:ascii="Calibri" w:hAnsi="Calibri" w:cs="Calibri"/>
                <w:sz w:val="20"/>
                <w:szCs w:val="20"/>
              </w:rPr>
              <w:t xml:space="preserve">willen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stellen </w:t>
            </w:r>
            <w:r w:rsidR="00846F43">
              <w:rPr>
                <w:rFonts w:ascii="Calibri" w:hAnsi="Calibri" w:cs="Calibri"/>
                <w:sz w:val="20"/>
                <w:szCs w:val="20"/>
              </w:rPr>
              <w:t>als ze bij het bedrijf op bezoek gaan</w:t>
            </w:r>
            <w:r w:rsidR="00BD26A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113552" w:rsidRPr="006E7A69" w14:paraId="409974AE" w14:textId="77777777" w:rsidTr="00292EFA">
        <w:trPr>
          <w:trHeight w:val="211"/>
        </w:trPr>
        <w:tc>
          <w:tcPr>
            <w:tcW w:w="2670" w:type="dxa"/>
            <w:tcBorders>
              <w:bottom w:val="nil"/>
            </w:tcBorders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D17A9" w14:textId="77777777" w:rsidR="00113552" w:rsidRPr="00292EFA" w:rsidRDefault="00113552" w:rsidP="0011355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Nabespreken van de activiteit</w:t>
            </w:r>
          </w:p>
        </w:tc>
        <w:tc>
          <w:tcPr>
            <w:tcW w:w="8670" w:type="dxa"/>
            <w:tcBorders>
              <w:bottom w:val="nil"/>
            </w:tcBorders>
            <w:shd w:val="clear" w:color="D1C6FF" w:fill="DFD6E8"/>
          </w:tcPr>
          <w:p w14:paraId="0AC19C65" w14:textId="1857EE2A" w:rsidR="00113552" w:rsidRPr="00296885" w:rsidRDefault="00BD26AD" w:rsidP="00113552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 w:rsidRPr="00D26396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Vraag aan de jongeren of deze oefening een goede voorbereiding is op het bedrijfsbezoek en of ze nog informatie missen.</w:t>
            </w:r>
          </w:p>
        </w:tc>
      </w:tr>
      <w:tr w:rsidR="00113552" w:rsidRPr="006E7A69" w14:paraId="02A6F9F2" w14:textId="77777777" w:rsidTr="0007374C">
        <w:trPr>
          <w:trHeight w:val="454"/>
        </w:trPr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1E1492" w14:textId="77777777" w:rsidR="00113552" w:rsidRDefault="00113552" w:rsidP="0011355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AC21C2">
              <w:rPr>
                <w:rFonts w:ascii="Calibri" w:hAnsi="Calibri" w:cs="Calibri-Bold"/>
                <w:b/>
                <w:bCs/>
                <w:color w:val="7030A0"/>
                <w:sz w:val="20"/>
                <w:szCs w:val="20"/>
              </w:rPr>
              <w:lastRenderedPageBreak/>
              <w:t>DIFFERENTIATIE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4F080B51" w14:textId="77777777" w:rsidR="00113552" w:rsidRPr="00296885" w:rsidRDefault="00113552" w:rsidP="00113552">
            <w:pPr>
              <w:widowControl w:val="0"/>
              <w:autoSpaceDE w:val="0"/>
              <w:autoSpaceDN w:val="0"/>
              <w:adjustRightInd w:val="0"/>
              <w:ind w:left="170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552" w:rsidRPr="006E7A69" w14:paraId="0E53A9A6" w14:textId="77777777" w:rsidTr="009A7AAA">
        <w:tc>
          <w:tcPr>
            <w:tcW w:w="2670" w:type="dxa"/>
            <w:tcBorders>
              <w:top w:val="nil"/>
              <w:bottom w:val="nil"/>
            </w:tcBorders>
            <w:shd w:val="clear" w:color="auto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F7262" w14:textId="77777777" w:rsidR="00113552" w:rsidRPr="006E7A69" w:rsidRDefault="00113552" w:rsidP="0011355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9A7AAA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shd w:val="clear" w:color="auto" w:fill="C1B1D0"/>
              </w:rPr>
              <w:t>Tips en trucs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DFD6E8"/>
          </w:tcPr>
          <w:p w14:paraId="6363FFA8" w14:textId="7926B6B8" w:rsidR="00113552" w:rsidRPr="00CF6F6E" w:rsidRDefault="00113552" w:rsidP="00113552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</w:p>
        </w:tc>
      </w:tr>
    </w:tbl>
    <w:p w14:paraId="4CEF33BC" w14:textId="77777777" w:rsidR="006E7A69" w:rsidRDefault="006E7A69"/>
    <w:p w14:paraId="0FA08EA3" w14:textId="77777777" w:rsidR="00252842" w:rsidRDefault="00252842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1D8CC6CD" w14:textId="77777777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3CB37A2B" w14:textId="12B25F79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60056FCF" w14:textId="4B9F43A5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sectPr w:rsidR="00533307" w:rsidRPr="00533307" w:rsidSect="007B206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1985" w:right="538" w:bottom="425" w:left="1418" w:header="709" w:footer="709" w:gutter="0"/>
      <w:cols w:space="42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C611FE" w14:textId="77777777" w:rsidR="007B2063" w:rsidRDefault="007B2063" w:rsidP="00367101">
      <w:r>
        <w:separator/>
      </w:r>
    </w:p>
  </w:endnote>
  <w:endnote w:type="continuationSeparator" w:id="0">
    <w:p w14:paraId="4F6AE48F" w14:textId="77777777" w:rsidR="007B2063" w:rsidRDefault="007B2063" w:rsidP="0036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-Bold">
    <w:altName w:val="Times New Roman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583B5E" w14:textId="77777777" w:rsidR="00CF2D5D" w:rsidRDefault="00CF2D5D" w:rsidP="00CF2D5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2EA77B6" w14:textId="77777777" w:rsidR="00CF2D5D" w:rsidRDefault="00CF2D5D" w:rsidP="00CF2D5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16A6F" w14:textId="77777777" w:rsidR="00CF2D5D" w:rsidRDefault="00CF2D5D" w:rsidP="00CF2D5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961A9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45DD2174" w14:textId="77777777" w:rsidR="00F64900" w:rsidRPr="00F64900" w:rsidRDefault="00F64900" w:rsidP="00F64900">
    <w:pPr>
      <w:widowControl w:val="0"/>
      <w:autoSpaceDE w:val="0"/>
      <w:autoSpaceDN w:val="0"/>
      <w:adjustRightInd w:val="0"/>
      <w:spacing w:line="288" w:lineRule="auto"/>
      <w:textAlignment w:val="center"/>
      <w:rPr>
        <w:rFonts w:ascii="Calibri" w:hAnsi="Calibri" w:cs="Calibri-Bold"/>
        <w:bCs/>
        <w:color w:val="000000"/>
        <w:sz w:val="16"/>
        <w:szCs w:val="16"/>
      </w:rPr>
    </w:pPr>
    <w:r>
      <w:rPr>
        <w:rFonts w:ascii="Calibri" w:hAnsi="Calibri" w:cs="Calibri-Bold"/>
        <w:bCs/>
        <w:noProof/>
        <w:color w:val="000000"/>
        <w:sz w:val="16"/>
        <w:szCs w:val="16"/>
      </w:rPr>
      <w:drawing>
        <wp:inline distT="0" distB="0" distL="0" distR="0" wp14:anchorId="301E3CF7" wp14:editId="13159AD9">
          <wp:extent cx="720000" cy="251911"/>
          <wp:effectExtent l="0" t="0" r="444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-by-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251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-Bold"/>
        <w:bCs/>
        <w:color w:val="000000"/>
        <w:sz w:val="16"/>
        <w:szCs w:val="16"/>
      </w:rPr>
      <w:t xml:space="preserve"> </w:t>
    </w:r>
  </w:p>
  <w:p w14:paraId="4F59462B" w14:textId="77777777" w:rsidR="00CF2D5D" w:rsidRDefault="00CF2D5D" w:rsidP="00CF2D5D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BCA46" w14:textId="453E42A8" w:rsidR="005E118B" w:rsidRDefault="005E118B">
    <w:pPr>
      <w:pStyle w:val="Voettekst"/>
    </w:pPr>
  </w:p>
  <w:p w14:paraId="4647EC94" w14:textId="77777777" w:rsidR="005E118B" w:rsidRDefault="005E11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E4369A" w14:textId="77777777" w:rsidR="007B2063" w:rsidRDefault="007B2063" w:rsidP="00367101">
      <w:r>
        <w:separator/>
      </w:r>
    </w:p>
  </w:footnote>
  <w:footnote w:type="continuationSeparator" w:id="0">
    <w:p w14:paraId="73FA0C24" w14:textId="77777777" w:rsidR="007B2063" w:rsidRDefault="007B2063" w:rsidP="00367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0A28E" w14:textId="77777777" w:rsidR="00A67304" w:rsidRDefault="00A67304" w:rsidP="009D3F98">
    <w:pPr>
      <w:pStyle w:val="Koptekst"/>
      <w:tabs>
        <w:tab w:val="clear" w:pos="4536"/>
        <w:tab w:val="clear" w:pos="9072"/>
        <w:tab w:val="left" w:pos="378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14B608EA" wp14:editId="2680A3F2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10728000" cy="7583230"/>
          <wp:effectExtent l="0" t="0" r="0" b="11430"/>
          <wp:wrapNone/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B023_v4 Word_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0" cy="758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900">
      <w:rPr>
        <w:noProof/>
      </w:rPr>
      <w:t xml:space="preserve"> </w:t>
    </w:r>
    <w:r w:rsidR="009D3F9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165B5" w14:textId="77777777" w:rsidR="00A67304" w:rsidRDefault="00907C13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EE24120" wp14:editId="08E932FF">
          <wp:simplePos x="0" y="0"/>
          <wp:positionH relativeFrom="column">
            <wp:posOffset>-892175</wp:posOffset>
          </wp:positionH>
          <wp:positionV relativeFrom="paragraph">
            <wp:posOffset>-450215</wp:posOffset>
          </wp:positionV>
          <wp:extent cx="10685968" cy="7560000"/>
          <wp:effectExtent l="0" t="0" r="0" b="0"/>
          <wp:wrapNone/>
          <wp:docPr id="3" name="Afbeelding 3" descr="Afbeelding met schermafbeeld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schermafbeelding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5968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B6548"/>
    <w:multiLevelType w:val="hybridMultilevel"/>
    <w:tmpl w:val="6A34DA76"/>
    <w:lvl w:ilvl="0" w:tplc="4AFAE328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26264C" w:themeColor="accent1" w:themeShade="BF"/>
        <w:u w:color="CC0099"/>
      </w:rPr>
    </w:lvl>
    <w:lvl w:ilvl="1" w:tplc="0413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123B1CB0"/>
    <w:multiLevelType w:val="hybridMultilevel"/>
    <w:tmpl w:val="62363870"/>
    <w:lvl w:ilvl="0" w:tplc="4AFAE328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  <w:color w:val="26264C" w:themeColor="accent1" w:themeShade="BF"/>
        <w:u w:color="CC0099"/>
      </w:rPr>
    </w:lvl>
    <w:lvl w:ilvl="1" w:tplc="0413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2" w15:restartNumberingAfterBreak="0">
    <w:nsid w:val="1DCE2777"/>
    <w:multiLevelType w:val="hybridMultilevel"/>
    <w:tmpl w:val="78608A22"/>
    <w:lvl w:ilvl="0" w:tplc="0413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22FA1812"/>
    <w:multiLevelType w:val="hybridMultilevel"/>
    <w:tmpl w:val="5F1C3EB8"/>
    <w:lvl w:ilvl="0" w:tplc="0413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28CE26F3"/>
    <w:multiLevelType w:val="hybridMultilevel"/>
    <w:tmpl w:val="22EC2C0C"/>
    <w:lvl w:ilvl="0" w:tplc="4A3C4DC0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B526F0"/>
    <w:multiLevelType w:val="hybridMultilevel"/>
    <w:tmpl w:val="207CA862"/>
    <w:lvl w:ilvl="0" w:tplc="DBF86EAC">
      <w:start w:val="1"/>
      <w:numFmt w:val="decimal"/>
      <w:lvlText w:val="%1."/>
      <w:lvlJc w:val="left"/>
      <w:pPr>
        <w:ind w:left="890" w:hanging="360"/>
      </w:pPr>
      <w:rPr>
        <w:rFonts w:ascii="Arial" w:hAnsi="Arial" w:hint="default"/>
        <w:b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610" w:hanging="360"/>
      </w:pPr>
    </w:lvl>
    <w:lvl w:ilvl="2" w:tplc="0413001B" w:tentative="1">
      <w:start w:val="1"/>
      <w:numFmt w:val="lowerRoman"/>
      <w:lvlText w:val="%3."/>
      <w:lvlJc w:val="right"/>
      <w:pPr>
        <w:ind w:left="2330" w:hanging="180"/>
      </w:pPr>
    </w:lvl>
    <w:lvl w:ilvl="3" w:tplc="0413000F" w:tentative="1">
      <w:start w:val="1"/>
      <w:numFmt w:val="decimal"/>
      <w:lvlText w:val="%4."/>
      <w:lvlJc w:val="left"/>
      <w:pPr>
        <w:ind w:left="3050" w:hanging="360"/>
      </w:pPr>
    </w:lvl>
    <w:lvl w:ilvl="4" w:tplc="04130019" w:tentative="1">
      <w:start w:val="1"/>
      <w:numFmt w:val="lowerLetter"/>
      <w:lvlText w:val="%5."/>
      <w:lvlJc w:val="left"/>
      <w:pPr>
        <w:ind w:left="3770" w:hanging="360"/>
      </w:pPr>
    </w:lvl>
    <w:lvl w:ilvl="5" w:tplc="0413001B" w:tentative="1">
      <w:start w:val="1"/>
      <w:numFmt w:val="lowerRoman"/>
      <w:lvlText w:val="%6."/>
      <w:lvlJc w:val="right"/>
      <w:pPr>
        <w:ind w:left="4490" w:hanging="180"/>
      </w:pPr>
    </w:lvl>
    <w:lvl w:ilvl="6" w:tplc="0413000F" w:tentative="1">
      <w:start w:val="1"/>
      <w:numFmt w:val="decimal"/>
      <w:lvlText w:val="%7."/>
      <w:lvlJc w:val="left"/>
      <w:pPr>
        <w:ind w:left="5210" w:hanging="360"/>
      </w:pPr>
    </w:lvl>
    <w:lvl w:ilvl="7" w:tplc="04130019" w:tentative="1">
      <w:start w:val="1"/>
      <w:numFmt w:val="lowerLetter"/>
      <w:lvlText w:val="%8."/>
      <w:lvlJc w:val="left"/>
      <w:pPr>
        <w:ind w:left="5930" w:hanging="360"/>
      </w:pPr>
    </w:lvl>
    <w:lvl w:ilvl="8" w:tplc="0413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 w15:restartNumberingAfterBreak="0">
    <w:nsid w:val="3F6C558A"/>
    <w:multiLevelType w:val="hybridMultilevel"/>
    <w:tmpl w:val="386C16C2"/>
    <w:lvl w:ilvl="0" w:tplc="4F8C19E2">
      <w:numFmt w:val="bullet"/>
      <w:lvlText w:val="-"/>
      <w:lvlJc w:val="left"/>
      <w:pPr>
        <w:ind w:left="525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7" w15:restartNumberingAfterBreak="0">
    <w:nsid w:val="45947A51"/>
    <w:multiLevelType w:val="hybridMultilevel"/>
    <w:tmpl w:val="6CD826D8"/>
    <w:lvl w:ilvl="0" w:tplc="4AFAE328">
      <w:start w:val="1"/>
      <w:numFmt w:val="bullet"/>
      <w:lvlText w:val=""/>
      <w:lvlJc w:val="left"/>
      <w:pPr>
        <w:ind w:left="519" w:hanging="360"/>
      </w:pPr>
      <w:rPr>
        <w:rFonts w:ascii="Symbol" w:hAnsi="Symbol" w:hint="default"/>
        <w:color w:val="26264C" w:themeColor="accent1" w:themeShade="BF"/>
        <w:u w:color="CC0099"/>
      </w:rPr>
    </w:lvl>
    <w:lvl w:ilvl="1" w:tplc="0413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8" w15:restartNumberingAfterBreak="0">
    <w:nsid w:val="577274ED"/>
    <w:multiLevelType w:val="hybridMultilevel"/>
    <w:tmpl w:val="A4F61E52"/>
    <w:lvl w:ilvl="0" w:tplc="0413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 w15:restartNumberingAfterBreak="0">
    <w:nsid w:val="5B2B50C2"/>
    <w:multiLevelType w:val="hybridMultilevel"/>
    <w:tmpl w:val="C994B8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0967B0"/>
    <w:multiLevelType w:val="hybridMultilevel"/>
    <w:tmpl w:val="303A84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6226EC"/>
    <w:multiLevelType w:val="hybridMultilevel"/>
    <w:tmpl w:val="772085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1543">
    <w:abstractNumId w:val="11"/>
  </w:num>
  <w:num w:numId="2" w16cid:durableId="917590164">
    <w:abstractNumId w:val="5"/>
  </w:num>
  <w:num w:numId="3" w16cid:durableId="805004302">
    <w:abstractNumId w:val="0"/>
  </w:num>
  <w:num w:numId="4" w16cid:durableId="974681007">
    <w:abstractNumId w:val="1"/>
  </w:num>
  <w:num w:numId="5" w16cid:durableId="1563714926">
    <w:abstractNumId w:val="7"/>
  </w:num>
  <w:num w:numId="6" w16cid:durableId="1460145899">
    <w:abstractNumId w:val="3"/>
  </w:num>
  <w:num w:numId="7" w16cid:durableId="1178619164">
    <w:abstractNumId w:val="4"/>
  </w:num>
  <w:num w:numId="8" w16cid:durableId="458573289">
    <w:abstractNumId w:val="2"/>
  </w:num>
  <w:num w:numId="9" w16cid:durableId="1210653219">
    <w:abstractNumId w:val="10"/>
  </w:num>
  <w:num w:numId="10" w16cid:durableId="1061826153">
    <w:abstractNumId w:val="9"/>
  </w:num>
  <w:num w:numId="11" w16cid:durableId="1840735590">
    <w:abstractNumId w:val="8"/>
  </w:num>
  <w:num w:numId="12" w16cid:durableId="18576186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6B2"/>
    <w:rsid w:val="00003D6D"/>
    <w:rsid w:val="00011123"/>
    <w:rsid w:val="00026D82"/>
    <w:rsid w:val="0007230F"/>
    <w:rsid w:val="00072FBE"/>
    <w:rsid w:val="0007374C"/>
    <w:rsid w:val="00095356"/>
    <w:rsid w:val="000978E2"/>
    <w:rsid w:val="000A3F1F"/>
    <w:rsid w:val="000A7690"/>
    <w:rsid w:val="000C413E"/>
    <w:rsid w:val="000D449F"/>
    <w:rsid w:val="000D5DCA"/>
    <w:rsid w:val="000E139C"/>
    <w:rsid w:val="000E6A89"/>
    <w:rsid w:val="000F097F"/>
    <w:rsid w:val="000F4ECC"/>
    <w:rsid w:val="0010568E"/>
    <w:rsid w:val="00113552"/>
    <w:rsid w:val="001441C7"/>
    <w:rsid w:val="00174B95"/>
    <w:rsid w:val="0018474F"/>
    <w:rsid w:val="0019590B"/>
    <w:rsid w:val="001E2365"/>
    <w:rsid w:val="002106B8"/>
    <w:rsid w:val="00224446"/>
    <w:rsid w:val="00225270"/>
    <w:rsid w:val="0023619E"/>
    <w:rsid w:val="00241D60"/>
    <w:rsid w:val="00252842"/>
    <w:rsid w:val="002638DE"/>
    <w:rsid w:val="00265107"/>
    <w:rsid w:val="00292EFA"/>
    <w:rsid w:val="002961A9"/>
    <w:rsid w:val="00296885"/>
    <w:rsid w:val="002A034A"/>
    <w:rsid w:val="002A33F0"/>
    <w:rsid w:val="002A4CF3"/>
    <w:rsid w:val="002A7D54"/>
    <w:rsid w:val="002B6241"/>
    <w:rsid w:val="002C7D99"/>
    <w:rsid w:val="002E7CD2"/>
    <w:rsid w:val="003277CB"/>
    <w:rsid w:val="0034375F"/>
    <w:rsid w:val="00350621"/>
    <w:rsid w:val="0036088C"/>
    <w:rsid w:val="00367101"/>
    <w:rsid w:val="00374E4F"/>
    <w:rsid w:val="00383555"/>
    <w:rsid w:val="003F06B8"/>
    <w:rsid w:val="003F15B5"/>
    <w:rsid w:val="00407F2B"/>
    <w:rsid w:val="00421123"/>
    <w:rsid w:val="004421FF"/>
    <w:rsid w:val="004618A7"/>
    <w:rsid w:val="00462002"/>
    <w:rsid w:val="004773DF"/>
    <w:rsid w:val="0048585F"/>
    <w:rsid w:val="004913CA"/>
    <w:rsid w:val="004D0134"/>
    <w:rsid w:val="005001A6"/>
    <w:rsid w:val="00515836"/>
    <w:rsid w:val="005256CC"/>
    <w:rsid w:val="00531CFE"/>
    <w:rsid w:val="00533307"/>
    <w:rsid w:val="00550B13"/>
    <w:rsid w:val="0058286D"/>
    <w:rsid w:val="00583512"/>
    <w:rsid w:val="00584F82"/>
    <w:rsid w:val="0058553B"/>
    <w:rsid w:val="00596672"/>
    <w:rsid w:val="005A090A"/>
    <w:rsid w:val="005A1136"/>
    <w:rsid w:val="005B37A2"/>
    <w:rsid w:val="005B71A9"/>
    <w:rsid w:val="005C31F0"/>
    <w:rsid w:val="005C741B"/>
    <w:rsid w:val="005D22B2"/>
    <w:rsid w:val="005D3570"/>
    <w:rsid w:val="005E118B"/>
    <w:rsid w:val="005E64A6"/>
    <w:rsid w:val="00603C0C"/>
    <w:rsid w:val="0066191F"/>
    <w:rsid w:val="006665CF"/>
    <w:rsid w:val="006E3ABB"/>
    <w:rsid w:val="006E4CE4"/>
    <w:rsid w:val="006E7A69"/>
    <w:rsid w:val="006F7ED3"/>
    <w:rsid w:val="00721912"/>
    <w:rsid w:val="007562B3"/>
    <w:rsid w:val="0076043F"/>
    <w:rsid w:val="00763026"/>
    <w:rsid w:val="00775F19"/>
    <w:rsid w:val="007B2063"/>
    <w:rsid w:val="007C44B2"/>
    <w:rsid w:val="007D138D"/>
    <w:rsid w:val="00846F43"/>
    <w:rsid w:val="00851CBD"/>
    <w:rsid w:val="00857601"/>
    <w:rsid w:val="008618D4"/>
    <w:rsid w:val="00862A7C"/>
    <w:rsid w:val="00862C29"/>
    <w:rsid w:val="008818B3"/>
    <w:rsid w:val="00890799"/>
    <w:rsid w:val="008926A5"/>
    <w:rsid w:val="00892E71"/>
    <w:rsid w:val="008958A1"/>
    <w:rsid w:val="008B0C9E"/>
    <w:rsid w:val="008E6B02"/>
    <w:rsid w:val="00904D89"/>
    <w:rsid w:val="00905AF7"/>
    <w:rsid w:val="00907C13"/>
    <w:rsid w:val="009135AD"/>
    <w:rsid w:val="00915D3A"/>
    <w:rsid w:val="009209D4"/>
    <w:rsid w:val="00924A2E"/>
    <w:rsid w:val="00927C3C"/>
    <w:rsid w:val="009505AA"/>
    <w:rsid w:val="0095087C"/>
    <w:rsid w:val="00962703"/>
    <w:rsid w:val="009727BF"/>
    <w:rsid w:val="009729E9"/>
    <w:rsid w:val="00983DDB"/>
    <w:rsid w:val="00991E3A"/>
    <w:rsid w:val="009A29C1"/>
    <w:rsid w:val="009A7AAA"/>
    <w:rsid w:val="009B04BF"/>
    <w:rsid w:val="009B24B6"/>
    <w:rsid w:val="009B4F41"/>
    <w:rsid w:val="009D3F98"/>
    <w:rsid w:val="009E16B1"/>
    <w:rsid w:val="009F6D45"/>
    <w:rsid w:val="00A074E4"/>
    <w:rsid w:val="00A22A63"/>
    <w:rsid w:val="00A25888"/>
    <w:rsid w:val="00A547FD"/>
    <w:rsid w:val="00A6158F"/>
    <w:rsid w:val="00A62CFF"/>
    <w:rsid w:val="00A67304"/>
    <w:rsid w:val="00A74558"/>
    <w:rsid w:val="00A931D3"/>
    <w:rsid w:val="00AA47FB"/>
    <w:rsid w:val="00AA5A2C"/>
    <w:rsid w:val="00AB1C2A"/>
    <w:rsid w:val="00AC21C2"/>
    <w:rsid w:val="00AD092B"/>
    <w:rsid w:val="00B02928"/>
    <w:rsid w:val="00B045DC"/>
    <w:rsid w:val="00B174D7"/>
    <w:rsid w:val="00B7090E"/>
    <w:rsid w:val="00B70B74"/>
    <w:rsid w:val="00B81290"/>
    <w:rsid w:val="00B95BD4"/>
    <w:rsid w:val="00BD10E9"/>
    <w:rsid w:val="00BD26AD"/>
    <w:rsid w:val="00BE033A"/>
    <w:rsid w:val="00BE5FEF"/>
    <w:rsid w:val="00BF7C4A"/>
    <w:rsid w:val="00C05614"/>
    <w:rsid w:val="00C168F9"/>
    <w:rsid w:val="00C17500"/>
    <w:rsid w:val="00C54545"/>
    <w:rsid w:val="00C658C9"/>
    <w:rsid w:val="00C731C0"/>
    <w:rsid w:val="00C83A3E"/>
    <w:rsid w:val="00C85038"/>
    <w:rsid w:val="00CA23D6"/>
    <w:rsid w:val="00CA71B0"/>
    <w:rsid w:val="00CB06FF"/>
    <w:rsid w:val="00CC1582"/>
    <w:rsid w:val="00CF19C9"/>
    <w:rsid w:val="00CF2D5D"/>
    <w:rsid w:val="00CF6F6E"/>
    <w:rsid w:val="00D30AB4"/>
    <w:rsid w:val="00D436FE"/>
    <w:rsid w:val="00D63354"/>
    <w:rsid w:val="00D6790B"/>
    <w:rsid w:val="00D8596D"/>
    <w:rsid w:val="00D9481B"/>
    <w:rsid w:val="00DC5464"/>
    <w:rsid w:val="00DD6201"/>
    <w:rsid w:val="00DD679A"/>
    <w:rsid w:val="00E076B2"/>
    <w:rsid w:val="00E20A78"/>
    <w:rsid w:val="00E3324A"/>
    <w:rsid w:val="00E46A97"/>
    <w:rsid w:val="00E63D7A"/>
    <w:rsid w:val="00E67E6B"/>
    <w:rsid w:val="00E738A8"/>
    <w:rsid w:val="00E81BCF"/>
    <w:rsid w:val="00E833B3"/>
    <w:rsid w:val="00E913D1"/>
    <w:rsid w:val="00E93C90"/>
    <w:rsid w:val="00EA2B6B"/>
    <w:rsid w:val="00EA35CD"/>
    <w:rsid w:val="00EC5E15"/>
    <w:rsid w:val="00EF6987"/>
    <w:rsid w:val="00EF769C"/>
    <w:rsid w:val="00F31917"/>
    <w:rsid w:val="00F43B53"/>
    <w:rsid w:val="00F469DC"/>
    <w:rsid w:val="00F56BDC"/>
    <w:rsid w:val="00F64900"/>
    <w:rsid w:val="00F658C1"/>
    <w:rsid w:val="00F91A6C"/>
    <w:rsid w:val="00FA1162"/>
    <w:rsid w:val="00FB7E8C"/>
    <w:rsid w:val="00FC0351"/>
    <w:rsid w:val="00FF05F2"/>
    <w:rsid w:val="00FF0D0A"/>
    <w:rsid w:val="00F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236FDB"/>
  <w14:defaultImageDpi w14:val="330"/>
  <w15:docId w15:val="{5D3B483A-BB1B-47CE-93C0-33BFCCB1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374C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1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6710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671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67101"/>
    <w:rPr>
      <w:lang w:val="nl-NL"/>
    </w:rPr>
  </w:style>
  <w:style w:type="table" w:styleId="Tabelraster">
    <w:name w:val="Table Grid"/>
    <w:basedOn w:val="Standaardtabel"/>
    <w:uiPriority w:val="59"/>
    <w:rsid w:val="00A22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alinea">
    <w:name w:val="[Basisalinea]"/>
    <w:basedOn w:val="Standaard"/>
    <w:uiPriority w:val="99"/>
    <w:rsid w:val="00A22A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Times New Roman"/>
      <w:color w:val="000000"/>
    </w:rPr>
  </w:style>
  <w:style w:type="character" w:styleId="Paginanummer">
    <w:name w:val="page number"/>
    <w:basedOn w:val="Standaardalinea-lettertype"/>
    <w:uiPriority w:val="99"/>
    <w:semiHidden/>
    <w:unhideWhenUsed/>
    <w:rsid w:val="00EF769C"/>
  </w:style>
  <w:style w:type="paragraph" w:styleId="Geenafstand">
    <w:name w:val="No Spacing"/>
    <w:autoRedefine/>
    <w:uiPriority w:val="1"/>
    <w:qFormat/>
    <w:rsid w:val="009A29C1"/>
    <w:rPr>
      <w:rFonts w:eastAsiaTheme="minorHAnsi"/>
      <w:lang w:val="nl-NL" w:eastAsia="en-US"/>
    </w:rPr>
  </w:style>
  <w:style w:type="character" w:styleId="Hyperlink">
    <w:name w:val="Hyperlink"/>
    <w:basedOn w:val="Standaardalinea-lettertype"/>
    <w:uiPriority w:val="99"/>
    <w:unhideWhenUsed/>
    <w:rsid w:val="009A29C1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9A29C1"/>
  </w:style>
  <w:style w:type="character" w:customStyle="1" w:styleId="VoetnoottekstChar">
    <w:name w:val="Voetnoottekst Char"/>
    <w:basedOn w:val="Standaardalinea-lettertype"/>
    <w:link w:val="Voetnoottekst"/>
    <w:uiPriority w:val="99"/>
    <w:rsid w:val="009A29C1"/>
    <w:rPr>
      <w:lang w:val="nl-NL"/>
    </w:rPr>
  </w:style>
  <w:style w:type="character" w:styleId="Voetnootmarkering">
    <w:name w:val="footnote reference"/>
    <w:basedOn w:val="Standaardalinea-lettertype"/>
    <w:uiPriority w:val="99"/>
    <w:unhideWhenUsed/>
    <w:rsid w:val="009A29C1"/>
    <w:rPr>
      <w:vertAlign w:val="superscript"/>
    </w:rPr>
  </w:style>
  <w:style w:type="paragraph" w:styleId="Lijstalinea">
    <w:name w:val="List Paragraph"/>
    <w:basedOn w:val="Standaard"/>
    <w:uiPriority w:val="34"/>
    <w:qFormat/>
    <w:rsid w:val="009A29C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8351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3512"/>
    <w:rPr>
      <w:rFonts w:ascii="Segoe UI" w:hAnsi="Segoe UI" w:cs="Segoe UI"/>
      <w:sz w:val="18"/>
      <w:szCs w:val="18"/>
      <w:lang w:val="nl-NL"/>
    </w:rPr>
  </w:style>
  <w:style w:type="paragraph" w:customStyle="1" w:styleId="Vrijevorm">
    <w:name w:val="Vrije vorm"/>
    <w:rsid w:val="00CF19C9"/>
    <w:rPr>
      <w:rFonts w:ascii="Helvetica" w:eastAsia="ヒラギノ角ゴ Pro W3" w:hAnsi="Helvetica" w:cs="Times New Roman"/>
      <w:color w:val="000000"/>
      <w:szCs w:val="20"/>
      <w:lang w:val="nl-NL"/>
    </w:rPr>
  </w:style>
  <w:style w:type="character" w:styleId="Verwijzingopmerking">
    <w:name w:val="annotation reference"/>
    <w:uiPriority w:val="99"/>
    <w:rsid w:val="00CF19C9"/>
    <w:rPr>
      <w:sz w:val="18"/>
      <w:szCs w:val="18"/>
    </w:rPr>
  </w:style>
  <w:style w:type="paragraph" w:customStyle="1" w:styleId="paragraph">
    <w:name w:val="paragraph"/>
    <w:basedOn w:val="Standaard"/>
    <w:rsid w:val="00533307"/>
    <w:rPr>
      <w:rFonts w:ascii="Times New Roman" w:eastAsia="Times New Roman" w:hAnsi="Times New Roman" w:cs="Times New Roman"/>
    </w:rPr>
  </w:style>
  <w:style w:type="character" w:customStyle="1" w:styleId="spellingerror">
    <w:name w:val="spellingerror"/>
    <w:basedOn w:val="Standaardalinea-lettertype"/>
    <w:rsid w:val="00533307"/>
  </w:style>
  <w:style w:type="character" w:customStyle="1" w:styleId="normaltextrun1">
    <w:name w:val="normaltextrun1"/>
    <w:basedOn w:val="Standaardalinea-lettertype"/>
    <w:rsid w:val="00533307"/>
  </w:style>
  <w:style w:type="character" w:customStyle="1" w:styleId="eop">
    <w:name w:val="eop"/>
    <w:basedOn w:val="Standaardalinea-lettertype"/>
    <w:rsid w:val="00533307"/>
  </w:style>
  <w:style w:type="paragraph" w:styleId="Tekstopmerking">
    <w:name w:val="annotation text"/>
    <w:basedOn w:val="Standaard"/>
    <w:link w:val="TekstopmerkingChar"/>
    <w:uiPriority w:val="99"/>
    <w:unhideWhenUsed/>
    <w:rsid w:val="003277C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277CB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277C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277CB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it\Downloads\Format%20LOB-opdracht%20update%202C%20afgeslankte%20filter.dotx" TargetMode="External"/></Relationships>
</file>

<file path=word/theme/theme1.xml><?xml version="1.0" encoding="utf-8"?>
<a:theme xmlns:a="http://schemas.openxmlformats.org/drawingml/2006/main" name="Office-thema">
  <a:themeElements>
    <a:clrScheme name="Aangepas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33366"/>
      </a:accent1>
      <a:accent2>
        <a:srgbClr val="CC3399"/>
      </a:accent2>
      <a:accent3>
        <a:srgbClr val="A5A5A5"/>
      </a:accent3>
      <a:accent4>
        <a:srgbClr val="009999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ECEEC58E6154BA6E783446DB5801D" ma:contentTypeVersion="11" ma:contentTypeDescription="Een nieuw document maken." ma:contentTypeScope="" ma:versionID="7903046f2b93ee499987148e487d2c00">
  <xsd:schema xmlns:xsd="http://www.w3.org/2001/XMLSchema" xmlns:xs="http://www.w3.org/2001/XMLSchema" xmlns:p="http://schemas.microsoft.com/office/2006/metadata/properties" xmlns:ns2="5beb996c-54cf-48eb-9625-1a417f49f37f" xmlns:ns3="ce234436-a941-4afc-a4df-978ed11ebec8" targetNamespace="http://schemas.microsoft.com/office/2006/metadata/properties" ma:root="true" ma:fieldsID="36923c6cd4f1ba4d4d102b27e17cef59" ns2:_="" ns3:_="">
    <xsd:import namespace="5beb996c-54cf-48eb-9625-1a417f49f37f"/>
    <xsd:import namespace="ce234436-a941-4afc-a4df-978ed11eb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b996c-54cf-48eb-9625-1a417f49f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34436-a941-4afc-a4df-978ed11eb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9094ed71-ad37-40d4-b95a-d4271a6f83fc" ContentTypeId="0x0101" PreviousValue="false"/>
</file>

<file path=customXml/itemProps1.xml><?xml version="1.0" encoding="utf-8"?>
<ds:datastoreItem xmlns:ds="http://schemas.openxmlformats.org/officeDocument/2006/customXml" ds:itemID="{5F530631-9545-4147-AF9F-4E761353E7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774674-8C74-4A72-9435-38B0FB78E389}"/>
</file>

<file path=customXml/itemProps3.xml><?xml version="1.0" encoding="utf-8"?>
<ds:datastoreItem xmlns:ds="http://schemas.openxmlformats.org/officeDocument/2006/customXml" ds:itemID="{AD3B9C07-F424-433F-B616-40A1681B52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5818B0-C6D3-4D9E-A0CE-00C02D59EA1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0C8340-3A7B-4A72-8767-586781F1301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 LOB-opdracht update 2C afgeslankte filter.dotx</Template>
  <TotalTime>0</TotalTime>
  <Pages>2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Zabriski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Oostendorp - Vendrig</dc:creator>
  <cp:keywords/>
  <dc:description/>
  <cp:lastModifiedBy>Annet Hermans</cp:lastModifiedBy>
  <cp:revision>2</cp:revision>
  <cp:lastPrinted>2020-08-10T14:13:00Z</cp:lastPrinted>
  <dcterms:created xsi:type="dcterms:W3CDTF">2024-04-22T11:37:00Z</dcterms:created>
  <dcterms:modified xsi:type="dcterms:W3CDTF">2024-04-22T11:37:00Z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0x01010010FECEEC58E6154BA6E783446DB5801D</vt:lpwstr>
  </property>
</Properties>
</file>