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0312" w14:textId="2FB31F06" w:rsidR="003F15B5" w:rsidRPr="009D1690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 w:rsidR="00CB374D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14:paraId="5BCCC120" w14:textId="5106CFDB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374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14:paraId="5919CA08" w14:textId="047B9E3E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</w:t>
                            </w:r>
                            <w:r w:rsidR="00746A94" w:rsidRP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746A9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14:paraId="4D6873D7" w14:textId="159043BF" w:rsidR="003F15B5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2C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uitstroom mbo </w:t>
                            </w:r>
                          </w:p>
                          <w:p w14:paraId="5CCBA467" w14:textId="4887BF4F" w:rsidR="00515836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doorstromen</w:t>
                            </w:r>
                            <w:r w:rsidR="00A42C7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vo</w:t>
                            </w:r>
                          </w:p>
                          <w:p w14:paraId="0B6EEB1F" w14:textId="77777777" w:rsidR="00515836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doorstromen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0F1A448B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7E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6D481553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F03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0C4F9497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7E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1039A458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0D7D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77777777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318E67C0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FC3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77777777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6058A199" w:rsidR="003F15B5" w:rsidRPr="009E16B1" w:rsidRDefault="008721BE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5FA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D20312" w14:textId="2FB31F06" w:rsidR="003F15B5" w:rsidRPr="009D1690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 w:rsidR="00CB374D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14:paraId="5BCCC120" w14:textId="5106CFDB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CB374D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14:paraId="5919CA08" w14:textId="047B9E3E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746A94">
                        <w:rPr>
                          <w:rFonts w:ascii="Calibri" w:hAnsi="Calibri" w:cs="Calibri"/>
                          <w:sz w:val="16"/>
                          <w:szCs w:val="16"/>
                        </w:rPr>
                        <w:t>1</w:t>
                      </w:r>
                      <w:r w:rsidR="00746A94"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="00746A9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14:paraId="4D6873D7" w14:textId="159043BF" w:rsidR="003F15B5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42C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uitstroom mbo </w:t>
                      </w:r>
                    </w:p>
                    <w:p w14:paraId="5CCBA467" w14:textId="4887BF4F" w:rsidR="00515836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doorstromen</w:t>
                      </w:r>
                      <w:r w:rsidR="00A42C7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vo</w:t>
                      </w:r>
                    </w:p>
                    <w:p w14:paraId="0B6EEB1F" w14:textId="77777777" w:rsidR="00515836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doorstromen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0F1A448B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7E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6D481553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1F03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0C4F9497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7E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1039A458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0D7D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77777777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318E67C0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0FC3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77777777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6058A199" w:rsidR="003F15B5" w:rsidRPr="009E16B1" w:rsidRDefault="008721BE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5FA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6E7A69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3F100213" w:rsidR="006E7A69" w:rsidRPr="006E7A69" w:rsidRDefault="00FC3FDB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interviews met beroepsbeoefenaars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en z</w:t>
            </w:r>
            <w:r w:rsidR="00FC6678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elf snuffelstage regelen </w:t>
            </w:r>
          </w:p>
        </w:tc>
      </w:tr>
      <w:tr w:rsidR="006E7A69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3C75D179" w:rsidR="00CF19C9" w:rsidRPr="00296885" w:rsidRDefault="00166773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Deze opdracht bestaat uit twee delen: het interviewen van een beroepsbeoefenaar en het lopen van een snuffelstage. </w:t>
            </w:r>
            <w:r w:rsidR="009D1690">
              <w:rPr>
                <w:rFonts w:ascii="Calibri" w:hAnsi="Calibri" w:cs="Calibri"/>
                <w:sz w:val="20"/>
                <w:szCs w:val="20"/>
              </w:rPr>
              <w:t xml:space="preserve">Hiermee </w:t>
            </w:r>
            <w:r w:rsidR="006F7E2B">
              <w:rPr>
                <w:rFonts w:ascii="Calibri" w:hAnsi="Calibri" w:cs="Calibri"/>
                <w:sz w:val="20"/>
                <w:szCs w:val="20"/>
              </w:rPr>
              <w:t>worden jongeren gestimuleerd na te denken over wat ze willen weten van een beroep</w:t>
            </w:r>
            <w:r w:rsidR="002F435A">
              <w:rPr>
                <w:rFonts w:ascii="Calibri" w:hAnsi="Calibri" w:cs="Calibri"/>
                <w:sz w:val="20"/>
                <w:szCs w:val="20"/>
              </w:rPr>
              <w:t>, ze leren hoe ze aan een stage komen</w:t>
            </w:r>
            <w:r w:rsidR="00445E1B">
              <w:rPr>
                <w:rFonts w:ascii="Calibri" w:hAnsi="Calibri" w:cs="Calibri"/>
                <w:sz w:val="20"/>
                <w:szCs w:val="20"/>
              </w:rPr>
              <w:t xml:space="preserve"> en ze </w:t>
            </w:r>
            <w:r w:rsidR="009D1690">
              <w:rPr>
                <w:rFonts w:ascii="Calibri" w:hAnsi="Calibri" w:cs="Calibri"/>
                <w:sz w:val="20"/>
                <w:szCs w:val="20"/>
              </w:rPr>
              <w:t>krijgen meer beel</w:t>
            </w:r>
            <w:r w:rsidR="002F5FE0">
              <w:rPr>
                <w:rFonts w:ascii="Calibri" w:hAnsi="Calibri" w:cs="Calibri"/>
                <w:sz w:val="20"/>
                <w:szCs w:val="20"/>
              </w:rPr>
              <w:t>d</w:t>
            </w:r>
            <w:r w:rsidR="00445E1B">
              <w:rPr>
                <w:rFonts w:ascii="Calibri" w:hAnsi="Calibri" w:cs="Calibri"/>
                <w:sz w:val="20"/>
                <w:szCs w:val="20"/>
              </w:rPr>
              <w:t xml:space="preserve"> van </w:t>
            </w:r>
            <w:r w:rsidR="00296B54">
              <w:rPr>
                <w:rFonts w:ascii="Calibri" w:hAnsi="Calibri" w:cs="Calibri"/>
                <w:sz w:val="20"/>
                <w:szCs w:val="20"/>
              </w:rPr>
              <w:t>beroep</w:t>
            </w:r>
            <w:r w:rsidR="00445E1B">
              <w:rPr>
                <w:rFonts w:ascii="Calibri" w:hAnsi="Calibri" w:cs="Calibri"/>
                <w:sz w:val="20"/>
                <w:szCs w:val="20"/>
              </w:rPr>
              <w:t>en</w:t>
            </w:r>
            <w:r w:rsidR="00296B5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83809">
              <w:rPr>
                <w:rFonts w:ascii="Calibri" w:hAnsi="Calibri" w:cs="Calibri"/>
                <w:sz w:val="20"/>
                <w:szCs w:val="20"/>
              </w:rPr>
              <w:t xml:space="preserve">Vervolgens ervaren </w:t>
            </w:r>
            <w:r w:rsidR="002F435A">
              <w:rPr>
                <w:rFonts w:ascii="Calibri" w:hAnsi="Calibri" w:cs="Calibri"/>
                <w:sz w:val="20"/>
                <w:szCs w:val="20"/>
              </w:rPr>
              <w:t xml:space="preserve">ze tijdens </w:t>
            </w:r>
            <w:r w:rsidR="00983809">
              <w:rPr>
                <w:rFonts w:ascii="Calibri" w:hAnsi="Calibri" w:cs="Calibri"/>
                <w:sz w:val="20"/>
                <w:szCs w:val="20"/>
              </w:rPr>
              <w:t>een snuffelstage</w:t>
            </w:r>
            <w:r w:rsidR="00296B54">
              <w:rPr>
                <w:rFonts w:ascii="Calibri" w:hAnsi="Calibri" w:cs="Calibri"/>
                <w:sz w:val="20"/>
                <w:szCs w:val="20"/>
              </w:rPr>
              <w:t xml:space="preserve"> wat dat betekent in de praktijk.</w:t>
            </w:r>
            <w:r w:rsidR="0098380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7374C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525BD538" w14:textId="77777777" w:rsidTr="00DF4B83">
        <w:trPr>
          <w:trHeight w:val="1119"/>
        </w:trPr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5810C11D" w14:textId="69D3A136" w:rsidR="00C025CD" w:rsidRPr="007B4742" w:rsidRDefault="007B4742" w:rsidP="007B4742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Benodigdheden:</w:t>
            </w:r>
          </w:p>
          <w:p w14:paraId="16C9B4D0" w14:textId="76231C80" w:rsidR="00AD08A3" w:rsidRDefault="00C025CD" w:rsidP="003F2F36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Lees de jongerenopdracht</w:t>
            </w:r>
          </w:p>
          <w:p w14:paraId="3C0951C9" w14:textId="6F411974" w:rsidR="00B93442" w:rsidRPr="003F2F36" w:rsidRDefault="00424A55" w:rsidP="003F2F36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K</w:t>
            </w:r>
            <w:r w:rsidR="00B9344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opiëren van de jongerenopdracht voor </w:t>
            </w:r>
            <w:r w:rsidR="00DF4B83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alle leerlingen</w:t>
            </w:r>
          </w:p>
          <w:p w14:paraId="76FFE75D" w14:textId="61D5CF5C" w:rsidR="00CF19C9" w:rsidRPr="00DF4B83" w:rsidRDefault="00AD08A3" w:rsidP="000C4350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3F2F3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Laptop voor iedere </w:t>
            </w:r>
            <w:r w:rsidR="00B75EB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leerling</w:t>
            </w:r>
          </w:p>
        </w:tc>
      </w:tr>
      <w:tr w:rsidR="0007374C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6E7A69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50069894" w14:textId="0993289B" w:rsidR="00984682" w:rsidRPr="00A16E5D" w:rsidRDefault="00984682" w:rsidP="00984682">
            <w:pPr>
              <w:pStyle w:val="Geenafstand"/>
              <w:ind w:left="168"/>
              <w:rPr>
                <w:rFonts w:ascii="Corbel" w:hAnsi="Corbel"/>
                <w:i/>
                <w:sz w:val="20"/>
                <w:szCs w:val="20"/>
              </w:rPr>
            </w:pPr>
            <w:r w:rsidRPr="00B33283">
              <w:rPr>
                <w:i/>
              </w:rPr>
              <w:t>‘</w:t>
            </w:r>
            <w:r w:rsidRPr="00A16E5D">
              <w:rPr>
                <w:rFonts w:ascii="Corbel" w:hAnsi="Corbel"/>
                <w:i/>
                <w:sz w:val="20"/>
                <w:szCs w:val="20"/>
              </w:rPr>
              <w:t xml:space="preserve">Hoe meer je weet over beroepen die er zijn en hoe meer je kennismaakt met mensen die dat beroep uitoefenen, hoe beter je </w:t>
            </w:r>
            <w:r w:rsidR="009C1EE1">
              <w:rPr>
                <w:rFonts w:ascii="Corbel" w:hAnsi="Corbel"/>
                <w:i/>
                <w:sz w:val="20"/>
                <w:szCs w:val="20"/>
              </w:rPr>
              <w:t xml:space="preserve">later </w:t>
            </w:r>
            <w:r w:rsidRPr="00A16E5D">
              <w:rPr>
                <w:rFonts w:ascii="Corbel" w:hAnsi="Corbel"/>
                <w:i/>
                <w:sz w:val="20"/>
                <w:szCs w:val="20"/>
              </w:rPr>
              <w:t xml:space="preserve">zelf een keuze kunt maken voor een bepaald beroep. </w:t>
            </w:r>
          </w:p>
          <w:p w14:paraId="678C3D37" w14:textId="77777777" w:rsidR="007F3DF0" w:rsidRDefault="009C1EE1" w:rsidP="000C4350">
            <w:pPr>
              <w:pStyle w:val="Geenafstand"/>
              <w:ind w:left="168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J</w:t>
            </w:r>
            <w:r w:rsidR="00984682" w:rsidRPr="00A16E5D">
              <w:rPr>
                <w:rFonts w:ascii="Corbel" w:hAnsi="Corbel"/>
                <w:i/>
                <w:sz w:val="20"/>
                <w:szCs w:val="20"/>
              </w:rPr>
              <w:t xml:space="preserve">ullie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gaan </w:t>
            </w:r>
            <w:r w:rsidR="00476F99">
              <w:rPr>
                <w:rFonts w:ascii="Corbel" w:hAnsi="Corbel"/>
                <w:i/>
                <w:sz w:val="20"/>
                <w:szCs w:val="20"/>
              </w:rPr>
              <w:t xml:space="preserve">samen met een klasgenoot twee </w:t>
            </w:r>
            <w:r w:rsidR="00984682" w:rsidRPr="00A16E5D">
              <w:rPr>
                <w:rFonts w:ascii="Corbel" w:hAnsi="Corbel"/>
                <w:i/>
                <w:sz w:val="20"/>
                <w:szCs w:val="20"/>
              </w:rPr>
              <w:t>beroepsbeoefenaars interviewen over hun werk</w:t>
            </w:r>
            <w:r w:rsidR="007F3DF0">
              <w:rPr>
                <w:rFonts w:ascii="Corbel" w:hAnsi="Corbel"/>
                <w:i/>
                <w:sz w:val="20"/>
                <w:szCs w:val="20"/>
              </w:rPr>
              <w:t>.</w:t>
            </w:r>
          </w:p>
          <w:p w14:paraId="56714450" w14:textId="1DD0036E" w:rsidR="00CF19C9" w:rsidRDefault="007F3DF0" w:rsidP="000C4350">
            <w:pPr>
              <w:pStyle w:val="Geenafstand"/>
              <w:ind w:left="168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Vraag tijdens  het gesprek </w:t>
            </w:r>
            <w:r w:rsidR="00586862">
              <w:rPr>
                <w:rFonts w:ascii="Corbel" w:hAnsi="Corbel"/>
                <w:i/>
                <w:sz w:val="20"/>
                <w:szCs w:val="20"/>
              </w:rPr>
              <w:t xml:space="preserve">of </w:t>
            </w:r>
            <w:r w:rsidR="00476F99">
              <w:rPr>
                <w:rFonts w:ascii="Corbel" w:hAnsi="Corbel"/>
                <w:i/>
                <w:sz w:val="20"/>
                <w:szCs w:val="20"/>
              </w:rPr>
              <w:t xml:space="preserve"> je daar </w:t>
            </w:r>
            <w:r w:rsidR="00984682" w:rsidRPr="00A16E5D">
              <w:rPr>
                <w:rFonts w:ascii="Corbel" w:hAnsi="Corbel"/>
                <w:i/>
                <w:sz w:val="20"/>
                <w:szCs w:val="20"/>
              </w:rPr>
              <w:t xml:space="preserve">een </w:t>
            </w:r>
            <w:r w:rsidR="00F10852">
              <w:rPr>
                <w:rFonts w:ascii="Corbel" w:hAnsi="Corbel"/>
                <w:i/>
                <w:sz w:val="20"/>
                <w:szCs w:val="20"/>
              </w:rPr>
              <w:t>(halve)</w:t>
            </w:r>
            <w:r w:rsidR="00984682" w:rsidRPr="00A16E5D">
              <w:rPr>
                <w:rFonts w:ascii="Corbel" w:hAnsi="Corbel"/>
                <w:i/>
                <w:sz w:val="20"/>
                <w:szCs w:val="20"/>
              </w:rPr>
              <w:t>dag een snuffelstage m</w:t>
            </w:r>
            <w:r w:rsidR="006E79A9">
              <w:rPr>
                <w:rFonts w:ascii="Corbel" w:hAnsi="Corbel"/>
                <w:i/>
                <w:sz w:val="20"/>
                <w:szCs w:val="20"/>
              </w:rPr>
              <w:t xml:space="preserve">ag </w:t>
            </w:r>
            <w:r w:rsidR="00984682" w:rsidRPr="00A16E5D">
              <w:rPr>
                <w:rFonts w:ascii="Corbel" w:hAnsi="Corbel"/>
                <w:i/>
                <w:sz w:val="20"/>
                <w:szCs w:val="20"/>
              </w:rPr>
              <w:t>lopen.</w:t>
            </w:r>
          </w:p>
          <w:p w14:paraId="6DA8DB9E" w14:textId="5685F523" w:rsidR="006E79A9" w:rsidRDefault="00CC2BBA" w:rsidP="000C4350">
            <w:pPr>
              <w:pStyle w:val="Geenafstand"/>
              <w:ind w:left="168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Met l</w:t>
            </w:r>
            <w:r w:rsidR="006E79A9">
              <w:rPr>
                <w:rFonts w:ascii="Corbel" w:hAnsi="Corbel"/>
                <w:i/>
                <w:sz w:val="20"/>
                <w:szCs w:val="20"/>
              </w:rPr>
              <w:t xml:space="preserve">eerlingen die daarna nog geen adres hebben voor snuffelstage </w:t>
            </w:r>
            <w:r w:rsidR="00CF3042">
              <w:rPr>
                <w:rFonts w:ascii="Corbel" w:hAnsi="Corbel"/>
                <w:i/>
                <w:sz w:val="20"/>
                <w:szCs w:val="20"/>
              </w:rPr>
              <w:t>kijken we wie je kunnen helpen:</w:t>
            </w:r>
            <w:r w:rsidR="00A910BB">
              <w:rPr>
                <w:rFonts w:ascii="Corbel" w:hAnsi="Corbel"/>
                <w:i/>
                <w:sz w:val="20"/>
                <w:szCs w:val="20"/>
              </w:rPr>
              <w:t xml:space="preserve"> docenten, familie </w:t>
            </w:r>
            <w:r w:rsidR="00CF3042">
              <w:rPr>
                <w:rFonts w:ascii="Corbel" w:hAnsi="Corbel"/>
                <w:i/>
                <w:sz w:val="20"/>
                <w:szCs w:val="20"/>
              </w:rPr>
              <w:t>of</w:t>
            </w:r>
            <w:r w:rsidR="00A910BB">
              <w:rPr>
                <w:rFonts w:ascii="Corbel" w:hAnsi="Corbel"/>
                <w:i/>
                <w:sz w:val="20"/>
                <w:szCs w:val="20"/>
              </w:rPr>
              <w:t xml:space="preserve"> kennissen. </w:t>
            </w:r>
          </w:p>
          <w:p w14:paraId="6CAFEC1D" w14:textId="142904F4" w:rsidR="00D4303A" w:rsidRPr="000C4350" w:rsidRDefault="004968DC" w:rsidP="000C4350">
            <w:pPr>
              <w:pStyle w:val="Geenafstand"/>
              <w:ind w:left="168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Als iedereen een stageadres heeft </w:t>
            </w:r>
            <w:r w:rsidR="00F10852">
              <w:rPr>
                <w:rFonts w:ascii="Corbel" w:hAnsi="Corbel"/>
                <w:i/>
                <w:sz w:val="20"/>
                <w:szCs w:val="20"/>
              </w:rPr>
              <w:t>gaan we ons voorbereiden op de snuffelstage</w:t>
            </w:r>
          </w:p>
        </w:tc>
      </w:tr>
      <w:tr w:rsidR="009A29C1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9A29C1" w:rsidRPr="000E139C" w:rsidRDefault="002A33F0" w:rsidP="002A33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39EEA249" w14:textId="4829C3D9" w:rsidR="009A29C1" w:rsidRPr="00845423" w:rsidRDefault="00845423" w:rsidP="00845423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Zie </w:t>
            </w:r>
            <w:r w:rsidR="008B5D65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 jongerenopdracht</w:t>
            </w:r>
          </w:p>
        </w:tc>
      </w:tr>
      <w:tr w:rsidR="009F1241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9F1241" w:rsidRPr="006E7A69" w:rsidRDefault="009F1241" w:rsidP="009F124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17C0B469" w14:textId="432633E8" w:rsidR="009F1241" w:rsidRPr="00C77127" w:rsidRDefault="009F1241" w:rsidP="009F1241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94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C77127">
              <w:rPr>
                <w:rFonts w:ascii="Calibri" w:hAnsi="Calibri" w:cs="Calibri"/>
                <w:sz w:val="20"/>
                <w:szCs w:val="20"/>
              </w:rPr>
              <w:t>De resultaten van het interview en de snuffelstage kunnen de basis zijn voor een individueel loopbaangesprek met de jongere.</w:t>
            </w:r>
          </w:p>
          <w:p w14:paraId="07D2254C" w14:textId="77777777" w:rsidR="009F1241" w:rsidRDefault="00D658F6" w:rsidP="00042C6F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94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Bespreek tijdens een les </w:t>
            </w:r>
            <w:r w:rsidR="001734AA">
              <w:rPr>
                <w:rFonts w:ascii="Calibri" w:hAnsi="Calibri" w:cs="Calibri"/>
                <w:sz w:val="20"/>
                <w:szCs w:val="20"/>
              </w:rPr>
              <w:t xml:space="preserve">wat de leerlingen hebben </w:t>
            </w:r>
            <w:r w:rsidR="009F1241">
              <w:rPr>
                <w:rFonts w:ascii="Calibri" w:hAnsi="Calibri" w:cs="Calibri"/>
                <w:sz w:val="20"/>
                <w:szCs w:val="20"/>
              </w:rPr>
              <w:t>gezien</w:t>
            </w:r>
            <w:r w:rsidR="001734AA">
              <w:rPr>
                <w:rFonts w:ascii="Calibri" w:hAnsi="Calibri" w:cs="Calibri"/>
                <w:sz w:val="20"/>
                <w:szCs w:val="20"/>
              </w:rPr>
              <w:t xml:space="preserve"> en geleerd t</w:t>
            </w:r>
            <w:r w:rsidR="009F1241">
              <w:rPr>
                <w:rFonts w:ascii="Calibri" w:hAnsi="Calibri" w:cs="Calibri"/>
                <w:sz w:val="20"/>
                <w:szCs w:val="20"/>
              </w:rPr>
              <w:t xml:space="preserve">ijdens de snuffelstage. </w:t>
            </w:r>
            <w:r w:rsidR="00656092">
              <w:rPr>
                <w:rFonts w:ascii="Calibri" w:hAnsi="Calibri" w:cs="Calibri"/>
                <w:sz w:val="20"/>
                <w:szCs w:val="20"/>
              </w:rPr>
              <w:t>Wat wisten ze nog niet?</w:t>
            </w:r>
          </w:p>
          <w:p w14:paraId="0129F4DB" w14:textId="3B3106DA" w:rsidR="006A3628" w:rsidRPr="00412DA7" w:rsidRDefault="006A3628" w:rsidP="00412DA7">
            <w:pPr>
              <w:pStyle w:val="Lijstaline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94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Nodig de ouders en leerlingen uit voor een ouderavond, waarbij de leerlingen aan hun ouders laten zien wie ze hebben </w:t>
            </w:r>
            <w:r w:rsidR="00EB30D6">
              <w:rPr>
                <w:rFonts w:ascii="Calibri" w:hAnsi="Calibri" w:cs="Calibri"/>
                <w:sz w:val="20"/>
                <w:szCs w:val="20"/>
              </w:rPr>
              <w:t>geïnterviewd</w:t>
            </w:r>
            <w:r>
              <w:rPr>
                <w:rFonts w:ascii="Calibri" w:hAnsi="Calibri" w:cs="Calibri"/>
                <w:sz w:val="20"/>
                <w:szCs w:val="20"/>
              </w:rPr>
              <w:t>, en waarom ze deze keuze gemaakt hebben. De leerlingen kunnen hun vlog</w:t>
            </w:r>
            <w:r w:rsidR="00EB30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foto van de snuffelstage laten zien. </w:t>
            </w:r>
          </w:p>
        </w:tc>
      </w:tr>
      <w:tr w:rsidR="009F1241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9F1241" w:rsidRDefault="009F1241" w:rsidP="009F124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4FA730D5" w14:textId="415E7023" w:rsidR="009F1241" w:rsidRPr="00CF6F6E" w:rsidRDefault="00845423" w:rsidP="009F124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Zie jongerenopdracht</w:t>
            </w:r>
          </w:p>
        </w:tc>
      </w:tr>
      <w:tr w:rsidR="009F1241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9F1241" w:rsidRPr="00292EFA" w:rsidRDefault="009F1241" w:rsidP="009F124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60452F6E" w14:textId="22DBE39C" w:rsidR="007534B8" w:rsidRDefault="00B35CE5" w:rsidP="003C24C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Vraag </w:t>
            </w:r>
            <w:r w:rsidR="003C24CA" w:rsidRPr="003C24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de </w:t>
            </w:r>
            <w:r w:rsidR="00412DA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leerlingen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hoe ze het vonden </w:t>
            </w:r>
            <w:r w:rsidR="003C24CA" w:rsidRPr="003C24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om een interview op deze manier voor te bereiden?</w:t>
            </w:r>
          </w:p>
          <w:p w14:paraId="3F3F3F05" w14:textId="38D973AE" w:rsidR="003C563D" w:rsidRDefault="007534B8" w:rsidP="003C24C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Zijn de vragen allemaal beantwoord?</w:t>
            </w:r>
            <w:r w:rsidR="003C24CA" w:rsidRPr="003C24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5FB16F22" w14:textId="77777777" w:rsidR="00D31683" w:rsidRDefault="009838B9" w:rsidP="003C24C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Vraag alle leerlingen </w:t>
            </w:r>
            <w:r w:rsidR="00441842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om het antwoord op een vraag te vertellen</w:t>
            </w:r>
          </w:p>
          <w:p w14:paraId="0BBD1B61" w14:textId="4A94795A" w:rsidR="00FB0693" w:rsidRDefault="003C563D" w:rsidP="00FB0693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Wie heeft </w:t>
            </w:r>
            <w:r w:rsidR="00FB0693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al een snuffe</w:t>
            </w:r>
            <w:r w:rsidR="003E3C3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</w:t>
            </w:r>
            <w:r w:rsidR="00FB0693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stage?</w:t>
            </w:r>
          </w:p>
          <w:p w14:paraId="160D2A75" w14:textId="2A4D59FB" w:rsidR="003C24CA" w:rsidRPr="003C24CA" w:rsidRDefault="00FB0693" w:rsidP="00FB0693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Wie heeft </w:t>
            </w:r>
            <w:r w:rsidR="003C563D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hulp nodig </w:t>
            </w:r>
            <w:r w:rsidR="00115A3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om contact te leggen met een ber</w:t>
            </w:r>
            <w:r w:rsidR="003C24CA" w:rsidRPr="003C24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oepsbeoefenaar?</w:t>
            </w:r>
          </w:p>
          <w:p w14:paraId="0C4E6559" w14:textId="77777777" w:rsidR="008B5D65" w:rsidRDefault="008B5D65" w:rsidP="003C24C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245A5309" w14:textId="4CA2998F" w:rsidR="00900CD1" w:rsidRDefault="004647EF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Als iedereen een stageadres heeft: weten alle leerlingen waar ze moeten zijn</w:t>
            </w:r>
            <w:r w:rsidR="00900CD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en hoe laat?</w:t>
            </w:r>
          </w:p>
          <w:p w14:paraId="5ADDEF1C" w14:textId="196171ED" w:rsidR="008B5D65" w:rsidRPr="008B5D65" w:rsidRDefault="008B5D65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B5D6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</w:t>
            </w:r>
            <w:r w:rsidR="008304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ebben ze </w:t>
            </w:r>
            <w:r w:rsidRPr="008B5D6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voldoende informatie </w:t>
            </w:r>
            <w:r w:rsidR="008304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om de stage </w:t>
            </w:r>
            <w:r w:rsidRPr="008B5D6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uit</w:t>
            </w:r>
            <w:r w:rsidR="008304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te </w:t>
            </w:r>
            <w:r w:rsidRPr="008B5D6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voeren?</w:t>
            </w:r>
          </w:p>
          <w:p w14:paraId="508C6ADD" w14:textId="77777777" w:rsidR="008B5D65" w:rsidRDefault="008B5D65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B5D6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Welke vragen hebben ze </w:t>
            </w:r>
            <w:r w:rsidR="00F91F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nog?</w:t>
            </w:r>
          </w:p>
          <w:p w14:paraId="4A69A291" w14:textId="77777777" w:rsidR="003E3C36" w:rsidRDefault="003E3C36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3DE873BC" w14:textId="72AD2D2B" w:rsidR="00D31683" w:rsidRDefault="00D31683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Na de snuffelstage</w:t>
            </w:r>
          </w:p>
          <w:p w14:paraId="13F8DD1C" w14:textId="5DB0A472" w:rsidR="00B920EB" w:rsidRDefault="00B920EB" w:rsidP="00B920E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Vraag de leerlingen om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in 1 zin te zeggen wat ze geleerd hebben van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de snuffelstage</w:t>
            </w:r>
          </w:p>
          <w:p w14:paraId="3D37AF23" w14:textId="3E7615A2" w:rsidR="00B920EB" w:rsidRDefault="00B920EB" w:rsidP="00B920E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Inventariseer welke beroepen </w:t>
            </w:r>
            <w:r w:rsidR="00136BA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ze hebben gezien en schrijf deze woorden op.</w:t>
            </w:r>
          </w:p>
          <w:p w14:paraId="5C67E2CF" w14:textId="28FD0039" w:rsidR="00136BAA" w:rsidRDefault="00136BAA" w:rsidP="00B920E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Zo leert iedereen de namen van veel beroepen</w:t>
            </w:r>
          </w:p>
          <w:p w14:paraId="48374330" w14:textId="77777777" w:rsidR="00D31683" w:rsidRDefault="00D31683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0AC19C65" w14:textId="18B22EF7" w:rsidR="003E3C36" w:rsidRPr="00296885" w:rsidRDefault="003E3C36" w:rsidP="008B5D6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tr w:rsidR="009F1241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9F1241" w:rsidRDefault="009F1241" w:rsidP="009F124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9F1241" w:rsidRPr="00296885" w:rsidRDefault="009F1241" w:rsidP="009F1241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1241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9F1241" w:rsidRPr="006E7A69" w:rsidRDefault="009F1241" w:rsidP="009F124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0DD96F6F" w14:textId="13833B93" w:rsidR="00784815" w:rsidRPr="00832B6C" w:rsidRDefault="00784815" w:rsidP="0078481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Het is verstandig om een soort ‘pool’ aan te gaan leggen van mensen die geïnterviewd willen worden door de jongeren. Dit kunnen natuurlijk collega</w:t>
            </w:r>
            <w:r w:rsidR="00F91F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’</w:t>
            </w: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s zijn</w:t>
            </w:r>
            <w:r w:rsidR="00F91F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en </w:t>
            </w:r>
            <w:r w:rsidR="00F91FCA"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beroepsbeoefenaren </w:t>
            </w:r>
            <w:r w:rsidR="00C61CD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uit</w:t>
            </w:r>
            <w:r w:rsidR="00F91FCA"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het netwerk van de docenten of de school</w:t>
            </w: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, maar ook ouders</w:t>
            </w:r>
            <w:r w:rsidR="00F91FC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of </w:t>
            </w:r>
            <w:r w:rsidR="00C61CD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kennissen </w:t>
            </w: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van de jongeren</w:t>
            </w:r>
            <w:r w:rsidR="00C61CD5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. </w:t>
            </w: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Op deze manier krijgt deze opdracht ook een structurele plaats binnen het LOB-programma van de school. </w:t>
            </w:r>
          </w:p>
          <w:p w14:paraId="6994AD4B" w14:textId="77777777" w:rsidR="00784815" w:rsidRPr="00832B6C" w:rsidRDefault="00784815" w:rsidP="0078481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6363FFA8" w14:textId="1DD051E9" w:rsidR="009F1241" w:rsidRPr="00CF6F6E" w:rsidRDefault="00784815" w:rsidP="0078481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32B6C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Als jongeren het moeilijk vinden om een bedrijf/beroepsbeoefenaar te benaderen, kan de mentor tips geven hoe de jongeren dit moeten aanpakken.  Jongeren geven allemaal aan de mentor door wie ze willen interviewen.</w:t>
            </w: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0A470BC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9AE16C" w14:textId="6AC6E52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B5282E7" w14:textId="5774C1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52FD611" w14:textId="0734151C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41A78DC" w14:textId="369B77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54EB77B" w14:textId="37E1A74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6DB0E1B" w14:textId="7CB90E4D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66A0C6" w14:textId="1632AF10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172B834" w14:textId="19116FF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D023997" w14:textId="69683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5E6A80C8" w14:textId="36DB5BA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8575409" w14:textId="693F8C3F" w:rsidR="00533307" w:rsidRPr="00533307" w:rsidRDefault="00B7017C" w:rsidP="00533307">
      <w:pPr>
        <w:rPr>
          <w:rFonts w:ascii="Calibri" w:hAnsi="Calibri" w:cs="Calibri"/>
          <w:sz w:val="16"/>
          <w:szCs w:val="16"/>
        </w:rPr>
      </w:pPr>
      <w:commentRangeStart w:id="0"/>
      <w:commentRangeEnd w:id="0"/>
      <w:r>
        <w:rPr>
          <w:rStyle w:val="Verwijzingopmerking"/>
        </w:rPr>
        <w:commentReference w:id="0"/>
      </w:r>
    </w:p>
    <w:p w14:paraId="45F448D1" w14:textId="479A646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90A7B2B" w14:textId="7223D97D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45B8B71" w14:textId="270151C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8AB366D" w14:textId="5B53EC7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DA31DE5" w14:textId="35BEA86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E4FDC9F" w14:textId="08CFB21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2F0707B" w14:textId="7D17DA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30D1B2" w14:textId="46E96591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2EA4598" w14:textId="707C8A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4D9FF68" w14:textId="6A281E7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0255B14" w14:textId="5423C94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BEEBAA1" w14:textId="107AB804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EF218F1" w14:textId="38B3A4D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5EC7133C" w14:textId="1639C3CF" w:rsid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4EACDAF" w14:textId="2F3C76FF" w:rsidR="005E118B" w:rsidRPr="005F68A8" w:rsidRDefault="00533307" w:rsidP="005F68A8">
      <w:pPr>
        <w:pStyle w:val="paragraph"/>
        <w:textAlignment w:val="baseline"/>
        <w:rPr>
          <w:rStyle w:val="normaltextrun1"/>
          <w:rFonts w:ascii="Calibri" w:hAnsi="Calibri" w:cs="Calibri"/>
          <w:sz w:val="20"/>
          <w:szCs w:val="20"/>
        </w:rPr>
      </w:pPr>
      <w:r>
        <w:rPr>
          <w:rStyle w:val="normaltextrun1"/>
          <w:sz w:val="20"/>
          <w:szCs w:val="20"/>
        </w:rPr>
        <w:t xml:space="preserve">                    </w:t>
      </w:r>
      <w:r w:rsidR="00280889">
        <w:rPr>
          <w:rStyle w:val="normaltextrun1"/>
          <w:sz w:val="20"/>
          <w:szCs w:val="20"/>
        </w:rPr>
        <w:tab/>
      </w:r>
      <w:r w:rsidR="00280889">
        <w:rPr>
          <w:rStyle w:val="normaltextrun1"/>
          <w:sz w:val="20"/>
          <w:szCs w:val="20"/>
        </w:rPr>
        <w:tab/>
      </w:r>
      <w:r w:rsidR="00280889">
        <w:rPr>
          <w:rStyle w:val="normaltextrun1"/>
          <w:sz w:val="20"/>
          <w:szCs w:val="20"/>
        </w:rPr>
        <w:tab/>
      </w:r>
      <w:r w:rsidR="00280889">
        <w:rPr>
          <w:rStyle w:val="normaltextrun1"/>
          <w:sz w:val="20"/>
          <w:szCs w:val="20"/>
        </w:rPr>
        <w:tab/>
      </w:r>
    </w:p>
    <w:p w14:paraId="65F86AB5" w14:textId="062282A4" w:rsidR="005E118B" w:rsidRPr="005F68A8" w:rsidRDefault="005E118B" w:rsidP="005E118B">
      <w:pPr>
        <w:rPr>
          <w:rStyle w:val="normaltextrun1"/>
          <w:rFonts w:ascii="Calibri" w:eastAsia="Times New Roman" w:hAnsi="Calibri" w:cs="Calibri"/>
          <w:sz w:val="20"/>
          <w:szCs w:val="20"/>
        </w:rPr>
      </w:pPr>
    </w:p>
    <w:p w14:paraId="74FA7BBB" w14:textId="4869B0F1" w:rsidR="005E118B" w:rsidRPr="005F68A8" w:rsidRDefault="005E118B" w:rsidP="005E118B">
      <w:pPr>
        <w:rPr>
          <w:rStyle w:val="normaltextrun1"/>
          <w:rFonts w:eastAsia="Times New Roman"/>
          <w:sz w:val="20"/>
          <w:szCs w:val="20"/>
        </w:rPr>
      </w:pPr>
    </w:p>
    <w:p w14:paraId="19B5D8B5" w14:textId="2821F55E" w:rsidR="005E118B" w:rsidRPr="005E118B" w:rsidRDefault="005E118B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="005E118B" w:rsidRPr="005E118B" w:rsidSect="002C3D0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arieke Bakema" w:date="2024-04-12T14:33:00Z" w:initials="MB">
    <w:p w14:paraId="098CEC8C" w14:textId="77777777" w:rsidR="00B7017C" w:rsidRDefault="00B7017C" w:rsidP="00B7017C">
      <w:pPr>
        <w:pStyle w:val="Tekstopmerking"/>
      </w:pPr>
      <w:r>
        <w:rPr>
          <w:rStyle w:val="Verwijzingopmerking"/>
        </w:rPr>
        <w:annotationRef/>
      </w:r>
      <w:r>
        <w:t>Hier kan je als tip meegeven dat de ervaringen een goede basis zijn voor een loobaangesprek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98CEC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311762" w16cex:dateUtc="2024-04-12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98CEC8C" w16cid:durableId="62311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A21B2" w14:textId="77777777" w:rsidR="002C3D06" w:rsidRDefault="002C3D06" w:rsidP="00367101">
      <w:r>
        <w:separator/>
      </w:r>
    </w:p>
  </w:endnote>
  <w:endnote w:type="continuationSeparator" w:id="0">
    <w:p w14:paraId="56671F03" w14:textId="77777777" w:rsidR="002C3D06" w:rsidRDefault="002C3D06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4C12" w14:textId="77777777" w:rsidR="002C3D06" w:rsidRDefault="002C3D06" w:rsidP="00367101">
      <w:r>
        <w:separator/>
      </w:r>
    </w:p>
  </w:footnote>
  <w:footnote w:type="continuationSeparator" w:id="0">
    <w:p w14:paraId="22F5FED9" w14:textId="77777777" w:rsidR="002C3D06" w:rsidRDefault="002C3D06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0223549"/>
    <w:multiLevelType w:val="hybridMultilevel"/>
    <w:tmpl w:val="D4A09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 w15:restartNumberingAfterBreak="0">
    <w:nsid w:val="15FE5BCA"/>
    <w:multiLevelType w:val="hybridMultilevel"/>
    <w:tmpl w:val="47D2C8E4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58AD2F43"/>
    <w:multiLevelType w:val="hybridMultilevel"/>
    <w:tmpl w:val="CCF2FA98"/>
    <w:lvl w:ilvl="0" w:tplc="3A6E0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36A"/>
    <w:multiLevelType w:val="hybridMultilevel"/>
    <w:tmpl w:val="195A10C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2086">
    <w:abstractNumId w:val="10"/>
  </w:num>
  <w:num w:numId="2" w16cid:durableId="146825477">
    <w:abstractNumId w:val="6"/>
  </w:num>
  <w:num w:numId="3" w16cid:durableId="377440731">
    <w:abstractNumId w:val="0"/>
  </w:num>
  <w:num w:numId="4" w16cid:durableId="1231816501">
    <w:abstractNumId w:val="2"/>
  </w:num>
  <w:num w:numId="5" w16cid:durableId="683551346">
    <w:abstractNumId w:val="7"/>
  </w:num>
  <w:num w:numId="6" w16cid:durableId="790855579">
    <w:abstractNumId w:val="4"/>
  </w:num>
  <w:num w:numId="7" w16cid:durableId="1618104937">
    <w:abstractNumId w:val="5"/>
  </w:num>
  <w:num w:numId="8" w16cid:durableId="1726369689">
    <w:abstractNumId w:val="3"/>
  </w:num>
  <w:num w:numId="9" w16cid:durableId="1648781548">
    <w:abstractNumId w:val="9"/>
  </w:num>
  <w:num w:numId="10" w16cid:durableId="464932088">
    <w:abstractNumId w:val="1"/>
  </w:num>
  <w:num w:numId="11" w16cid:durableId="7163295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ieke Bakema">
    <w15:presenceInfo w15:providerId="Windows Live" w15:userId="e5030784372e3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42C6F"/>
    <w:rsid w:val="00063538"/>
    <w:rsid w:val="0007374C"/>
    <w:rsid w:val="00091B1E"/>
    <w:rsid w:val="000C413E"/>
    <w:rsid w:val="000C4350"/>
    <w:rsid w:val="000C686B"/>
    <w:rsid w:val="000D449F"/>
    <w:rsid w:val="000E139C"/>
    <w:rsid w:val="000F097F"/>
    <w:rsid w:val="000F4ECC"/>
    <w:rsid w:val="00115A35"/>
    <w:rsid w:val="00120D47"/>
    <w:rsid w:val="00136BAA"/>
    <w:rsid w:val="0016626C"/>
    <w:rsid w:val="00166773"/>
    <w:rsid w:val="001734AA"/>
    <w:rsid w:val="0018474F"/>
    <w:rsid w:val="0019590B"/>
    <w:rsid w:val="001E2365"/>
    <w:rsid w:val="002106B8"/>
    <w:rsid w:val="0023619E"/>
    <w:rsid w:val="0024138F"/>
    <w:rsid w:val="00241D60"/>
    <w:rsid w:val="00252842"/>
    <w:rsid w:val="002638DE"/>
    <w:rsid w:val="00280889"/>
    <w:rsid w:val="00292EFA"/>
    <w:rsid w:val="002961A9"/>
    <w:rsid w:val="00296885"/>
    <w:rsid w:val="00296B54"/>
    <w:rsid w:val="002A034A"/>
    <w:rsid w:val="002A33F0"/>
    <w:rsid w:val="002B6241"/>
    <w:rsid w:val="002C3D06"/>
    <w:rsid w:val="002C7D99"/>
    <w:rsid w:val="002F435A"/>
    <w:rsid w:val="002F5FE0"/>
    <w:rsid w:val="00330AE4"/>
    <w:rsid w:val="00350621"/>
    <w:rsid w:val="00353D06"/>
    <w:rsid w:val="0036088C"/>
    <w:rsid w:val="00367101"/>
    <w:rsid w:val="00374E4F"/>
    <w:rsid w:val="00383555"/>
    <w:rsid w:val="003C24CA"/>
    <w:rsid w:val="003C563D"/>
    <w:rsid w:val="003E3C36"/>
    <w:rsid w:val="003F15B5"/>
    <w:rsid w:val="003F2F36"/>
    <w:rsid w:val="00404AC3"/>
    <w:rsid w:val="00407F2B"/>
    <w:rsid w:val="00412DA7"/>
    <w:rsid w:val="00421123"/>
    <w:rsid w:val="00424A55"/>
    <w:rsid w:val="00441842"/>
    <w:rsid w:val="00445E1B"/>
    <w:rsid w:val="00462002"/>
    <w:rsid w:val="004647EF"/>
    <w:rsid w:val="00470854"/>
    <w:rsid w:val="00476F99"/>
    <w:rsid w:val="0048585F"/>
    <w:rsid w:val="004913CA"/>
    <w:rsid w:val="004968DC"/>
    <w:rsid w:val="004A27E4"/>
    <w:rsid w:val="004D0134"/>
    <w:rsid w:val="005001A6"/>
    <w:rsid w:val="00515836"/>
    <w:rsid w:val="005256CC"/>
    <w:rsid w:val="00530131"/>
    <w:rsid w:val="00531A44"/>
    <w:rsid w:val="00531CFE"/>
    <w:rsid w:val="00533307"/>
    <w:rsid w:val="00550B13"/>
    <w:rsid w:val="00576B9E"/>
    <w:rsid w:val="00583512"/>
    <w:rsid w:val="0058553B"/>
    <w:rsid w:val="00586862"/>
    <w:rsid w:val="00586E10"/>
    <w:rsid w:val="005965D1"/>
    <w:rsid w:val="005A1136"/>
    <w:rsid w:val="005B37A2"/>
    <w:rsid w:val="005B71A9"/>
    <w:rsid w:val="005D22B2"/>
    <w:rsid w:val="005D3570"/>
    <w:rsid w:val="005E118B"/>
    <w:rsid w:val="005E64A6"/>
    <w:rsid w:val="005F68A8"/>
    <w:rsid w:val="00656092"/>
    <w:rsid w:val="00660012"/>
    <w:rsid w:val="0066191F"/>
    <w:rsid w:val="006665CF"/>
    <w:rsid w:val="00677222"/>
    <w:rsid w:val="006A3628"/>
    <w:rsid w:val="006B1F03"/>
    <w:rsid w:val="006E79A9"/>
    <w:rsid w:val="006E7A69"/>
    <w:rsid w:val="006F7E2B"/>
    <w:rsid w:val="006F7ED3"/>
    <w:rsid w:val="00723F02"/>
    <w:rsid w:val="00746A94"/>
    <w:rsid w:val="007534B8"/>
    <w:rsid w:val="0076043F"/>
    <w:rsid w:val="0076627C"/>
    <w:rsid w:val="00767FBC"/>
    <w:rsid w:val="00775F19"/>
    <w:rsid w:val="00784815"/>
    <w:rsid w:val="007B4742"/>
    <w:rsid w:val="007D138D"/>
    <w:rsid w:val="007F3DF0"/>
    <w:rsid w:val="008116FF"/>
    <w:rsid w:val="0083046C"/>
    <w:rsid w:val="00845423"/>
    <w:rsid w:val="00851CBD"/>
    <w:rsid w:val="00862A7C"/>
    <w:rsid w:val="00891F90"/>
    <w:rsid w:val="008926A5"/>
    <w:rsid w:val="00892E71"/>
    <w:rsid w:val="008958A1"/>
    <w:rsid w:val="008B5D65"/>
    <w:rsid w:val="00900CD1"/>
    <w:rsid w:val="00904D89"/>
    <w:rsid w:val="00905AF7"/>
    <w:rsid w:val="00907C13"/>
    <w:rsid w:val="009108DD"/>
    <w:rsid w:val="009135AD"/>
    <w:rsid w:val="009209D4"/>
    <w:rsid w:val="00951C36"/>
    <w:rsid w:val="00962703"/>
    <w:rsid w:val="009727BF"/>
    <w:rsid w:val="009729E9"/>
    <w:rsid w:val="00975832"/>
    <w:rsid w:val="00983809"/>
    <w:rsid w:val="009838B9"/>
    <w:rsid w:val="00984682"/>
    <w:rsid w:val="009A29C1"/>
    <w:rsid w:val="009A7AAA"/>
    <w:rsid w:val="009B04BF"/>
    <w:rsid w:val="009B4F41"/>
    <w:rsid w:val="009C1EE1"/>
    <w:rsid w:val="009D1690"/>
    <w:rsid w:val="009D3F98"/>
    <w:rsid w:val="009E16B1"/>
    <w:rsid w:val="009F1241"/>
    <w:rsid w:val="009F6D45"/>
    <w:rsid w:val="00A074E4"/>
    <w:rsid w:val="00A16E5D"/>
    <w:rsid w:val="00A22A63"/>
    <w:rsid w:val="00A36552"/>
    <w:rsid w:val="00A42C76"/>
    <w:rsid w:val="00A540A0"/>
    <w:rsid w:val="00A547FD"/>
    <w:rsid w:val="00A67304"/>
    <w:rsid w:val="00A74558"/>
    <w:rsid w:val="00A910BB"/>
    <w:rsid w:val="00A931D3"/>
    <w:rsid w:val="00AC21C2"/>
    <w:rsid w:val="00AD08A3"/>
    <w:rsid w:val="00B045DC"/>
    <w:rsid w:val="00B35CE5"/>
    <w:rsid w:val="00B55FA5"/>
    <w:rsid w:val="00B7017C"/>
    <w:rsid w:val="00B70B74"/>
    <w:rsid w:val="00B75150"/>
    <w:rsid w:val="00B75EB2"/>
    <w:rsid w:val="00B920EB"/>
    <w:rsid w:val="00B93442"/>
    <w:rsid w:val="00B95BD4"/>
    <w:rsid w:val="00BA1501"/>
    <w:rsid w:val="00BE5FEF"/>
    <w:rsid w:val="00C025CD"/>
    <w:rsid w:val="00C05614"/>
    <w:rsid w:val="00C05A5D"/>
    <w:rsid w:val="00C17500"/>
    <w:rsid w:val="00C61CD5"/>
    <w:rsid w:val="00C731C0"/>
    <w:rsid w:val="00C83A3E"/>
    <w:rsid w:val="00CA71B0"/>
    <w:rsid w:val="00CB06FF"/>
    <w:rsid w:val="00CB374D"/>
    <w:rsid w:val="00CC2BBA"/>
    <w:rsid w:val="00CF19C9"/>
    <w:rsid w:val="00CF2D5D"/>
    <w:rsid w:val="00CF3042"/>
    <w:rsid w:val="00CF6F6E"/>
    <w:rsid w:val="00D30AB4"/>
    <w:rsid w:val="00D31683"/>
    <w:rsid w:val="00D4303A"/>
    <w:rsid w:val="00D436FE"/>
    <w:rsid w:val="00D658F6"/>
    <w:rsid w:val="00DD6201"/>
    <w:rsid w:val="00DE534F"/>
    <w:rsid w:val="00DF4B83"/>
    <w:rsid w:val="00E076B2"/>
    <w:rsid w:val="00E20A78"/>
    <w:rsid w:val="00E3324A"/>
    <w:rsid w:val="00E40D7D"/>
    <w:rsid w:val="00E57E10"/>
    <w:rsid w:val="00E63D7A"/>
    <w:rsid w:val="00E67E6B"/>
    <w:rsid w:val="00E81BCF"/>
    <w:rsid w:val="00E833B3"/>
    <w:rsid w:val="00EA35CD"/>
    <w:rsid w:val="00EB30D6"/>
    <w:rsid w:val="00EC5E15"/>
    <w:rsid w:val="00EE76AD"/>
    <w:rsid w:val="00EF769C"/>
    <w:rsid w:val="00F10852"/>
    <w:rsid w:val="00F31917"/>
    <w:rsid w:val="00F43B53"/>
    <w:rsid w:val="00F469DC"/>
    <w:rsid w:val="00F531C4"/>
    <w:rsid w:val="00F56BDC"/>
    <w:rsid w:val="00F64900"/>
    <w:rsid w:val="00F658C1"/>
    <w:rsid w:val="00F70FC3"/>
    <w:rsid w:val="00F91FCA"/>
    <w:rsid w:val="00FA1162"/>
    <w:rsid w:val="00FB0693"/>
    <w:rsid w:val="00FB7E8C"/>
    <w:rsid w:val="00FC3FDB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99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1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paragraph" w:styleId="Tekstopmerking">
    <w:name w:val="annotation text"/>
    <w:basedOn w:val="Standaard"/>
    <w:link w:val="TekstopmerkingChar"/>
    <w:uiPriority w:val="99"/>
    <w:unhideWhenUsed/>
    <w:rsid w:val="00B701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017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17C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FE855C-8BF1-45B2-AFFA-FE59B2D1736C}"/>
</file>

<file path=customXml/itemProps4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BFF209-CDA1-41CB-9698-C8D53CE93488}"/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filter.dotx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Annet Hermans</cp:lastModifiedBy>
  <cp:revision>2</cp:revision>
  <cp:lastPrinted>2020-08-10T14:13:00Z</cp:lastPrinted>
  <dcterms:created xsi:type="dcterms:W3CDTF">2024-04-20T19:45:00Z</dcterms:created>
  <dcterms:modified xsi:type="dcterms:W3CDTF">2024-04-20T19:45:00Z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