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89332" w14:textId="77777777" w:rsidR="003F15B5" w:rsidRPr="00962703" w:rsidRDefault="003F15B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0BA5" w14:textId="77777777" w:rsidR="003F15B5" w:rsidRDefault="003F15B5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772DFBE2" w14:textId="77777777" w:rsidR="00F4256A" w:rsidRDefault="00F4256A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383511ED" w14:textId="77777777" w:rsidR="00F4256A" w:rsidRPr="009D1690" w:rsidRDefault="00000000" w:rsidP="00F4256A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479F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256A"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Fase van de </w:t>
                            </w:r>
                            <w:r w:rsidR="00F4256A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ISK</w:t>
                            </w:r>
                          </w:p>
                          <w:p w14:paraId="66FD8F35" w14:textId="77777777" w:rsidR="00F4256A" w:rsidRPr="009E16B1" w:rsidRDefault="00000000" w:rsidP="00F4256A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471973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4256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F4256A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256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instroom</w:t>
                            </w:r>
                          </w:p>
                          <w:p w14:paraId="286BC37D" w14:textId="4C777F9C" w:rsidR="00F4256A" w:rsidRPr="009E16B1" w:rsidRDefault="00000000" w:rsidP="00F4256A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4256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F4256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F4256A" w:rsidRPr="00746A94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="00F4256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jaar ISK</w:t>
                            </w:r>
                          </w:p>
                          <w:p w14:paraId="49376714" w14:textId="77777777" w:rsidR="00F4256A" w:rsidRDefault="00000000" w:rsidP="00F4256A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4256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F4256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vo</w:t>
                            </w:r>
                          </w:p>
                          <w:p w14:paraId="6D7A4DD8" w14:textId="416ABC7A" w:rsidR="00F4256A" w:rsidRDefault="00000000" w:rsidP="00F4256A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4256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F4256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uitstroom mbo</w:t>
                            </w:r>
                          </w:p>
                          <w:p w14:paraId="080940AC" w14:textId="2182F345" w:rsidR="00F4256A" w:rsidRPr="009E16B1" w:rsidRDefault="00000000" w:rsidP="00F4256A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4256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F4256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arbeidsmarkt</w:t>
                            </w:r>
                          </w:p>
                          <w:p w14:paraId="6602BADB" w14:textId="77777777" w:rsidR="00F4256A" w:rsidRDefault="00F4256A" w:rsidP="00F4256A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3EC6B9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A8578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14:paraId="03BF1368" w14:textId="4631E78C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E022E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14:paraId="545822D8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14:paraId="543D9CCC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A034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14:paraId="5AB52044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14:paraId="71A3A897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14:paraId="2E87AB88" w14:textId="77777777" w:rsidR="004913CA" w:rsidRPr="009E16B1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5CC51DB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14:paraId="2A6D030B" w14:textId="63A97B8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D479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14:paraId="331A9796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14:paraId="1E362020" w14:textId="77777777" w:rsidR="003F15B5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14:paraId="1D7B1BCE" w14:textId="77777777" w:rsidR="00515836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14:paraId="16E67FCF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C1F71A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14:paraId="63315E2F" w14:textId="77777777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14:paraId="77F724AF" w14:textId="428FB5EA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0EE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14:paraId="5F475831" w14:textId="6707E568" w:rsidR="003F15B5" w:rsidRPr="009E16B1" w:rsidRDefault="00000000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0EE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995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" filled="f" stroked="f">
                <v:textbox>
                  <w:txbxContent>
                    <w:p w14:paraId="75560BA5" w14:textId="77777777" w:rsidR="003F15B5" w:rsidRDefault="003F15B5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772DFBE2" w14:textId="77777777" w:rsidR="00F4256A" w:rsidRDefault="00F4256A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</w:p>
                    <w:p w14:paraId="383511ED" w14:textId="77777777" w:rsidR="00F4256A" w:rsidRPr="009D1690" w:rsidRDefault="00000000" w:rsidP="00F4256A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B479F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F4256A"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Fase van de </w:t>
                      </w:r>
                      <w:r w:rsidR="00F4256A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ISK</w:t>
                      </w:r>
                    </w:p>
                    <w:p w14:paraId="66FD8F35" w14:textId="77777777" w:rsidR="00F4256A" w:rsidRPr="009E16B1" w:rsidRDefault="00000000" w:rsidP="00F4256A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471973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4256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F4256A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F4256A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instroom</w:t>
                      </w:r>
                    </w:p>
                    <w:p w14:paraId="286BC37D" w14:textId="4C777F9C" w:rsidR="00F4256A" w:rsidRPr="009E16B1" w:rsidRDefault="00000000" w:rsidP="00F4256A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4256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F4256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="00F4256A" w:rsidRPr="00746A94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="00F4256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jaar ISK</w:t>
                      </w:r>
                    </w:p>
                    <w:p w14:paraId="49376714" w14:textId="77777777" w:rsidR="00F4256A" w:rsidRDefault="00000000" w:rsidP="00F4256A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4256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F4256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vo</w:t>
                      </w:r>
                    </w:p>
                    <w:p w14:paraId="6D7A4DD8" w14:textId="416ABC7A" w:rsidR="00F4256A" w:rsidRDefault="00000000" w:rsidP="00F4256A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4256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F4256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uitstroom mbo</w:t>
                      </w:r>
                    </w:p>
                    <w:p w14:paraId="080940AC" w14:textId="2182F345" w:rsidR="00F4256A" w:rsidRPr="009E16B1" w:rsidRDefault="00000000" w:rsidP="00F4256A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4256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F4256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arbeidsmarkt</w:t>
                      </w:r>
                    </w:p>
                    <w:p w14:paraId="6602BADB" w14:textId="77777777" w:rsidR="00F4256A" w:rsidRDefault="00F4256A" w:rsidP="00F4256A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3EC6B9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A8578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14:paraId="03BF1368" w14:textId="4631E78C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E022E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14:paraId="545822D8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14:paraId="543D9CCC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A034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14:paraId="5AB52044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14:paraId="71A3A897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14:paraId="2E87AB88" w14:textId="77777777" w:rsidR="004913CA" w:rsidRPr="009E16B1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5CC51DB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14:paraId="2A6D030B" w14:textId="63A97B8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D479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14:paraId="331A9796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14:paraId="1E362020" w14:textId="77777777" w:rsidR="003F15B5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14:paraId="1D7B1BCE" w14:textId="77777777" w:rsidR="00515836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14:paraId="16E67FCF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C1F71A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14:paraId="63315E2F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14:paraId="77F724AF" w14:textId="428FB5EA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0EE0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14:paraId="5F475831" w14:textId="6707E568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0EE0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6E7A69" w:rsidRPr="006E7A69" w14:paraId="2F3EDEA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359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14:paraId="2CC57C50" w14:textId="007081ED" w:rsidR="006E7A69" w:rsidRPr="006E7A69" w:rsidRDefault="00107B92" w:rsidP="00905AF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Zelfportret maken met voorwerpen </w:t>
            </w:r>
            <w:r w:rsidR="006B53E6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53E6" w:rsidRPr="006B53E6">
              <w:rPr>
                <w:rFonts w:ascii="Calibri" w:hAnsi="Calibri" w:cs="Calibri-Bold"/>
                <w:i/>
                <w:iCs/>
                <w:color w:val="000000"/>
                <w:sz w:val="20"/>
                <w:szCs w:val="20"/>
              </w:rPr>
              <w:t>(gebaseerd op een opdracht van ISK Gouda)</w:t>
            </w:r>
          </w:p>
        </w:tc>
      </w:tr>
      <w:tr w:rsidR="006E7A69" w:rsidRPr="006E7A69" w14:paraId="0013468F" w14:textId="77777777" w:rsidTr="0007374C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B0F7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1B64AB7B" w14:textId="63C44213" w:rsidR="00CF19C9" w:rsidRPr="00296885" w:rsidRDefault="00107B92" w:rsidP="00B95BD4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Jongeren bedenken welke voorwerpen voor hen belangrijk zijn en wat de voorwerpen zeggen over hun  competenties/eigenschappen  </w:t>
            </w:r>
          </w:p>
        </w:tc>
      </w:tr>
      <w:tr w:rsidR="0007374C" w:rsidRPr="006E7A69" w14:paraId="6FB725B6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68A40" w14:textId="77777777" w:rsidR="0007374C" w:rsidRPr="006E7A69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2C333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A69" w:rsidRPr="006E7A69" w14:paraId="525BD538" w14:textId="77777777" w:rsidTr="0007374C"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9B12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14:paraId="15E950AC" w14:textId="27F084DA" w:rsidR="004C2F00" w:rsidRDefault="00107B92" w:rsidP="004C2F00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Bekijk de </w:t>
            </w:r>
            <w:proofErr w:type="spellStart"/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powerpoint</w:t>
            </w:r>
            <w:proofErr w:type="spellEnd"/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presentatie en lees deze docentenhandleiding door</w:t>
            </w:r>
            <w:r w:rsidR="004C2F0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:</w:t>
            </w:r>
          </w:p>
          <w:p w14:paraId="47EB6372" w14:textId="678FDA3A" w:rsidR="00FF0BBD" w:rsidRDefault="00FF0BBD" w:rsidP="004C2F00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Kopieer voor de leerlingen het lijstje met competenties (zie hieronder  -</w:t>
            </w:r>
            <w:proofErr w:type="spellStart"/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blz</w:t>
            </w:r>
            <w:proofErr w:type="spellEnd"/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3 )</w:t>
            </w:r>
          </w:p>
          <w:p w14:paraId="124548B6" w14:textId="77777777" w:rsidR="00107B92" w:rsidRPr="00107B92" w:rsidRDefault="00107B92" w:rsidP="00107B92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548D1629" w14:textId="77777777" w:rsidR="004C2F00" w:rsidRDefault="004C2F00" w:rsidP="004C2F00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76FFE75D" w14:textId="36F9EDE8" w:rsidR="00CF19C9" w:rsidRPr="00296885" w:rsidRDefault="00CF19C9" w:rsidP="004C2F00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tr w:rsidR="0007374C" w:rsidRPr="006E7A69" w14:paraId="6E2DDEB5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97B1" w14:textId="77777777" w:rsidR="0007374C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793B2CAD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A69" w:rsidRPr="006E7A69" w14:paraId="3401FEB6" w14:textId="77777777" w:rsidTr="0007374C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BB50" w14:textId="77777777" w:rsidR="005001A6" w:rsidRPr="006E7A69" w:rsidRDefault="006E7A69" w:rsidP="00292EF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14:paraId="0BE01CD9" w14:textId="1B4BE592" w:rsidR="00107B92" w:rsidRPr="00107B92" w:rsidRDefault="009D362A" w:rsidP="00107B92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62550F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‘</w:t>
            </w:r>
            <w:r w:rsidR="00107B92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  <w:r w:rsidR="00107B92"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De les bestaat uit 2 onderdelen: </w:t>
            </w:r>
          </w:p>
          <w:p w14:paraId="6182F614" w14:textId="3B440325" w:rsidR="00347A59" w:rsidRDefault="00107B92" w:rsidP="00107B92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•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ab/>
            </w:r>
            <w:r w:rsidR="00347A59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We gaan een zelfportret maken door een foto te maken</w:t>
            </w:r>
          </w:p>
          <w:p w14:paraId="7AB52855" w14:textId="558E141F" w:rsidR="00347A59" w:rsidRDefault="00347A59" w:rsidP="00347A59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•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Deel de lijst met de competenties uit en vraag welke woorden ze niet kennen </w:t>
            </w:r>
          </w:p>
          <w:p w14:paraId="1334DB96" w14:textId="3C39B498" w:rsidR="00347A59" w:rsidRDefault="00347A59" w:rsidP="00107B92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•</w:t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   Bespreek de competenties die de leerlingen nog niet kennen (dia 2 en 3 </w:t>
            </w:r>
            <w:proofErr w:type="spellStart"/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powerpoint</w:t>
            </w:r>
            <w:proofErr w:type="spellEnd"/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14:paraId="54433DC1" w14:textId="717D712D" w:rsidR="005F3910" w:rsidRDefault="005F3910" w:rsidP="005F3910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•</w:t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Omcirkel 5 competenties die het beste bij jou passen. </w:t>
            </w:r>
          </w:p>
          <w:p w14:paraId="616307FE" w14:textId="3DEC565A" w:rsidR="00347A59" w:rsidRDefault="00347A59" w:rsidP="00347A59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•</w:t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Ik leg nu de opdracht uit die jullie thuis gaan maken (dia 4 </w:t>
            </w:r>
            <w:proofErr w:type="spellStart"/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powerpoint</w:t>
            </w:r>
            <w:proofErr w:type="spellEnd"/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14:paraId="5C108107" w14:textId="2DB07898" w:rsidR="00107B92" w:rsidRPr="00107B92" w:rsidRDefault="00107B92" w:rsidP="00107B92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zet op </w:t>
            </w:r>
            <w:r w:rsidR="005F3910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dia</w:t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3910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evt</w:t>
            </w:r>
            <w:proofErr w:type="spellEnd"/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een eigen foto met minimaal 5 voorwerpen) </w:t>
            </w:r>
          </w:p>
          <w:p w14:paraId="0032BDD7" w14:textId="5552C964" w:rsidR="00107B92" w:rsidRDefault="00107B92" w:rsidP="00107B92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•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Jullie gaan thuis 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5 voorwerpen </w:t>
            </w:r>
            <w:r w:rsidR="00661C87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zoeken 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die die iets zeggen over </w:t>
            </w:r>
            <w:r w:rsidR="00661C87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je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eigenschappen/competenties</w:t>
            </w:r>
          </w:p>
          <w:p w14:paraId="08A693AF" w14:textId="7061FE2A" w:rsidR="00661C87" w:rsidRPr="00107B92" w:rsidRDefault="00661C87" w:rsidP="00107B92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•</w:t>
            </w:r>
            <w:r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   Maak een foto van deze  voorwerpen </w:t>
            </w:r>
          </w:p>
          <w:p w14:paraId="35A9A1D8" w14:textId="7A607C8D" w:rsidR="00107B92" w:rsidRPr="00107B92" w:rsidRDefault="00107B92" w:rsidP="00107B92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•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ab/>
            </w:r>
            <w:r w:rsidR="00661C87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Stuur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 vóór de volgende les een foto </w:t>
            </w:r>
          </w:p>
          <w:p w14:paraId="47B2B2E9" w14:textId="0809D3CE" w:rsidR="00107B92" w:rsidRPr="00107B92" w:rsidRDefault="00107B92" w:rsidP="00107B92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</w:pP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•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ab/>
            </w:r>
            <w:r w:rsidR="00661C87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We gaan </w:t>
            </w:r>
            <w:r w:rsidR="00661C87"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 xml:space="preserve">de volgende les 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de foto’s in de klas bespr</w:t>
            </w:r>
            <w:r w:rsidR="00661C87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e</w:t>
            </w:r>
            <w:r w:rsidRPr="00107B92">
              <w:rPr>
                <w:rFonts w:ascii="Calibri" w:hAnsi="Calibri" w:cs="Calibri-Bold"/>
                <w:bCs/>
                <w:i/>
                <w:iCs/>
                <w:color w:val="000000"/>
                <w:sz w:val="20"/>
                <w:szCs w:val="20"/>
              </w:rPr>
              <w:t>ken</w:t>
            </w:r>
          </w:p>
          <w:p w14:paraId="6CAFEC1D" w14:textId="2D867BE6" w:rsidR="00CF19C9" w:rsidRPr="00550B13" w:rsidRDefault="00CF19C9" w:rsidP="00B95BD4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9A29C1" w:rsidRPr="006E7A69" w14:paraId="12D4999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4E6E" w14:textId="77777777" w:rsidR="009A29C1" w:rsidRPr="000E139C" w:rsidRDefault="002A33F0" w:rsidP="002A33F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Ervaren</w:t>
            </w:r>
          </w:p>
        </w:tc>
        <w:tc>
          <w:tcPr>
            <w:tcW w:w="8670" w:type="dxa"/>
            <w:shd w:val="clear" w:color="D1C6FF" w:fill="DFD6E8"/>
          </w:tcPr>
          <w:p w14:paraId="39EEA249" w14:textId="77AB82A4" w:rsidR="009A29C1" w:rsidRPr="00296885" w:rsidRDefault="009D362A" w:rsidP="00FB7E8C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A29C1" w:rsidRPr="006E7A69" w14:paraId="41A33433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1B9" w14:textId="77777777" w:rsidR="009A29C1" w:rsidRPr="006E7A69" w:rsidRDefault="0023619E" w:rsidP="009A29C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Reflecteren</w:t>
            </w:r>
          </w:p>
        </w:tc>
        <w:tc>
          <w:tcPr>
            <w:tcW w:w="8670" w:type="dxa"/>
            <w:shd w:val="clear" w:color="D1C6FF" w:fill="DFD6E8"/>
          </w:tcPr>
          <w:p w14:paraId="349FFE35" w14:textId="2061214C" w:rsidR="00812056" w:rsidRPr="005F3910" w:rsidRDefault="00812056" w:rsidP="00661C87">
            <w:pPr>
              <w:pStyle w:val="Basisalinea"/>
              <w:numPr>
                <w:ilvl w:val="0"/>
                <w:numId w:val="9"/>
              </w:numPr>
              <w:spacing w:line="240" w:lineRule="auto"/>
              <w:ind w:right="113"/>
              <w:rPr>
                <w:rFonts w:cs="Calibri-Bold"/>
                <w:bCs/>
                <w:sz w:val="20"/>
                <w:szCs w:val="20"/>
              </w:rPr>
            </w:pPr>
            <w:r w:rsidRPr="005F3910">
              <w:rPr>
                <w:rFonts w:cs="Calibri-Bold"/>
                <w:bCs/>
                <w:sz w:val="20"/>
                <w:szCs w:val="20"/>
              </w:rPr>
              <w:t>Bespreek de competenties als de leerlingen niet alle woorden kennen</w:t>
            </w:r>
          </w:p>
          <w:p w14:paraId="27C29720" w14:textId="7514A8E3" w:rsidR="00661C87" w:rsidRPr="005F3910" w:rsidRDefault="00661C87" w:rsidP="00661C87">
            <w:pPr>
              <w:pStyle w:val="Basisalinea"/>
              <w:numPr>
                <w:ilvl w:val="0"/>
                <w:numId w:val="9"/>
              </w:numPr>
              <w:spacing w:line="240" w:lineRule="auto"/>
              <w:ind w:right="113"/>
              <w:rPr>
                <w:rFonts w:cs="Calibri-Bold"/>
                <w:bCs/>
                <w:sz w:val="20"/>
                <w:szCs w:val="20"/>
              </w:rPr>
            </w:pPr>
            <w:r w:rsidRPr="005F3910">
              <w:rPr>
                <w:rFonts w:cs="Calibri-Bold"/>
                <w:bCs/>
                <w:sz w:val="20"/>
                <w:szCs w:val="20"/>
              </w:rPr>
              <w:t>De foto’s van alle leerling</w:t>
            </w:r>
            <w:r w:rsidR="00812056" w:rsidRPr="005F3910">
              <w:rPr>
                <w:rFonts w:cs="Calibri-Bold"/>
                <w:bCs/>
                <w:sz w:val="20"/>
                <w:szCs w:val="20"/>
              </w:rPr>
              <w:t>e</w:t>
            </w:r>
            <w:r w:rsidRPr="005F3910">
              <w:rPr>
                <w:rFonts w:cs="Calibri-Bold"/>
                <w:bCs/>
                <w:sz w:val="20"/>
                <w:szCs w:val="20"/>
              </w:rPr>
              <w:t xml:space="preserve">n worden klassikaal nabesproken </w:t>
            </w:r>
          </w:p>
          <w:p w14:paraId="6F9FB68B" w14:textId="7D29A0AE" w:rsidR="005F3910" w:rsidRPr="005F3910" w:rsidRDefault="005F3910" w:rsidP="00661C87">
            <w:pPr>
              <w:pStyle w:val="Basisalinea"/>
              <w:numPr>
                <w:ilvl w:val="0"/>
                <w:numId w:val="9"/>
              </w:numPr>
              <w:spacing w:line="240" w:lineRule="auto"/>
              <w:ind w:right="113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Bij het nabespreken schrijven d</w:t>
            </w:r>
            <w:r w:rsidRPr="005F3910">
              <w:rPr>
                <w:rFonts w:eastAsia="Times New Roman"/>
                <w:sz w:val="20"/>
                <w:szCs w:val="20"/>
              </w:rPr>
              <w:t xml:space="preserve">e leerlingen </w:t>
            </w:r>
            <w:r w:rsidRPr="005F3910">
              <w:rPr>
                <w:rFonts w:eastAsia="Times New Roman"/>
                <w:sz w:val="20"/>
                <w:szCs w:val="20"/>
              </w:rPr>
              <w:t>op een wisbordje de naam van wie ze denken dat de foto is + welke 2 competenties ze uit de foto over die persoon kunnen halen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6B53E6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</w:p>
          <w:p w14:paraId="10C4BF9A" w14:textId="791E2A9C" w:rsidR="00120745" w:rsidRPr="0062550F" w:rsidRDefault="00120745" w:rsidP="00661C87">
            <w:pPr>
              <w:pStyle w:val="Basisalinea"/>
              <w:numPr>
                <w:ilvl w:val="0"/>
                <w:numId w:val="9"/>
              </w:numPr>
              <w:spacing w:line="240" w:lineRule="auto"/>
              <w:ind w:right="113"/>
              <w:rPr>
                <w:rFonts w:cs="Calibri-Bold"/>
                <w:bCs/>
                <w:sz w:val="20"/>
                <w:szCs w:val="20"/>
              </w:rPr>
            </w:pPr>
            <w:r w:rsidRPr="0062550F">
              <w:rPr>
                <w:rFonts w:cs="Calibri-Bold"/>
                <w:bCs/>
                <w:sz w:val="20"/>
                <w:szCs w:val="20"/>
              </w:rPr>
              <w:lastRenderedPageBreak/>
              <w:t xml:space="preserve">Iedereen </w:t>
            </w:r>
            <w:r w:rsidR="00661C87">
              <w:rPr>
                <w:rFonts w:cs="Calibri-Bold"/>
                <w:bCs/>
                <w:sz w:val="20"/>
                <w:szCs w:val="20"/>
              </w:rPr>
              <w:t xml:space="preserve">schrijft bij </w:t>
            </w:r>
            <w:r w:rsidR="00812056">
              <w:rPr>
                <w:rFonts w:cs="Calibri-Bold"/>
                <w:bCs/>
                <w:sz w:val="20"/>
                <w:szCs w:val="20"/>
              </w:rPr>
              <w:t>elke</w:t>
            </w:r>
            <w:r w:rsidR="00661C87">
              <w:rPr>
                <w:rFonts w:cs="Calibri-Bold"/>
                <w:bCs/>
                <w:sz w:val="20"/>
                <w:szCs w:val="20"/>
              </w:rPr>
              <w:t xml:space="preserve"> foto welke 2 competenties/eigenschappen hij/zij ziet bij die voorwerpen</w:t>
            </w:r>
            <w:r w:rsidRPr="0062550F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66F72879" w14:textId="2296A1CC" w:rsidR="00120745" w:rsidRPr="0062550F" w:rsidRDefault="005F3910" w:rsidP="00120745">
            <w:pPr>
              <w:pStyle w:val="Basisalinea"/>
              <w:spacing w:line="240" w:lineRule="auto"/>
              <w:ind w:left="448" w:right="113" w:hanging="284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5</w:t>
            </w:r>
            <w:r w:rsidR="00120745" w:rsidRPr="0062550F">
              <w:rPr>
                <w:rFonts w:cs="Calibri-Bold"/>
                <w:bCs/>
                <w:sz w:val="20"/>
                <w:szCs w:val="20"/>
              </w:rPr>
              <w:t>.</w:t>
            </w:r>
            <w:r w:rsidR="00120745" w:rsidRPr="0062550F">
              <w:rPr>
                <w:rFonts w:cs="Calibri-Bold"/>
                <w:bCs/>
                <w:sz w:val="20"/>
                <w:szCs w:val="20"/>
              </w:rPr>
              <w:tab/>
            </w:r>
            <w:r w:rsidR="00812056">
              <w:rPr>
                <w:rFonts w:cs="Calibri-Bold"/>
                <w:bCs/>
                <w:sz w:val="20"/>
                <w:szCs w:val="20"/>
              </w:rPr>
              <w:t xml:space="preserve">  Verzamel deze briefjes en geef ze aan </w:t>
            </w:r>
            <w:r w:rsidR="00120745" w:rsidRPr="0062550F">
              <w:rPr>
                <w:rFonts w:cs="Calibri-Bold"/>
                <w:bCs/>
                <w:sz w:val="20"/>
                <w:szCs w:val="20"/>
              </w:rPr>
              <w:t xml:space="preserve">de </w:t>
            </w:r>
            <w:r w:rsidR="00661C87">
              <w:rPr>
                <w:rFonts w:cs="Calibri-Bold"/>
                <w:bCs/>
                <w:sz w:val="20"/>
                <w:szCs w:val="20"/>
              </w:rPr>
              <w:t xml:space="preserve">leerling </w:t>
            </w:r>
            <w:r w:rsidR="00812056">
              <w:rPr>
                <w:rFonts w:cs="Calibri-Bold"/>
                <w:bCs/>
                <w:sz w:val="20"/>
                <w:szCs w:val="20"/>
              </w:rPr>
              <w:t>die deze foto heeft gemaakt</w:t>
            </w:r>
            <w:r w:rsidR="00661C87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32D88645" w14:textId="63461A23" w:rsidR="00120745" w:rsidRPr="0062550F" w:rsidRDefault="005F3910" w:rsidP="00120745">
            <w:pPr>
              <w:pStyle w:val="Basisalinea"/>
              <w:spacing w:line="240" w:lineRule="auto"/>
              <w:ind w:left="448" w:right="113" w:hanging="284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6</w:t>
            </w:r>
            <w:r w:rsidR="00120745" w:rsidRPr="0062550F">
              <w:rPr>
                <w:rFonts w:cs="Calibri-Bold"/>
                <w:bCs/>
                <w:sz w:val="20"/>
                <w:szCs w:val="20"/>
              </w:rPr>
              <w:t>.</w:t>
            </w:r>
            <w:r w:rsidR="00120745" w:rsidRPr="0062550F">
              <w:rPr>
                <w:rFonts w:cs="Calibri-Bold"/>
                <w:bCs/>
                <w:sz w:val="20"/>
                <w:szCs w:val="20"/>
              </w:rPr>
              <w:tab/>
            </w:r>
            <w:r w:rsidR="00812056">
              <w:rPr>
                <w:rFonts w:cs="Calibri-Bold"/>
                <w:bCs/>
                <w:sz w:val="20"/>
                <w:szCs w:val="20"/>
              </w:rPr>
              <w:t xml:space="preserve">  </w:t>
            </w:r>
            <w:r w:rsidR="00661C87">
              <w:rPr>
                <w:rFonts w:cs="Calibri-Bold"/>
                <w:bCs/>
                <w:sz w:val="20"/>
                <w:szCs w:val="20"/>
              </w:rPr>
              <w:t>Als alle leerlingen aan de beurt zijn geweest l</w:t>
            </w:r>
            <w:r w:rsidR="00120745" w:rsidRPr="0062550F">
              <w:rPr>
                <w:rFonts w:cs="Calibri-Bold"/>
                <w:bCs/>
                <w:sz w:val="20"/>
                <w:szCs w:val="20"/>
              </w:rPr>
              <w:t xml:space="preserve">aat </w:t>
            </w:r>
            <w:r w:rsidR="00661C87">
              <w:rPr>
                <w:rFonts w:cs="Calibri-Bold"/>
                <w:bCs/>
                <w:sz w:val="20"/>
                <w:szCs w:val="20"/>
              </w:rPr>
              <w:t xml:space="preserve">je de leerlingen de competenties </w:t>
            </w:r>
            <w:r w:rsidR="00812056">
              <w:rPr>
                <w:rFonts w:cs="Calibri-Bold"/>
                <w:bCs/>
                <w:sz w:val="20"/>
                <w:szCs w:val="20"/>
              </w:rPr>
              <w:t xml:space="preserve"> op de briefjes </w:t>
            </w:r>
            <w:r w:rsidR="00661C87">
              <w:rPr>
                <w:rFonts w:cs="Calibri-Bold"/>
                <w:bCs/>
                <w:sz w:val="20"/>
                <w:szCs w:val="20"/>
              </w:rPr>
              <w:t xml:space="preserve">die hij/zij herkent </w:t>
            </w:r>
            <w:r w:rsidR="00812056">
              <w:rPr>
                <w:rFonts w:cs="Calibri-Bold"/>
                <w:bCs/>
                <w:sz w:val="20"/>
                <w:szCs w:val="20"/>
              </w:rPr>
              <w:t>bij zichzelf op 1 vel te schrijven.</w:t>
            </w:r>
            <w:r w:rsidR="00120745" w:rsidRPr="0062550F">
              <w:rPr>
                <w:rFonts w:cs="Calibri-Bold"/>
                <w:bCs/>
                <w:sz w:val="20"/>
                <w:szCs w:val="20"/>
              </w:rPr>
              <w:t xml:space="preserve">. </w:t>
            </w:r>
          </w:p>
          <w:p w14:paraId="7199925F" w14:textId="5894724A" w:rsidR="009A29C1" w:rsidRDefault="009F78B7" w:rsidP="00120745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7</w:t>
            </w:r>
            <w:r w:rsidR="00120745" w:rsidRPr="00640DA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.</w:t>
            </w:r>
            <w:r w:rsidR="00120745" w:rsidRPr="00640DA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ab/>
              <w:t xml:space="preserve">Zo wordt het zelfportret aangevuld. </w:t>
            </w:r>
          </w:p>
          <w:p w14:paraId="49531F0B" w14:textId="37B00926" w:rsidR="009F78B7" w:rsidRDefault="009F78B7" w:rsidP="009F78B7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8</w:t>
            </w:r>
            <w:r w:rsidRPr="00640DA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.</w:t>
            </w:r>
            <w:r w:rsidRPr="00640DA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Bespreek de opdracht na (zie dia 7)</w:t>
            </w:r>
            <w:r w:rsidRPr="00640DA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. </w:t>
            </w:r>
          </w:p>
          <w:p w14:paraId="0129F4DB" w14:textId="0EA3B720" w:rsidR="00B63E86" w:rsidRPr="00CF6F6E" w:rsidRDefault="00B63E86" w:rsidP="00120745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39C" w:rsidRPr="006E7A69" w14:paraId="5C0934D8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82C" w14:textId="77777777" w:rsidR="000E139C" w:rsidRDefault="000E139C" w:rsidP="000E139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lastRenderedPageBreak/>
              <w:t>Vastleggen</w:t>
            </w:r>
          </w:p>
        </w:tc>
        <w:tc>
          <w:tcPr>
            <w:tcW w:w="8670" w:type="dxa"/>
            <w:shd w:val="clear" w:color="D1C6FF" w:fill="DFD6E8"/>
          </w:tcPr>
          <w:p w14:paraId="4FA730D5" w14:textId="45D27AB3" w:rsidR="000E139C" w:rsidRPr="00CF6F6E" w:rsidRDefault="0048073B" w:rsidP="00CF6F6E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40DA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Laat de jongeren een foto van hun zelfportret maken. Laat ze de zelfportretten bewaren.</w:t>
            </w:r>
          </w:p>
        </w:tc>
      </w:tr>
      <w:tr w:rsidR="009A29C1" w:rsidRPr="006E7A69" w14:paraId="409974AE" w14:textId="77777777" w:rsidTr="00292EFA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17A9" w14:textId="77777777" w:rsidR="009A29C1" w:rsidRPr="00292EFA" w:rsidRDefault="009A29C1" w:rsidP="009A29C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04F69BAB" w14:textId="66DC94EB" w:rsidR="009A29C1" w:rsidRDefault="009155C6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Op welke </w:t>
            </w:r>
            <w:r w:rsidR="0081205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competenties/eigenschappen z</w:t>
            </w:r>
            <w:r w:rsidR="00A6665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ijn ze het meest trots?</w:t>
            </w:r>
          </w:p>
          <w:p w14:paraId="624A0B93" w14:textId="2859D536" w:rsidR="00A6665C" w:rsidRDefault="00A6665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Welke willen ze verder ontwikkelen?</w:t>
            </w:r>
          </w:p>
          <w:p w14:paraId="0AC19C65" w14:textId="19553E74" w:rsidR="00A6665C" w:rsidRPr="00296885" w:rsidRDefault="00A6665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tr w:rsidR="0007374C" w:rsidRPr="006E7A69" w14:paraId="02A6F9F2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1492" w14:textId="77777777" w:rsidR="0007374C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F080B51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374C" w:rsidRPr="006E7A69" w14:paraId="0E53A9A6" w14:textId="77777777" w:rsidTr="009A7AAA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7262" w14:textId="77777777" w:rsidR="0007374C" w:rsidRPr="006E7A69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14:paraId="086E67C5" w14:textId="4444AC79" w:rsidR="00640DA0" w:rsidRDefault="00812056" w:rsidP="00812056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-</w:t>
            </w:r>
            <w:r w:rsidR="007935B8" w:rsidRPr="00640DA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Doe zelf mee 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bij </w:t>
            </w:r>
            <w:r w:rsidR="007935B8" w:rsidRPr="00640DA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het 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ops</w:t>
            </w:r>
            <w:r w:rsidR="007935B8" w:rsidRPr="00640DA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chrijven van kwaliteiten. Zo krijgen jongeren 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nog meer input voor hun zelfportret</w:t>
            </w:r>
          </w:p>
          <w:p w14:paraId="0793A3F5" w14:textId="77777777" w:rsidR="006B53E6" w:rsidRDefault="00812056" w:rsidP="00812056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-Bespreek dit zelfportret bij het leerling-mentor-oudergesprek. </w:t>
            </w:r>
          </w:p>
          <w:p w14:paraId="512E173E" w14:textId="6E2E76E2" w:rsidR="007935B8" w:rsidRPr="00640DA0" w:rsidRDefault="00812056" w:rsidP="00812056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Vraag ouders of zij nog een aanvulling hebben. </w:t>
            </w:r>
          </w:p>
          <w:p w14:paraId="6363FFA8" w14:textId="103F72BC" w:rsidR="0007374C" w:rsidRPr="00CF6F6E" w:rsidRDefault="0007374C" w:rsidP="00661C87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</w:tbl>
    <w:p w14:paraId="4CEF33BC" w14:textId="77777777" w:rsidR="006E7A69" w:rsidRDefault="006E7A69"/>
    <w:p w14:paraId="0FA08EA3" w14:textId="77777777" w:rsidR="00252842" w:rsidRDefault="00252842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1D8CC6CD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CB37A2B" w14:textId="12B25F79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60056FCF" w14:textId="4B9F43A5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7F2FCEA" w14:textId="7FDD6D0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CACA571" w14:textId="3653E2A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B2AEB39" w14:textId="488EB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2666D540" w14:textId="520FC6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249818E" w14:textId="18FC0672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178FFF6F" w14:textId="0A470BC3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29AE16C" w14:textId="6AC6E52B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B5282E7" w14:textId="5774C17E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52FD611" w14:textId="0734151C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741A78DC" w14:textId="369B77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054EB77B" w14:textId="37E1A74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6DB0E1B" w14:textId="7CB90E4D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266A0C6" w14:textId="1632AF10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172B834" w14:textId="19116FFF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D023997" w14:textId="69683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5E6A80C8" w14:textId="36DB5BA3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B2C8459" w14:textId="77777777" w:rsidR="00FF0BBD" w:rsidRDefault="00FF0BBD">
      <w:pPr>
        <w:rPr>
          <w:rFonts w:ascii="Calibri" w:hAnsi="Calibri" w:cs="Calibri"/>
          <w:sz w:val="16"/>
          <w:szCs w:val="16"/>
        </w:rPr>
        <w:sectPr w:rsidR="00FF0BBD" w:rsidSect="00231B29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985" w:right="538" w:bottom="425" w:left="1418" w:header="709" w:footer="709" w:gutter="0"/>
          <w:cols w:space="426"/>
          <w:titlePg/>
          <w:docGrid w:linePitch="360"/>
        </w:sectPr>
      </w:pPr>
      <w:r>
        <w:rPr>
          <w:rFonts w:ascii="Calibri" w:hAnsi="Calibri" w:cs="Calibri"/>
          <w:sz w:val="16"/>
          <w:szCs w:val="16"/>
        </w:rPr>
        <w:br w:type="page"/>
      </w:r>
    </w:p>
    <w:p w14:paraId="05DE3555" w14:textId="77777777" w:rsidR="00FF0BBD" w:rsidRDefault="00FF0BBD" w:rsidP="00FF0BBD">
      <w:r w:rsidRPr="002A2551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38B0C00B" wp14:editId="6FC428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78980" cy="9739059"/>
            <wp:effectExtent l="0" t="0" r="7620" b="0"/>
            <wp:wrapSquare wrapText="bothSides"/>
            <wp:docPr id="4" name="Afbeelding 4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afel&#10;&#10;Automatisch gegenereerde beschrijvi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9739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BBD" w:rsidSect="00FF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AD2C6" w14:textId="77777777" w:rsidR="00F3162C" w:rsidRDefault="00F3162C" w:rsidP="00367101">
      <w:r>
        <w:separator/>
      </w:r>
    </w:p>
  </w:endnote>
  <w:endnote w:type="continuationSeparator" w:id="0">
    <w:p w14:paraId="21250FEE" w14:textId="77777777" w:rsidR="00F3162C" w:rsidRDefault="00F3162C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83B5E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A77B6" w14:textId="77777777" w:rsidR="00CF2D5D" w:rsidRDefault="00CF2D5D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16A6F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DD2174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1472719013" name="Afbeelding 1472719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4F59462B" w14:textId="77777777" w:rsidR="00CF2D5D" w:rsidRDefault="00CF2D5D" w:rsidP="00CF2D5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BCA46" w14:textId="453E42A8" w:rsidR="005E118B" w:rsidRDefault="005E118B">
    <w:pPr>
      <w:pStyle w:val="Voettekst"/>
    </w:pPr>
  </w:p>
  <w:p w14:paraId="4647EC94" w14:textId="77777777" w:rsidR="005E118B" w:rsidRDefault="005E11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62709" w14:textId="77777777" w:rsidR="00F3162C" w:rsidRDefault="00F3162C" w:rsidP="00367101">
      <w:r>
        <w:separator/>
      </w:r>
    </w:p>
  </w:footnote>
  <w:footnote w:type="continuationSeparator" w:id="0">
    <w:p w14:paraId="3B5D67FA" w14:textId="77777777" w:rsidR="00F3162C" w:rsidRDefault="00F3162C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A28E" w14:textId="77777777" w:rsidR="00A67304" w:rsidRDefault="00A67304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2680A3F2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17696041" name="Afbeelding 317696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165B5" w14:textId="77777777" w:rsidR="00A67304" w:rsidRDefault="00907C1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990425544" name="Afbeelding 990425544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3A1E4479"/>
    <w:multiLevelType w:val="hybridMultilevel"/>
    <w:tmpl w:val="15E2C082"/>
    <w:lvl w:ilvl="0" w:tplc="0413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4BC0"/>
    <w:multiLevelType w:val="hybridMultilevel"/>
    <w:tmpl w:val="ECDC7BFA"/>
    <w:lvl w:ilvl="0" w:tplc="5E2ADC1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4" w:hanging="360"/>
      </w:pPr>
    </w:lvl>
    <w:lvl w:ilvl="2" w:tplc="0413001B" w:tentative="1">
      <w:start w:val="1"/>
      <w:numFmt w:val="lowerRoman"/>
      <w:lvlText w:val="%3."/>
      <w:lvlJc w:val="right"/>
      <w:pPr>
        <w:ind w:left="1964" w:hanging="180"/>
      </w:pPr>
    </w:lvl>
    <w:lvl w:ilvl="3" w:tplc="0413000F" w:tentative="1">
      <w:start w:val="1"/>
      <w:numFmt w:val="decimal"/>
      <w:lvlText w:val="%4."/>
      <w:lvlJc w:val="left"/>
      <w:pPr>
        <w:ind w:left="2684" w:hanging="360"/>
      </w:pPr>
    </w:lvl>
    <w:lvl w:ilvl="4" w:tplc="04130019" w:tentative="1">
      <w:start w:val="1"/>
      <w:numFmt w:val="lowerLetter"/>
      <w:lvlText w:val="%5."/>
      <w:lvlJc w:val="left"/>
      <w:pPr>
        <w:ind w:left="3404" w:hanging="360"/>
      </w:pPr>
    </w:lvl>
    <w:lvl w:ilvl="5" w:tplc="0413001B" w:tentative="1">
      <w:start w:val="1"/>
      <w:numFmt w:val="lowerRoman"/>
      <w:lvlText w:val="%6."/>
      <w:lvlJc w:val="right"/>
      <w:pPr>
        <w:ind w:left="4124" w:hanging="180"/>
      </w:pPr>
    </w:lvl>
    <w:lvl w:ilvl="6" w:tplc="0413000F" w:tentative="1">
      <w:start w:val="1"/>
      <w:numFmt w:val="decimal"/>
      <w:lvlText w:val="%7."/>
      <w:lvlJc w:val="left"/>
      <w:pPr>
        <w:ind w:left="4844" w:hanging="360"/>
      </w:pPr>
    </w:lvl>
    <w:lvl w:ilvl="7" w:tplc="04130019" w:tentative="1">
      <w:start w:val="1"/>
      <w:numFmt w:val="lowerLetter"/>
      <w:lvlText w:val="%8."/>
      <w:lvlJc w:val="left"/>
      <w:pPr>
        <w:ind w:left="5564" w:hanging="360"/>
      </w:pPr>
    </w:lvl>
    <w:lvl w:ilvl="8" w:tplc="0413001B" w:tentative="1">
      <w:start w:val="1"/>
      <w:numFmt w:val="lowerRoman"/>
      <w:lvlText w:val="%9."/>
      <w:lvlJc w:val="right"/>
      <w:pPr>
        <w:ind w:left="6284" w:hanging="180"/>
      </w:pPr>
    </w:lvl>
  </w:abstractNum>
  <w:num w:numId="1" w16cid:durableId="1748847787">
    <w:abstractNumId w:val="7"/>
  </w:num>
  <w:num w:numId="2" w16cid:durableId="1384913883">
    <w:abstractNumId w:val="4"/>
  </w:num>
  <w:num w:numId="3" w16cid:durableId="1880511568">
    <w:abstractNumId w:val="0"/>
  </w:num>
  <w:num w:numId="4" w16cid:durableId="1005013422">
    <w:abstractNumId w:val="1"/>
  </w:num>
  <w:num w:numId="5" w16cid:durableId="1352339391">
    <w:abstractNumId w:val="6"/>
  </w:num>
  <w:num w:numId="6" w16cid:durableId="1100878233">
    <w:abstractNumId w:val="2"/>
  </w:num>
  <w:num w:numId="7" w16cid:durableId="322901411">
    <w:abstractNumId w:val="3"/>
  </w:num>
  <w:num w:numId="8" w16cid:durableId="1111362284">
    <w:abstractNumId w:val="5"/>
  </w:num>
  <w:num w:numId="9" w16cid:durableId="591548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1123"/>
    <w:rsid w:val="00026D82"/>
    <w:rsid w:val="0007230F"/>
    <w:rsid w:val="0007374C"/>
    <w:rsid w:val="000978E2"/>
    <w:rsid w:val="000A7690"/>
    <w:rsid w:val="000C413E"/>
    <w:rsid w:val="000C67FD"/>
    <w:rsid w:val="000D449F"/>
    <w:rsid w:val="000D4961"/>
    <w:rsid w:val="000D5DCA"/>
    <w:rsid w:val="000E139C"/>
    <w:rsid w:val="000F097F"/>
    <w:rsid w:val="000F4ECC"/>
    <w:rsid w:val="00107B92"/>
    <w:rsid w:val="001120A4"/>
    <w:rsid w:val="00120745"/>
    <w:rsid w:val="001441C7"/>
    <w:rsid w:val="00167853"/>
    <w:rsid w:val="0018474F"/>
    <w:rsid w:val="0019590B"/>
    <w:rsid w:val="001E0EE0"/>
    <w:rsid w:val="001E2365"/>
    <w:rsid w:val="002106B8"/>
    <w:rsid w:val="00224446"/>
    <w:rsid w:val="0023136B"/>
    <w:rsid w:val="00231B29"/>
    <w:rsid w:val="0023619E"/>
    <w:rsid w:val="00241D60"/>
    <w:rsid w:val="00252842"/>
    <w:rsid w:val="002638DE"/>
    <w:rsid w:val="00292EFA"/>
    <w:rsid w:val="002961A9"/>
    <w:rsid w:val="00296885"/>
    <w:rsid w:val="002A034A"/>
    <w:rsid w:val="002A33F0"/>
    <w:rsid w:val="002A4CF3"/>
    <w:rsid w:val="002B50D7"/>
    <w:rsid w:val="002B6241"/>
    <w:rsid w:val="002C7D99"/>
    <w:rsid w:val="002E7CD2"/>
    <w:rsid w:val="00303A3A"/>
    <w:rsid w:val="00347A59"/>
    <w:rsid w:val="00350621"/>
    <w:rsid w:val="0036088C"/>
    <w:rsid w:val="00367101"/>
    <w:rsid w:val="00374E4F"/>
    <w:rsid w:val="00383555"/>
    <w:rsid w:val="00397A0A"/>
    <w:rsid w:val="003E30E3"/>
    <w:rsid w:val="003F06B8"/>
    <w:rsid w:val="003F15B5"/>
    <w:rsid w:val="00407F2B"/>
    <w:rsid w:val="00414D7B"/>
    <w:rsid w:val="00421123"/>
    <w:rsid w:val="004421FF"/>
    <w:rsid w:val="004618A7"/>
    <w:rsid w:val="00462002"/>
    <w:rsid w:val="0048073B"/>
    <w:rsid w:val="0048585F"/>
    <w:rsid w:val="004913CA"/>
    <w:rsid w:val="00495315"/>
    <w:rsid w:val="004B5290"/>
    <w:rsid w:val="004C2F00"/>
    <w:rsid w:val="004D0134"/>
    <w:rsid w:val="004F00A6"/>
    <w:rsid w:val="004F2882"/>
    <w:rsid w:val="005001A6"/>
    <w:rsid w:val="00504FE8"/>
    <w:rsid w:val="00515836"/>
    <w:rsid w:val="005256CC"/>
    <w:rsid w:val="00531CFE"/>
    <w:rsid w:val="00533307"/>
    <w:rsid w:val="00550B13"/>
    <w:rsid w:val="0055710D"/>
    <w:rsid w:val="005767B0"/>
    <w:rsid w:val="00583512"/>
    <w:rsid w:val="0058553B"/>
    <w:rsid w:val="005A090A"/>
    <w:rsid w:val="005A1136"/>
    <w:rsid w:val="005B37A2"/>
    <w:rsid w:val="005B71A9"/>
    <w:rsid w:val="005C31F0"/>
    <w:rsid w:val="005C741B"/>
    <w:rsid w:val="005D22B2"/>
    <w:rsid w:val="005D3570"/>
    <w:rsid w:val="005E118B"/>
    <w:rsid w:val="005E64A6"/>
    <w:rsid w:val="005F3910"/>
    <w:rsid w:val="00640DA0"/>
    <w:rsid w:val="0066191F"/>
    <w:rsid w:val="00661C87"/>
    <w:rsid w:val="006665CF"/>
    <w:rsid w:val="006A6AE1"/>
    <w:rsid w:val="006B53E6"/>
    <w:rsid w:val="006E7A69"/>
    <w:rsid w:val="006F7ED3"/>
    <w:rsid w:val="0071763B"/>
    <w:rsid w:val="0076043F"/>
    <w:rsid w:val="00775F19"/>
    <w:rsid w:val="007935B8"/>
    <w:rsid w:val="007A22BC"/>
    <w:rsid w:val="007C44B2"/>
    <w:rsid w:val="007C5933"/>
    <w:rsid w:val="007D138D"/>
    <w:rsid w:val="00812056"/>
    <w:rsid w:val="00835AEF"/>
    <w:rsid w:val="00851CBD"/>
    <w:rsid w:val="00857601"/>
    <w:rsid w:val="008618D4"/>
    <w:rsid w:val="00862A7C"/>
    <w:rsid w:val="00883E7E"/>
    <w:rsid w:val="008926A5"/>
    <w:rsid w:val="00892E71"/>
    <w:rsid w:val="008958A1"/>
    <w:rsid w:val="008C06D9"/>
    <w:rsid w:val="008D4795"/>
    <w:rsid w:val="008D4AAA"/>
    <w:rsid w:val="008E6595"/>
    <w:rsid w:val="00904D89"/>
    <w:rsid w:val="00905AF7"/>
    <w:rsid w:val="00907C13"/>
    <w:rsid w:val="009135AD"/>
    <w:rsid w:val="009155C6"/>
    <w:rsid w:val="009209D4"/>
    <w:rsid w:val="00927C3C"/>
    <w:rsid w:val="0094403E"/>
    <w:rsid w:val="00962703"/>
    <w:rsid w:val="009727BF"/>
    <w:rsid w:val="009729E9"/>
    <w:rsid w:val="0098073A"/>
    <w:rsid w:val="00983DDB"/>
    <w:rsid w:val="0098652F"/>
    <w:rsid w:val="00987FFE"/>
    <w:rsid w:val="009A29C1"/>
    <w:rsid w:val="009A7AAA"/>
    <w:rsid w:val="009B04BF"/>
    <w:rsid w:val="009B24B6"/>
    <w:rsid w:val="009B4F41"/>
    <w:rsid w:val="009D362A"/>
    <w:rsid w:val="009D3F98"/>
    <w:rsid w:val="009E16B1"/>
    <w:rsid w:val="009F6D45"/>
    <w:rsid w:val="009F78B7"/>
    <w:rsid w:val="00A074E4"/>
    <w:rsid w:val="00A22A63"/>
    <w:rsid w:val="00A547FD"/>
    <w:rsid w:val="00A6665C"/>
    <w:rsid w:val="00A67304"/>
    <w:rsid w:val="00A74558"/>
    <w:rsid w:val="00A931D3"/>
    <w:rsid w:val="00AC21C2"/>
    <w:rsid w:val="00B045DC"/>
    <w:rsid w:val="00B63E86"/>
    <w:rsid w:val="00B70B74"/>
    <w:rsid w:val="00B802DD"/>
    <w:rsid w:val="00B81290"/>
    <w:rsid w:val="00B95BD4"/>
    <w:rsid w:val="00BE0C4F"/>
    <w:rsid w:val="00BE5FEF"/>
    <w:rsid w:val="00C04750"/>
    <w:rsid w:val="00C05614"/>
    <w:rsid w:val="00C173D7"/>
    <w:rsid w:val="00C17500"/>
    <w:rsid w:val="00C418E7"/>
    <w:rsid w:val="00C54545"/>
    <w:rsid w:val="00C658C9"/>
    <w:rsid w:val="00C731C0"/>
    <w:rsid w:val="00C83A3E"/>
    <w:rsid w:val="00C85038"/>
    <w:rsid w:val="00CA23D6"/>
    <w:rsid w:val="00CA71B0"/>
    <w:rsid w:val="00CB06FF"/>
    <w:rsid w:val="00CD193B"/>
    <w:rsid w:val="00CE022E"/>
    <w:rsid w:val="00CF19C9"/>
    <w:rsid w:val="00CF2D5D"/>
    <w:rsid w:val="00CF6F6E"/>
    <w:rsid w:val="00D30AB4"/>
    <w:rsid w:val="00D32694"/>
    <w:rsid w:val="00D436FE"/>
    <w:rsid w:val="00D70469"/>
    <w:rsid w:val="00D7543B"/>
    <w:rsid w:val="00D8596D"/>
    <w:rsid w:val="00D9481B"/>
    <w:rsid w:val="00DD6201"/>
    <w:rsid w:val="00E076B2"/>
    <w:rsid w:val="00E20A78"/>
    <w:rsid w:val="00E27F02"/>
    <w:rsid w:val="00E3324A"/>
    <w:rsid w:val="00E63D7A"/>
    <w:rsid w:val="00E67E6B"/>
    <w:rsid w:val="00E81BCF"/>
    <w:rsid w:val="00E833B3"/>
    <w:rsid w:val="00EA35CD"/>
    <w:rsid w:val="00EC5E15"/>
    <w:rsid w:val="00EF769C"/>
    <w:rsid w:val="00F3162C"/>
    <w:rsid w:val="00F31917"/>
    <w:rsid w:val="00F4256A"/>
    <w:rsid w:val="00F43B53"/>
    <w:rsid w:val="00F469DC"/>
    <w:rsid w:val="00F56BDC"/>
    <w:rsid w:val="00F64900"/>
    <w:rsid w:val="00F658C1"/>
    <w:rsid w:val="00F700C7"/>
    <w:rsid w:val="00F77363"/>
    <w:rsid w:val="00FA1162"/>
    <w:rsid w:val="00FB479F"/>
    <w:rsid w:val="00FB7E8C"/>
    <w:rsid w:val="00FF0BBD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0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374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customStyle="1" w:styleId="paragraph">
    <w:name w:val="paragraph"/>
    <w:basedOn w:val="Standaard"/>
    <w:rsid w:val="00533307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533307"/>
  </w:style>
  <w:style w:type="character" w:customStyle="1" w:styleId="normaltextrun1">
    <w:name w:val="normaltextrun1"/>
    <w:basedOn w:val="Standaardalinea-lettertype"/>
    <w:rsid w:val="00533307"/>
  </w:style>
  <w:style w:type="character" w:customStyle="1" w:styleId="eop">
    <w:name w:val="eop"/>
    <w:basedOn w:val="Standaardalinea-lettertype"/>
    <w:rsid w:val="0053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9094ed71-ad37-40d4-b95a-d4271a6f83f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FACF1-BE4D-4AF9-A374-E2EAE4EB6F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A040243-3B66-4A6E-A72C-E462DEF9D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b996c-54cf-48eb-9625-1a417f49f37f"/>
    <ds:schemaRef ds:uri="ce234436-a941-4afc-a4df-978ed11eb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LOB-opdracht update 2C afgeslankte filter.dotx</Template>
  <TotalTime>11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Oostendorp - Vendrig</dc:creator>
  <cp:keywords/>
  <dc:description/>
  <cp:lastModifiedBy>Annet Hermans</cp:lastModifiedBy>
  <cp:revision>5</cp:revision>
  <cp:lastPrinted>2020-08-10T14:13:00Z</cp:lastPrinted>
  <dcterms:created xsi:type="dcterms:W3CDTF">2024-05-18T14:47:00Z</dcterms:created>
  <dcterms:modified xsi:type="dcterms:W3CDTF">2024-05-18T14:50:00Z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0x01010010FECEEC58E6154BA6E783446DB5801D</vt:lpwstr>
  </property>
</Properties>
</file>