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604BC1"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C4FB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BF5D06F"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057E1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1A642104"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5A75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157E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604BC1"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C4FB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BF5D06F"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057E1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1A642104"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5A75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614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AD71F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AD71F9" w:rsidRPr="006E7A69" w:rsidRDefault="00AD71F9" w:rsidP="00AD71F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9B8EAC6" w:rsidR="00AD71F9" w:rsidRPr="006E7A69" w:rsidRDefault="00AD71F9" w:rsidP="00AD71F9">
            <w:pPr>
              <w:widowControl w:val="0"/>
              <w:autoSpaceDE w:val="0"/>
              <w:autoSpaceDN w:val="0"/>
              <w:adjustRightInd w:val="0"/>
              <w:ind w:left="170" w:right="113"/>
              <w:textAlignment w:val="center"/>
              <w:rPr>
                <w:rFonts w:ascii="Calibri" w:hAnsi="Calibri" w:cs="Calibri-Bold"/>
                <w:b/>
                <w:bCs/>
                <w:color w:val="000000"/>
                <w:sz w:val="20"/>
                <w:szCs w:val="20"/>
              </w:rPr>
            </w:pPr>
            <w:r w:rsidRPr="00960C52">
              <w:rPr>
                <w:rFonts w:ascii="Calibri" w:hAnsi="Calibri" w:cs="Calibri-Bold"/>
                <w:b/>
                <w:bCs/>
                <w:color w:val="000000"/>
                <w:sz w:val="20"/>
                <w:szCs w:val="20"/>
              </w:rPr>
              <w:t>Opwarmertje: wie ken ik eigenlijk?</w:t>
            </w:r>
          </w:p>
        </w:tc>
      </w:tr>
      <w:tr w:rsidR="00AD71F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AD71F9" w:rsidRPr="006E7A69" w:rsidRDefault="00AD71F9" w:rsidP="00AD71F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6138226" w:rsidR="00AD71F9" w:rsidRPr="00296885" w:rsidRDefault="00AD71F9" w:rsidP="00AD71F9">
            <w:pPr>
              <w:widowControl w:val="0"/>
              <w:autoSpaceDE w:val="0"/>
              <w:autoSpaceDN w:val="0"/>
              <w:adjustRightInd w:val="0"/>
              <w:ind w:left="170" w:right="113"/>
              <w:textAlignment w:val="center"/>
              <w:rPr>
                <w:rFonts w:ascii="Calibri" w:hAnsi="Calibri" w:cs="Calibri"/>
                <w:sz w:val="20"/>
                <w:szCs w:val="20"/>
              </w:rPr>
            </w:pPr>
            <w:r w:rsidRPr="00960C52">
              <w:rPr>
                <w:rFonts w:ascii="Calibri" w:hAnsi="Calibri" w:cs="Calibri"/>
                <w:sz w:val="20"/>
                <w:szCs w:val="20"/>
              </w:rPr>
              <w:t>Jongeren ervaren dat ze meer mensen kennen dan ze op het eerste gezicht denken.</w:t>
            </w:r>
          </w:p>
        </w:tc>
      </w:tr>
      <w:tr w:rsidR="00AD71F9"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AD71F9" w:rsidRPr="006E7A69" w:rsidRDefault="00AD71F9" w:rsidP="00AD71F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AD71F9" w:rsidRPr="00296885" w:rsidRDefault="00AD71F9" w:rsidP="00AD71F9">
            <w:pPr>
              <w:widowControl w:val="0"/>
              <w:autoSpaceDE w:val="0"/>
              <w:autoSpaceDN w:val="0"/>
              <w:adjustRightInd w:val="0"/>
              <w:ind w:left="170" w:right="113"/>
              <w:textAlignment w:val="center"/>
              <w:rPr>
                <w:rFonts w:ascii="Calibri" w:hAnsi="Calibri" w:cs="Calibri"/>
                <w:sz w:val="20"/>
                <w:szCs w:val="20"/>
              </w:rPr>
            </w:pPr>
          </w:p>
        </w:tc>
      </w:tr>
      <w:tr w:rsidR="00AD71F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AD71F9" w:rsidRPr="006E7A69" w:rsidRDefault="00AD71F9" w:rsidP="00AD71F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E8CA2C1" w14:textId="77777777" w:rsidR="00E82374" w:rsidRPr="00960C52" w:rsidRDefault="00E82374" w:rsidP="00E82374">
            <w:pPr>
              <w:widowControl w:val="0"/>
              <w:autoSpaceDE w:val="0"/>
              <w:autoSpaceDN w:val="0"/>
              <w:adjustRightInd w:val="0"/>
              <w:ind w:left="170" w:right="113"/>
              <w:textAlignment w:val="center"/>
              <w:rPr>
                <w:rFonts w:ascii="Calibri" w:hAnsi="Calibri" w:cs="Calibri-Bold"/>
                <w:bCs/>
                <w:color w:val="000000"/>
                <w:sz w:val="20"/>
                <w:szCs w:val="20"/>
                <w:u w:val="single"/>
              </w:rPr>
            </w:pPr>
            <w:r w:rsidRPr="00960C52">
              <w:rPr>
                <w:rFonts w:ascii="Calibri" w:hAnsi="Calibri" w:cs="Calibri-Bold"/>
                <w:bCs/>
                <w:color w:val="000000"/>
                <w:sz w:val="20"/>
                <w:szCs w:val="20"/>
                <w:u w:val="single"/>
              </w:rPr>
              <w:t>Benodigdheden:</w:t>
            </w:r>
          </w:p>
          <w:p w14:paraId="644CA41C" w14:textId="77777777" w:rsidR="00E82374" w:rsidRPr="00960C52" w:rsidRDefault="00E82374" w:rsidP="00E82374">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w:t>
            </w:r>
            <w:r w:rsidRPr="00960C52">
              <w:rPr>
                <w:rFonts w:ascii="Calibri" w:hAnsi="Calibri" w:cs="Calibri-Bold"/>
                <w:bCs/>
                <w:color w:val="000000"/>
                <w:sz w:val="20"/>
                <w:szCs w:val="20"/>
              </w:rPr>
              <w:tab/>
              <w:t>A3 vellen of computer om op te werken</w:t>
            </w:r>
          </w:p>
          <w:p w14:paraId="6B40AE22" w14:textId="77777777" w:rsidR="00E82374" w:rsidRPr="00960C52" w:rsidRDefault="00E82374" w:rsidP="00E82374">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w:t>
            </w:r>
            <w:r w:rsidRPr="00960C52">
              <w:rPr>
                <w:rFonts w:ascii="Calibri" w:hAnsi="Calibri" w:cs="Calibri-Bold"/>
                <w:bCs/>
                <w:color w:val="000000"/>
                <w:sz w:val="20"/>
                <w:szCs w:val="20"/>
              </w:rPr>
              <w:tab/>
              <w:t>Smartphones van de jongeren</w:t>
            </w:r>
          </w:p>
          <w:p w14:paraId="2B653C59" w14:textId="77777777" w:rsidR="00E82374" w:rsidRDefault="00E82374" w:rsidP="00E82374">
            <w:pPr>
              <w:widowControl w:val="0"/>
              <w:autoSpaceDE w:val="0"/>
              <w:autoSpaceDN w:val="0"/>
              <w:adjustRightInd w:val="0"/>
              <w:ind w:left="170" w:right="113"/>
              <w:textAlignment w:val="center"/>
              <w:rPr>
                <w:rFonts w:ascii="Calibri" w:hAnsi="Calibri" w:cs="Calibri-Bold"/>
                <w:bCs/>
                <w:color w:val="000000"/>
                <w:sz w:val="20"/>
                <w:szCs w:val="20"/>
              </w:rPr>
            </w:pPr>
          </w:p>
          <w:p w14:paraId="65C8EEAF" w14:textId="77777777" w:rsidR="00E82374" w:rsidRPr="00960C52" w:rsidRDefault="00E82374" w:rsidP="00E82374">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 xml:space="preserve">Richt de ruimte zodanig in dat jongeren </w:t>
            </w:r>
            <w:proofErr w:type="spellStart"/>
            <w:r w:rsidRPr="00960C52">
              <w:rPr>
                <w:rFonts w:ascii="Calibri" w:hAnsi="Calibri" w:cs="Calibri-Bold"/>
                <w:bCs/>
                <w:color w:val="000000"/>
                <w:sz w:val="20"/>
                <w:szCs w:val="20"/>
              </w:rPr>
              <w:t>flaps</w:t>
            </w:r>
            <w:proofErr w:type="spellEnd"/>
            <w:r w:rsidRPr="00960C52">
              <w:rPr>
                <w:rFonts w:ascii="Calibri" w:hAnsi="Calibri" w:cs="Calibri-Bold"/>
                <w:bCs/>
                <w:color w:val="000000"/>
                <w:sz w:val="20"/>
                <w:szCs w:val="20"/>
              </w:rPr>
              <w:t xml:space="preserve"> kunnen ophangen en kunnen rondlopen of zodanig dat de </w:t>
            </w:r>
            <w:proofErr w:type="spellStart"/>
            <w:r w:rsidRPr="00960C52">
              <w:rPr>
                <w:rFonts w:ascii="Calibri" w:hAnsi="Calibri" w:cs="Calibri-Bold"/>
                <w:bCs/>
                <w:color w:val="000000"/>
                <w:sz w:val="20"/>
                <w:szCs w:val="20"/>
              </w:rPr>
              <w:t>mindmaps</w:t>
            </w:r>
            <w:proofErr w:type="spellEnd"/>
            <w:r w:rsidRPr="00960C52">
              <w:rPr>
                <w:rFonts w:ascii="Calibri" w:hAnsi="Calibri" w:cs="Calibri-Bold"/>
                <w:bCs/>
                <w:color w:val="000000"/>
                <w:sz w:val="20"/>
                <w:szCs w:val="20"/>
              </w:rPr>
              <w:t xml:space="preserve"> op een beamer geprojecteerd kunnen worden.</w:t>
            </w:r>
          </w:p>
          <w:p w14:paraId="76FFE75D" w14:textId="68798CEF" w:rsidR="00AD71F9" w:rsidRPr="00296885" w:rsidRDefault="00E82374" w:rsidP="00E82374">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 xml:space="preserve">Voer deze opdracht zelf ook uit, zodat je eigen </w:t>
            </w:r>
            <w:proofErr w:type="spellStart"/>
            <w:r w:rsidRPr="00960C52">
              <w:rPr>
                <w:rFonts w:ascii="Calibri" w:hAnsi="Calibri" w:cs="Calibri-Bold"/>
                <w:bCs/>
                <w:color w:val="000000"/>
                <w:sz w:val="20"/>
                <w:szCs w:val="20"/>
              </w:rPr>
              <w:t>mindmap</w:t>
            </w:r>
            <w:proofErr w:type="spellEnd"/>
            <w:r w:rsidRPr="00960C52">
              <w:rPr>
                <w:rFonts w:ascii="Calibri" w:hAnsi="Calibri" w:cs="Calibri-Bold"/>
                <w:bCs/>
                <w:color w:val="000000"/>
                <w:sz w:val="20"/>
                <w:szCs w:val="20"/>
              </w:rPr>
              <w:t xml:space="preserve"> als voorbeeld voor de jongeren kan dienen en je eventueel antwoord kunt geven op hun vragen.</w:t>
            </w:r>
          </w:p>
        </w:tc>
      </w:tr>
      <w:tr w:rsidR="00AD71F9"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AD71F9" w:rsidRDefault="00AD71F9" w:rsidP="00AD71F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AD71F9" w:rsidRPr="00296885" w:rsidRDefault="00AD71F9" w:rsidP="00AD71F9">
            <w:pPr>
              <w:widowControl w:val="0"/>
              <w:autoSpaceDE w:val="0"/>
              <w:autoSpaceDN w:val="0"/>
              <w:adjustRightInd w:val="0"/>
              <w:ind w:left="170" w:right="113"/>
              <w:textAlignment w:val="center"/>
              <w:rPr>
                <w:rFonts w:ascii="Calibri" w:hAnsi="Calibri" w:cs="Calibri"/>
                <w:sz w:val="20"/>
                <w:szCs w:val="20"/>
              </w:rPr>
            </w:pPr>
          </w:p>
        </w:tc>
      </w:tr>
      <w:tr w:rsidR="00AD71F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AD71F9" w:rsidRPr="006E7A69" w:rsidRDefault="00AD71F9" w:rsidP="00AD71F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657010B" w:rsidR="00AD71F9" w:rsidRPr="00550B13" w:rsidRDefault="00BA38A8" w:rsidP="00AD71F9">
            <w:pPr>
              <w:widowControl w:val="0"/>
              <w:autoSpaceDE w:val="0"/>
              <w:autoSpaceDN w:val="0"/>
              <w:adjustRightInd w:val="0"/>
              <w:ind w:left="170" w:right="113"/>
              <w:textAlignment w:val="center"/>
              <w:rPr>
                <w:rFonts w:ascii="Calibri" w:hAnsi="Calibri" w:cs="Calibri-Bold"/>
                <w:bCs/>
                <w:i/>
                <w:color w:val="000000"/>
                <w:sz w:val="20"/>
                <w:szCs w:val="20"/>
              </w:rPr>
            </w:pPr>
            <w:r w:rsidRPr="00960C52">
              <w:rPr>
                <w:rFonts w:ascii="Calibri" w:hAnsi="Calibri" w:cs="Calibri-Bold"/>
                <w:bCs/>
                <w:i/>
                <w:color w:val="000000"/>
                <w:sz w:val="20"/>
                <w:szCs w:val="20"/>
              </w:rPr>
              <w:t xml:space="preserve">"Het mooie van een netwerk is dat iedereen er eentje heeft. Hoe klein of hoe groot, hoe sterk of hoe zwak ook. En het mooie daarvan is weer dat je dat netwerk kunt gebruiken op allerlei manieren. Om te laten zien hoe groot netwerken kunnen zijn, gaan we ze via een </w:t>
            </w:r>
            <w:proofErr w:type="spellStart"/>
            <w:r w:rsidRPr="00960C52">
              <w:rPr>
                <w:rFonts w:ascii="Calibri" w:hAnsi="Calibri" w:cs="Calibri-Bold"/>
                <w:bCs/>
                <w:i/>
                <w:color w:val="000000"/>
                <w:sz w:val="20"/>
                <w:szCs w:val="20"/>
              </w:rPr>
              <w:t>mindmap</w:t>
            </w:r>
            <w:proofErr w:type="spellEnd"/>
            <w:r w:rsidRPr="00960C52">
              <w:rPr>
                <w:rFonts w:ascii="Calibri" w:hAnsi="Calibri" w:cs="Calibri-Bold"/>
                <w:bCs/>
                <w:i/>
                <w:color w:val="000000"/>
                <w:sz w:val="20"/>
                <w:szCs w:val="20"/>
              </w:rPr>
              <w:t xml:space="preserve"> in beeld brengen. Vaak zullen we erachter komen dat we meer mensen kennen dan we denken. En hoe meer mensen we kennen, hoe meer mensen we kunnen vragen ons te helpen bij onze keuzes over bijvoorbeeld onze opleiding of het werk dat we later willen doen."</w:t>
            </w:r>
          </w:p>
        </w:tc>
      </w:tr>
      <w:tr w:rsidR="00AD71F9"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D71F9" w:rsidRPr="000E139C" w:rsidRDefault="00AD71F9" w:rsidP="00AD71F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2AEBE0D" w:rsidR="00AD71F9" w:rsidRPr="00296885" w:rsidRDefault="00BA38A8" w:rsidP="00AD71F9">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535B6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535B6F" w:rsidRPr="006E7A69" w:rsidRDefault="00535B6F" w:rsidP="00535B6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1C678CB" w14:textId="2A16780D" w:rsidR="00535B6F" w:rsidRPr="00960C52" w:rsidRDefault="00535B6F" w:rsidP="00535B6F">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1. Laat de jongeren hun naam in het midden van een A3 vel plaatsen of in een Word</w:t>
            </w:r>
            <w:r w:rsidR="00166620">
              <w:rPr>
                <w:rFonts w:ascii="Calibri" w:hAnsi="Calibri" w:cs="Calibri"/>
                <w:sz w:val="20"/>
                <w:szCs w:val="20"/>
              </w:rPr>
              <w:t xml:space="preserve"> </w:t>
            </w:r>
            <w:r w:rsidRPr="00960C52">
              <w:rPr>
                <w:rFonts w:ascii="Calibri" w:hAnsi="Calibri" w:cs="Calibri"/>
                <w:sz w:val="20"/>
                <w:szCs w:val="20"/>
              </w:rPr>
              <w:t>document.</w:t>
            </w:r>
          </w:p>
          <w:p w14:paraId="4614DBF0" w14:textId="77777777" w:rsidR="00535B6F" w:rsidRPr="00960C52" w:rsidRDefault="00535B6F" w:rsidP="00535B6F">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2. Laat ze vervolgens rondom hun naam (uit hun hoofd) alle namen van mensen opschrijven die ze kennen, waarvan d</w:t>
            </w:r>
            <w:r>
              <w:rPr>
                <w:rFonts w:ascii="Calibri" w:hAnsi="Calibri" w:cs="Calibri"/>
                <w:sz w:val="20"/>
                <w:szCs w:val="20"/>
              </w:rPr>
              <w:t xml:space="preserve">e voornaam begint met een ‘D’. </w:t>
            </w:r>
            <w:r w:rsidRPr="00960C52">
              <w:rPr>
                <w:rFonts w:ascii="Calibri" w:hAnsi="Calibri" w:cs="Calibri"/>
                <w:sz w:val="20"/>
                <w:szCs w:val="20"/>
              </w:rPr>
              <w:t>Kennen betekent: als je diegene opbelt, weet de ander meteen wie je bent.</w:t>
            </w:r>
          </w:p>
          <w:p w14:paraId="29465803" w14:textId="77777777" w:rsidR="00535B6F" w:rsidRPr="00960C52" w:rsidRDefault="00535B6F" w:rsidP="00535B6F">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3. Laat ze nu in hun contacten kijken in hun telefoon (of op Instagram) naar de mensen die ze kennen waarvan de naam met een D begint. Hoeveel zijn dit er? In je lijstje met opgeschreven namen of in je telefoon/op Facebook?</w:t>
            </w:r>
            <w:r>
              <w:rPr>
                <w:rFonts w:ascii="Calibri" w:hAnsi="Calibri" w:cs="Calibri"/>
                <w:sz w:val="20"/>
                <w:szCs w:val="20"/>
              </w:rPr>
              <w:t xml:space="preserve"> </w:t>
            </w:r>
            <w:r w:rsidRPr="00960C52">
              <w:rPr>
                <w:rFonts w:ascii="Calibri" w:hAnsi="Calibri" w:cs="Calibri"/>
                <w:sz w:val="20"/>
                <w:szCs w:val="20"/>
              </w:rPr>
              <w:t xml:space="preserve">Zijn er mensen die je bent vergeten, waarvan je dat vooraf niet had </w:t>
            </w:r>
            <w:r w:rsidRPr="00960C52">
              <w:rPr>
                <w:rFonts w:ascii="Calibri" w:hAnsi="Calibri" w:cs="Calibri"/>
                <w:sz w:val="20"/>
                <w:szCs w:val="20"/>
              </w:rPr>
              <w:lastRenderedPageBreak/>
              <w:t>verwacht? Je vader of moeder, broer of zus of vriend of vriendin misschien?</w:t>
            </w:r>
          </w:p>
          <w:p w14:paraId="0AAB2C0E" w14:textId="77777777" w:rsidR="00535B6F" w:rsidRPr="00960C52" w:rsidRDefault="00535B6F" w:rsidP="00535B6F">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 xml:space="preserve">4. Laat de jongeren de </w:t>
            </w:r>
            <w:proofErr w:type="spellStart"/>
            <w:r w:rsidRPr="00960C52">
              <w:rPr>
                <w:rFonts w:ascii="Calibri" w:hAnsi="Calibri" w:cs="Calibri"/>
                <w:sz w:val="20"/>
                <w:szCs w:val="20"/>
              </w:rPr>
              <w:t>flaps</w:t>
            </w:r>
            <w:proofErr w:type="spellEnd"/>
            <w:r w:rsidRPr="00960C52">
              <w:rPr>
                <w:rFonts w:ascii="Calibri" w:hAnsi="Calibri" w:cs="Calibri"/>
                <w:sz w:val="20"/>
                <w:szCs w:val="20"/>
              </w:rPr>
              <w:t xml:space="preserve"> ophangen/ presenteer de </w:t>
            </w:r>
            <w:proofErr w:type="spellStart"/>
            <w:r w:rsidRPr="00960C52">
              <w:rPr>
                <w:rFonts w:ascii="Calibri" w:hAnsi="Calibri" w:cs="Calibri"/>
                <w:sz w:val="20"/>
                <w:szCs w:val="20"/>
              </w:rPr>
              <w:t>mindmaps</w:t>
            </w:r>
            <w:proofErr w:type="spellEnd"/>
            <w:r w:rsidRPr="00960C52">
              <w:rPr>
                <w:rFonts w:ascii="Calibri" w:hAnsi="Calibri" w:cs="Calibri"/>
                <w:sz w:val="20"/>
                <w:szCs w:val="20"/>
              </w:rPr>
              <w:t xml:space="preserve"> via de beamer. Laat jongeren elkaars netwerk bekijken.</w:t>
            </w:r>
          </w:p>
          <w:p w14:paraId="0129F4DB" w14:textId="63C5DB11" w:rsidR="00535B6F" w:rsidRPr="00CF6F6E" w:rsidRDefault="00535B6F" w:rsidP="00535B6F">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5. Vraag of ze naar aanleiding van wat ze bij hun medejongeren zien, nog aanvullingen willen doen op hun eigen netwerk.</w:t>
            </w:r>
          </w:p>
        </w:tc>
      </w:tr>
      <w:tr w:rsidR="00D90B2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D90B22" w:rsidRDefault="00D90B22" w:rsidP="00D90B2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0EB81B43" w:rsidR="00D90B22" w:rsidRPr="00CF6F6E" w:rsidRDefault="00D90B22" w:rsidP="00D90B22">
            <w:pPr>
              <w:widowControl w:val="0"/>
              <w:autoSpaceDE w:val="0"/>
              <w:autoSpaceDN w:val="0"/>
              <w:adjustRightInd w:val="0"/>
              <w:ind w:left="449" w:right="113" w:hanging="284"/>
              <w:textAlignment w:val="center"/>
              <w:rPr>
                <w:rFonts w:ascii="Calibri" w:hAnsi="Calibri" w:cs="Calibri"/>
                <w:sz w:val="20"/>
                <w:szCs w:val="20"/>
              </w:rPr>
            </w:pPr>
            <w:r w:rsidRPr="00960C52">
              <w:rPr>
                <w:rFonts w:ascii="Calibri" w:hAnsi="Calibri" w:cs="Calibri"/>
                <w:sz w:val="20"/>
                <w:szCs w:val="20"/>
              </w:rPr>
              <w:t>Laat de jongeren een foto maken van hun eigen netwerk, zodat ze dat kunnen bewaren.</w:t>
            </w:r>
          </w:p>
        </w:tc>
      </w:tr>
      <w:tr w:rsidR="00D90B2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D90B22" w:rsidRPr="00292EFA" w:rsidRDefault="00D90B22" w:rsidP="00D90B2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7FAA04C" w14:textId="77777777" w:rsidR="00D90B22" w:rsidRPr="00960C52" w:rsidRDefault="00D90B22" w:rsidP="00D90B22">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Vraag de jongeren hoe zij deze opdracht ervaren hebben. Hebben ze iets ontdekt waar ze van tevoren niet aan gedacht hadden?</w:t>
            </w:r>
          </w:p>
          <w:p w14:paraId="0AC19C65" w14:textId="74E45DF8" w:rsidR="00D90B22" w:rsidRPr="00296885" w:rsidRDefault="00D90B22" w:rsidP="00D90B22">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Hebben ze iets ontdekt over de grootte van hun netwerk?</w:t>
            </w:r>
          </w:p>
        </w:tc>
      </w:tr>
      <w:tr w:rsidR="00D90B2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D90B22" w:rsidRDefault="00D90B22" w:rsidP="00D90B2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D90B22" w:rsidRPr="00296885" w:rsidRDefault="00D90B22" w:rsidP="00D90B22">
            <w:pPr>
              <w:widowControl w:val="0"/>
              <w:autoSpaceDE w:val="0"/>
              <w:autoSpaceDN w:val="0"/>
              <w:adjustRightInd w:val="0"/>
              <w:ind w:left="170"/>
              <w:textAlignment w:val="center"/>
              <w:rPr>
                <w:rFonts w:ascii="Calibri" w:hAnsi="Calibri" w:cs="Calibri"/>
                <w:sz w:val="20"/>
                <w:szCs w:val="20"/>
              </w:rPr>
            </w:pPr>
          </w:p>
        </w:tc>
      </w:tr>
      <w:tr w:rsidR="00F77DB5"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77DB5" w:rsidRPr="006E7A69" w:rsidRDefault="00F77DB5" w:rsidP="00F77DB5">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2ADB6ECA" w:rsidR="00F77DB5" w:rsidRPr="00CF6F6E" w:rsidRDefault="00F77DB5" w:rsidP="00F77DB5">
            <w:pPr>
              <w:widowControl w:val="0"/>
              <w:autoSpaceDE w:val="0"/>
              <w:autoSpaceDN w:val="0"/>
              <w:adjustRightInd w:val="0"/>
              <w:ind w:left="170" w:right="113"/>
              <w:textAlignment w:val="center"/>
              <w:rPr>
                <w:rFonts w:ascii="Calibri" w:hAnsi="Calibri" w:cs="Calibri-Bold"/>
                <w:bCs/>
                <w:color w:val="000000"/>
                <w:sz w:val="20"/>
                <w:szCs w:val="20"/>
              </w:rPr>
            </w:pPr>
            <w:r w:rsidRPr="00960C52">
              <w:rPr>
                <w:rFonts w:ascii="Calibri" w:hAnsi="Calibri" w:cs="Calibri-Bold"/>
                <w:bCs/>
                <w:color w:val="000000"/>
                <w:sz w:val="20"/>
                <w:szCs w:val="20"/>
              </w:rPr>
              <w:t>Het kan natuurlijk voorkomen dat jongeren echt niet iemand kennen. Het zogenaamde 'sociaal kapitaal' van sommige jongeren is namelijk niet zo groot. Bij deze jongeren is het belangrijk om goed door te vragen. Waar spreken ze af? Waar zien ze andere mensen? Hoe zit het met familieleden? Mocht de letter ‘D’ lastig zijn, laat ze desnoods op een andere voorletter zoeken.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707FE024" w14:textId="42297824" w:rsidR="005E118B" w:rsidRPr="00D61467" w:rsidRDefault="00D61467" w:rsidP="00D61467">
      <w:pPr>
        <w:pStyle w:val="paragraph"/>
        <w:ind w:left="1416" w:firstLine="708"/>
        <w:textAlignment w:val="baseline"/>
        <w:rPr>
          <w:rFonts w:ascii="Calibri" w:hAnsi="Calibri" w:cs="Calibri"/>
          <w:sz w:val="20"/>
          <w:szCs w:val="20"/>
        </w:rPr>
      </w:pPr>
      <w:r w:rsidRPr="00D61467">
        <w:rPr>
          <w:rStyle w:val="normaltextrun1"/>
          <w:rFonts w:ascii="Calibri" w:hAnsi="Calibri" w:cs="Calibri"/>
          <w:sz w:val="20"/>
          <w:szCs w:val="20"/>
        </w:rPr>
        <w:t xml:space="preserve">    </w:t>
      </w:r>
      <w:r w:rsidR="00533307" w:rsidRPr="00D61467">
        <w:rPr>
          <w:rStyle w:val="normaltextrun1"/>
          <w:rFonts w:ascii="Calibri" w:hAnsi="Calibri" w:cs="Calibri"/>
          <w:sz w:val="20"/>
          <w:szCs w:val="20"/>
        </w:rPr>
        <w:t xml:space="preserve">                       </w:t>
      </w:r>
      <w:r>
        <w:rPr>
          <w:rStyle w:val="normaltextrun1"/>
          <w:rFonts w:ascii="Calibri" w:hAnsi="Calibri" w:cs="Calibri"/>
          <w:sz w:val="20"/>
          <w:szCs w:val="20"/>
        </w:rPr>
        <w:t xml:space="preserve">   </w:t>
      </w:r>
      <w:r w:rsidR="00533307" w:rsidRPr="00D61467">
        <w:rPr>
          <w:rStyle w:val="normaltextrun1"/>
          <w:rFonts w:ascii="Calibri" w:hAnsi="Calibri" w:cs="Calibri"/>
          <w:sz w:val="20"/>
          <w:szCs w:val="20"/>
        </w:rPr>
        <w:t xml:space="preserve">© Basis van de </w:t>
      </w:r>
      <w:r w:rsidR="00AF2C48" w:rsidRPr="00D61467">
        <w:rPr>
          <w:rFonts w:ascii="Calibri" w:hAnsi="Calibri" w:cs="Calibri"/>
          <w:i/>
          <w:sz w:val="20"/>
          <w:szCs w:val="20"/>
        </w:rPr>
        <w:t>opdracht uit: Opdrachtenserie Netwerken van het Stimuleringsproject LOB, november 2015.</w:t>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57E15"/>
    <w:rsid w:val="0007230F"/>
    <w:rsid w:val="0007374C"/>
    <w:rsid w:val="000978E2"/>
    <w:rsid w:val="000A7690"/>
    <w:rsid w:val="000C413E"/>
    <w:rsid w:val="000D449F"/>
    <w:rsid w:val="000D4961"/>
    <w:rsid w:val="000D5DCA"/>
    <w:rsid w:val="000E139C"/>
    <w:rsid w:val="000F097F"/>
    <w:rsid w:val="000F4ECC"/>
    <w:rsid w:val="001441C7"/>
    <w:rsid w:val="00166620"/>
    <w:rsid w:val="00167853"/>
    <w:rsid w:val="0018474F"/>
    <w:rsid w:val="0019590B"/>
    <w:rsid w:val="001E2365"/>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585F"/>
    <w:rsid w:val="004913CA"/>
    <w:rsid w:val="00495315"/>
    <w:rsid w:val="004B5290"/>
    <w:rsid w:val="004D0134"/>
    <w:rsid w:val="004F2882"/>
    <w:rsid w:val="005001A6"/>
    <w:rsid w:val="00515836"/>
    <w:rsid w:val="005256CC"/>
    <w:rsid w:val="00531CFE"/>
    <w:rsid w:val="00533307"/>
    <w:rsid w:val="00535B6F"/>
    <w:rsid w:val="00550B13"/>
    <w:rsid w:val="005767B0"/>
    <w:rsid w:val="00583512"/>
    <w:rsid w:val="0058553B"/>
    <w:rsid w:val="005A090A"/>
    <w:rsid w:val="005A1136"/>
    <w:rsid w:val="005A7525"/>
    <w:rsid w:val="005B37A2"/>
    <w:rsid w:val="005B71A9"/>
    <w:rsid w:val="005C31F0"/>
    <w:rsid w:val="005C741B"/>
    <w:rsid w:val="005D22B2"/>
    <w:rsid w:val="005D3570"/>
    <w:rsid w:val="005D5812"/>
    <w:rsid w:val="005E118B"/>
    <w:rsid w:val="005E64A6"/>
    <w:rsid w:val="0066191F"/>
    <w:rsid w:val="006665CF"/>
    <w:rsid w:val="006E7A69"/>
    <w:rsid w:val="006F7ED3"/>
    <w:rsid w:val="007157E3"/>
    <w:rsid w:val="0071763B"/>
    <w:rsid w:val="0076043F"/>
    <w:rsid w:val="00775F19"/>
    <w:rsid w:val="007A22BC"/>
    <w:rsid w:val="007B1BE8"/>
    <w:rsid w:val="007C44B2"/>
    <w:rsid w:val="007C5933"/>
    <w:rsid w:val="007D138D"/>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C21C2"/>
    <w:rsid w:val="00AD71F9"/>
    <w:rsid w:val="00AE5E83"/>
    <w:rsid w:val="00AF2C48"/>
    <w:rsid w:val="00B045DC"/>
    <w:rsid w:val="00B70B74"/>
    <w:rsid w:val="00B81290"/>
    <w:rsid w:val="00B943BC"/>
    <w:rsid w:val="00B95BD4"/>
    <w:rsid w:val="00BA38A8"/>
    <w:rsid w:val="00BE0C4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B5E55"/>
    <w:rsid w:val="00CD193B"/>
    <w:rsid w:val="00CF19C9"/>
    <w:rsid w:val="00CF2D5D"/>
    <w:rsid w:val="00CF6F6E"/>
    <w:rsid w:val="00D30AB4"/>
    <w:rsid w:val="00D32694"/>
    <w:rsid w:val="00D436FE"/>
    <w:rsid w:val="00D61467"/>
    <w:rsid w:val="00D8596D"/>
    <w:rsid w:val="00D90B22"/>
    <w:rsid w:val="00D9481B"/>
    <w:rsid w:val="00DD6201"/>
    <w:rsid w:val="00E076B2"/>
    <w:rsid w:val="00E20A78"/>
    <w:rsid w:val="00E27F02"/>
    <w:rsid w:val="00E3324A"/>
    <w:rsid w:val="00E63D7A"/>
    <w:rsid w:val="00E67E6B"/>
    <w:rsid w:val="00E81BCF"/>
    <w:rsid w:val="00E82374"/>
    <w:rsid w:val="00E833B3"/>
    <w:rsid w:val="00EA35CD"/>
    <w:rsid w:val="00EC4FB6"/>
    <w:rsid w:val="00EC5E15"/>
    <w:rsid w:val="00EF769C"/>
    <w:rsid w:val="00F31917"/>
    <w:rsid w:val="00F43B53"/>
    <w:rsid w:val="00F469DC"/>
    <w:rsid w:val="00F56BDC"/>
    <w:rsid w:val="00F64900"/>
    <w:rsid w:val="00F658C1"/>
    <w:rsid w:val="00F77363"/>
    <w:rsid w:val="00F77DB5"/>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fabb31b2-b947-4e1e-ac1e-8094e2774225"/>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450</Words>
  <Characters>2476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2020-10-15T08:13:00Z</dcterms:created>
  <dcterms:modified xsi:type="dcterms:W3CDTF">2020-10-15T08:13:00Z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