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F184457"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96E1CF6"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01DFCD"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D99B323"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530C1F1"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46D4BC93"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624F51E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B9F41CD"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0798BAE"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4B86DB59"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4869D5D6"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D0E08A1" w:rsidR="003F15B5" w:rsidRDefault="00020340"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6F184457"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496E1CF6"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01DFCD"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D99B323" w:rsidR="003F15B5" w:rsidRPr="009E16B1" w:rsidRDefault="0002034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530C1F1"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46D4BC93"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624F51E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B9F41CD"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0798BAE"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4B86DB59"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4869D5D6"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02034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D0E08A1" w:rsidR="003F15B5" w:rsidRDefault="00020340"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7EDA4E4A" w:rsidR="006E7A69" w:rsidRPr="006E7A69" w:rsidRDefault="00020340"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bookmarkEnd w:id="0"/>
            <w:r w:rsidRPr="00020340">
              <w:rPr>
                <w:rFonts w:ascii="Calibri" w:hAnsi="Calibri" w:cs="Calibri-Bold"/>
                <w:b/>
                <w:bCs/>
                <w:color w:val="000000"/>
                <w:sz w:val="20"/>
                <w:szCs w:val="20"/>
              </w:rPr>
              <w:t>Beroepen stellen eisen</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3F644BD8" w:rsidR="00CF19C9" w:rsidRPr="00296885" w:rsidRDefault="00020340" w:rsidP="00B95BD4">
            <w:pPr>
              <w:widowControl w:val="0"/>
              <w:autoSpaceDE w:val="0"/>
              <w:autoSpaceDN w:val="0"/>
              <w:adjustRightInd w:val="0"/>
              <w:ind w:left="170" w:right="113"/>
              <w:textAlignment w:val="center"/>
              <w:rPr>
                <w:rFonts w:ascii="Calibri" w:hAnsi="Calibri" w:cs="Calibri"/>
                <w:sz w:val="20"/>
                <w:szCs w:val="20"/>
              </w:rPr>
            </w:pPr>
            <w:r w:rsidRPr="00020340">
              <w:rPr>
                <w:rFonts w:ascii="Calibri" w:hAnsi="Calibri" w:cs="Calibri"/>
                <w:sz w:val="20"/>
                <w:szCs w:val="20"/>
              </w:rPr>
              <w:t>Jongeren leggen een relatie tussen de eisen die in vacatures gesteld worden en hun eigen ontwikkeling.</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A21E958" w14:textId="77777777" w:rsidR="00020340" w:rsidRPr="00020340"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u w:val="single"/>
              </w:rPr>
              <w:t>Benodigdheden</w:t>
            </w:r>
            <w:r w:rsidRPr="00020340">
              <w:rPr>
                <w:rFonts w:ascii="Calibri" w:hAnsi="Calibri" w:cs="Calibri-Bold"/>
                <w:bCs/>
                <w:color w:val="000000"/>
                <w:sz w:val="20"/>
                <w:szCs w:val="20"/>
              </w:rPr>
              <w:t>:</w:t>
            </w:r>
          </w:p>
          <w:p w14:paraId="1201B87A" w14:textId="77777777" w:rsidR="00020340" w:rsidRPr="00020340"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rPr>
              <w:t>•</w:t>
            </w:r>
            <w:r w:rsidRPr="00020340">
              <w:rPr>
                <w:rFonts w:ascii="Calibri" w:hAnsi="Calibri" w:cs="Calibri-Bold"/>
                <w:bCs/>
                <w:color w:val="000000"/>
                <w:sz w:val="20"/>
                <w:szCs w:val="20"/>
              </w:rPr>
              <w:tab/>
              <w:t>Vacature (eventueel de vacature hieronder van de fietstechnicus)</w:t>
            </w:r>
          </w:p>
          <w:p w14:paraId="5EDB1F41" w14:textId="77777777" w:rsidR="00020340"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4C1864AD" w:rsidR="00CF19C9" w:rsidRPr="00296885"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rPr>
              <w:t>Om aan te sluiten bij alle jongeren, is het wellicht verstandig allerlei vacatureteksten van diverse beroepen mee te nemen.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7F2EE5D0" w:rsidR="00CF19C9" w:rsidRPr="00550B13" w:rsidRDefault="00020340"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020340">
              <w:rPr>
                <w:rFonts w:ascii="Calibri" w:hAnsi="Calibri" w:cs="Calibri-Bold"/>
                <w:bCs/>
                <w:i/>
                <w:color w:val="000000"/>
                <w:sz w:val="20"/>
                <w:szCs w:val="20"/>
              </w:rPr>
              <w:t>‘Je bent al een tijdje bezig met na te denken over wat je interessant vindt en wat je goed kan. Kies nu eens een beroep uit dat je bent tegengekomen dat je én interessant vindt én dat past bij wat je kan.’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E44DF6D" w14:textId="65E36B02" w:rsidR="009A29C1" w:rsidRPr="00296885" w:rsidRDefault="00020340"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DD1091F" w14:textId="77777777" w:rsidR="00020340" w:rsidRPr="00020340" w:rsidRDefault="00020340" w:rsidP="00020340">
            <w:pPr>
              <w:widowControl w:val="0"/>
              <w:autoSpaceDE w:val="0"/>
              <w:autoSpaceDN w:val="0"/>
              <w:adjustRightInd w:val="0"/>
              <w:ind w:left="449" w:right="113" w:hanging="284"/>
              <w:textAlignment w:val="center"/>
              <w:rPr>
                <w:rFonts w:ascii="Calibri" w:hAnsi="Calibri" w:cs="Calibri"/>
                <w:sz w:val="20"/>
                <w:szCs w:val="20"/>
              </w:rPr>
            </w:pPr>
            <w:r w:rsidRPr="00020340">
              <w:rPr>
                <w:rFonts w:ascii="Calibri" w:hAnsi="Calibri" w:cs="Calibri"/>
                <w:sz w:val="20"/>
                <w:szCs w:val="20"/>
              </w:rPr>
              <w:t>(individueel)</w:t>
            </w:r>
          </w:p>
          <w:p w14:paraId="5757E9A4" w14:textId="77777777" w:rsidR="00020340" w:rsidRPr="00020340" w:rsidRDefault="00020340" w:rsidP="00020340">
            <w:pPr>
              <w:widowControl w:val="0"/>
              <w:autoSpaceDE w:val="0"/>
              <w:autoSpaceDN w:val="0"/>
              <w:adjustRightInd w:val="0"/>
              <w:ind w:left="449" w:right="113" w:hanging="284"/>
              <w:textAlignment w:val="center"/>
              <w:rPr>
                <w:rFonts w:ascii="Calibri" w:hAnsi="Calibri" w:cs="Calibri"/>
                <w:sz w:val="20"/>
                <w:szCs w:val="20"/>
              </w:rPr>
            </w:pPr>
            <w:r w:rsidRPr="00020340">
              <w:rPr>
                <w:rFonts w:ascii="Calibri" w:hAnsi="Calibri" w:cs="Calibri"/>
                <w:sz w:val="20"/>
                <w:szCs w:val="20"/>
              </w:rPr>
              <w:t>1.</w:t>
            </w:r>
            <w:r w:rsidRPr="00020340">
              <w:rPr>
                <w:rFonts w:ascii="Calibri" w:hAnsi="Calibri" w:cs="Calibri"/>
                <w:sz w:val="20"/>
                <w:szCs w:val="20"/>
              </w:rPr>
              <w:tab/>
              <w:t>Laat de jongeren het beroep opzoeken op www.kiesmbo.nl</w:t>
            </w:r>
          </w:p>
          <w:p w14:paraId="62AB0A53" w14:textId="77777777" w:rsidR="00020340" w:rsidRPr="00020340" w:rsidRDefault="00020340" w:rsidP="00020340">
            <w:pPr>
              <w:widowControl w:val="0"/>
              <w:autoSpaceDE w:val="0"/>
              <w:autoSpaceDN w:val="0"/>
              <w:adjustRightInd w:val="0"/>
              <w:ind w:left="449" w:right="113" w:hanging="284"/>
              <w:textAlignment w:val="center"/>
              <w:rPr>
                <w:rFonts w:ascii="Calibri" w:hAnsi="Calibri" w:cs="Calibri"/>
                <w:sz w:val="20"/>
                <w:szCs w:val="20"/>
              </w:rPr>
            </w:pPr>
            <w:r w:rsidRPr="00020340">
              <w:rPr>
                <w:rFonts w:ascii="Calibri" w:hAnsi="Calibri" w:cs="Calibri"/>
                <w:sz w:val="20"/>
                <w:szCs w:val="20"/>
              </w:rPr>
              <w:t>2.</w:t>
            </w:r>
            <w:r w:rsidRPr="00020340">
              <w:rPr>
                <w:rFonts w:ascii="Calibri" w:hAnsi="Calibri" w:cs="Calibri"/>
                <w:sz w:val="20"/>
                <w:szCs w:val="20"/>
              </w:rPr>
              <w:tab/>
              <w:t xml:space="preserve">Laat ze het blad ‘mijn beroep’ invullen. </w:t>
            </w:r>
          </w:p>
          <w:p w14:paraId="56B7F282" w14:textId="77777777" w:rsidR="00020340" w:rsidRPr="00020340" w:rsidRDefault="00020340" w:rsidP="00020340">
            <w:pPr>
              <w:widowControl w:val="0"/>
              <w:autoSpaceDE w:val="0"/>
              <w:autoSpaceDN w:val="0"/>
              <w:adjustRightInd w:val="0"/>
              <w:ind w:left="449" w:right="113" w:hanging="284"/>
              <w:textAlignment w:val="center"/>
              <w:rPr>
                <w:rFonts w:ascii="Calibri" w:hAnsi="Calibri" w:cs="Calibri"/>
                <w:sz w:val="20"/>
                <w:szCs w:val="20"/>
              </w:rPr>
            </w:pPr>
          </w:p>
          <w:p w14:paraId="69DF55B1" w14:textId="6FC3BE97" w:rsidR="00020340" w:rsidRPr="00020340" w:rsidRDefault="00020340" w:rsidP="00020340">
            <w:pPr>
              <w:widowControl w:val="0"/>
              <w:autoSpaceDE w:val="0"/>
              <w:autoSpaceDN w:val="0"/>
              <w:adjustRightInd w:val="0"/>
              <w:ind w:left="449" w:right="113" w:hanging="284"/>
              <w:textAlignment w:val="center"/>
              <w:rPr>
                <w:rFonts w:ascii="Calibri" w:hAnsi="Calibri" w:cs="Calibri"/>
                <w:sz w:val="20"/>
                <w:szCs w:val="20"/>
              </w:rPr>
            </w:pPr>
            <w:r w:rsidRPr="00020340">
              <w:rPr>
                <w:rFonts w:ascii="Calibri" w:hAnsi="Calibri" w:cs="Calibri"/>
                <w:sz w:val="20"/>
                <w:szCs w:val="20"/>
              </w:rPr>
              <w:t>(plenair)</w:t>
            </w:r>
          </w:p>
          <w:p w14:paraId="69A29C6A" w14:textId="77777777" w:rsidR="00020340" w:rsidRDefault="00020340" w:rsidP="00020340">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Bespreek met de jongeren hun ingevulde beroepsportfolio.</w:t>
            </w:r>
            <w:r>
              <w:rPr>
                <w:rFonts w:ascii="Calibri" w:hAnsi="Calibri" w:cs="Calibri"/>
                <w:sz w:val="20"/>
                <w:szCs w:val="20"/>
              </w:rPr>
              <w:t xml:space="preserve"> </w:t>
            </w:r>
          </w:p>
          <w:p w14:paraId="3C0A483F" w14:textId="77777777" w:rsidR="00020340" w:rsidRPr="00020340" w:rsidRDefault="00020340" w:rsidP="0002034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Welke vragen kunnen ze eventueel niet beantwoorden?</w:t>
            </w:r>
          </w:p>
          <w:p w14:paraId="416C8934" w14:textId="48C9A27B" w:rsidR="00020340" w:rsidRPr="00020340" w:rsidRDefault="00020340" w:rsidP="0002034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Zijn er nog vragen die ze zelf willen beantwoorden?</w:t>
            </w:r>
          </w:p>
          <w:p w14:paraId="7BD85C2A" w14:textId="77777777" w:rsidR="00020340" w:rsidRPr="00020340" w:rsidRDefault="00020340" w:rsidP="0002034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Is er een grootste gemene deler in deze groep te vinden aan beroepen? Hoe zou dat komen?</w:t>
            </w:r>
          </w:p>
          <w:p w14:paraId="3654B404" w14:textId="77777777" w:rsidR="00020340" w:rsidRPr="00020340" w:rsidRDefault="00020340" w:rsidP="0002034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Is er veel diversiteit in de beroepen die de jongeren gekozen hebben?</w:t>
            </w:r>
          </w:p>
          <w:p w14:paraId="6A8AC190" w14:textId="77777777" w:rsidR="00020340" w:rsidRPr="00020340" w:rsidRDefault="00020340" w:rsidP="0002034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Is er overeenkomst in de taken die jongeren bij de beroepen moeten uitvoeren?</w:t>
            </w:r>
          </w:p>
          <w:p w14:paraId="57AEB132" w14:textId="68308F6C" w:rsidR="009A29C1" w:rsidRPr="00020340" w:rsidRDefault="00020340" w:rsidP="00020340">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020340">
              <w:rPr>
                <w:rFonts w:ascii="Calibri" w:hAnsi="Calibri" w:cs="Calibri"/>
                <w:sz w:val="20"/>
                <w:szCs w:val="20"/>
              </w:rPr>
              <w:t>Zijn er dingen die opvallend zijn bij de beroepen die jongeren ingevuld hebben?</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5401FEB2" w14:textId="77777777" w:rsidR="00020340" w:rsidRPr="00020340" w:rsidRDefault="00020340" w:rsidP="00020340">
            <w:pPr>
              <w:widowControl w:val="0"/>
              <w:autoSpaceDE w:val="0"/>
              <w:autoSpaceDN w:val="0"/>
              <w:adjustRightInd w:val="0"/>
              <w:ind w:left="164" w:right="113" w:firstLine="1"/>
              <w:textAlignment w:val="center"/>
              <w:rPr>
                <w:rFonts w:ascii="Calibri" w:hAnsi="Calibri" w:cs="Calibri"/>
                <w:sz w:val="20"/>
                <w:szCs w:val="20"/>
              </w:rPr>
            </w:pPr>
            <w:r w:rsidRPr="00020340">
              <w:rPr>
                <w:rFonts w:ascii="Calibri" w:hAnsi="Calibri" w:cs="Calibri"/>
                <w:sz w:val="20"/>
                <w:szCs w:val="20"/>
              </w:rPr>
              <w:t>Laat de jongeren een foto maken van hun beroepsportfolio of laat hen het ingevulde formulier bewaren.</w:t>
            </w:r>
          </w:p>
          <w:p w14:paraId="61E336E7" w14:textId="6B94C7C8" w:rsidR="000E139C" w:rsidRPr="00CF6F6E" w:rsidRDefault="00020340" w:rsidP="00020340">
            <w:pPr>
              <w:widowControl w:val="0"/>
              <w:autoSpaceDE w:val="0"/>
              <w:autoSpaceDN w:val="0"/>
              <w:adjustRightInd w:val="0"/>
              <w:ind w:left="449" w:right="113" w:hanging="284"/>
              <w:textAlignment w:val="center"/>
              <w:rPr>
                <w:rFonts w:ascii="Calibri" w:hAnsi="Calibri" w:cs="Calibri"/>
                <w:sz w:val="20"/>
                <w:szCs w:val="20"/>
              </w:rPr>
            </w:pPr>
            <w:r w:rsidRPr="00020340">
              <w:rPr>
                <w:rFonts w:ascii="Calibri" w:hAnsi="Calibri" w:cs="Calibri"/>
                <w:sz w:val="20"/>
                <w:szCs w:val="20"/>
              </w:rPr>
              <w:t>Wat zijn de stappen die ze nu willen gaan doen?</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58FC74FF" w14:textId="77777777" w:rsidR="00020340" w:rsidRPr="00020340"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rPr>
              <w:t>Wat heeft deze opdracht voor de jongeren opgeleverd?</w:t>
            </w:r>
          </w:p>
          <w:p w14:paraId="32E6FD96" w14:textId="682138BF" w:rsidR="009A29C1" w:rsidRPr="00296885"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rPr>
              <w:t>Voelen ze zich wat meer zeker nu ze deze keuze hebben gemaakt?</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1C490AD" w14:textId="77777777" w:rsidR="00020340" w:rsidRPr="00020340"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rPr>
              <w:t>Laat de jongeren de ingevulde formulieren met hun ouders/ verzorgers of andere familieleden bespreken. Vraag hen wat de familieleden van de keuze van de jongeren vinden.</w:t>
            </w:r>
          </w:p>
          <w:p w14:paraId="2B7A1BB2" w14:textId="2CEF19C3" w:rsidR="0007374C" w:rsidRPr="00CF6F6E" w:rsidRDefault="00020340" w:rsidP="00020340">
            <w:pPr>
              <w:widowControl w:val="0"/>
              <w:autoSpaceDE w:val="0"/>
              <w:autoSpaceDN w:val="0"/>
              <w:adjustRightInd w:val="0"/>
              <w:ind w:left="170" w:right="113"/>
              <w:textAlignment w:val="center"/>
              <w:rPr>
                <w:rFonts w:ascii="Calibri" w:hAnsi="Calibri" w:cs="Calibri-Bold"/>
                <w:bCs/>
                <w:color w:val="000000"/>
                <w:sz w:val="20"/>
                <w:szCs w:val="20"/>
              </w:rPr>
            </w:pPr>
            <w:r w:rsidRPr="00020340">
              <w:rPr>
                <w:rFonts w:ascii="Calibri" w:hAnsi="Calibri" w:cs="Calibri-Bold"/>
                <w:bCs/>
                <w:color w:val="000000"/>
                <w:sz w:val="20"/>
                <w:szCs w:val="20"/>
              </w:rPr>
              <w:t>Eventueel kan dit leiden tot een gesprek met de jongere en de ouders/ verzorgers.</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7B4BAF5" w14:textId="77777777" w:rsidR="00374E4F" w:rsidRDefault="0002034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Ik</w:t>
            </w:r>
          </w:p>
          <w:p w14:paraId="4A8A9628" w14:textId="3B375F49" w:rsidR="00020340" w:rsidRPr="00374E4F" w:rsidRDefault="00020340"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Professionaliteit</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FFD0F57" w14:textId="2E6806B6" w:rsidR="00CF6F6E" w:rsidRDefault="00CF6F6E" w:rsidP="00020340">
      <w:pPr>
        <w:rPr>
          <w:rFonts w:ascii="Calibri" w:hAnsi="Calibri"/>
          <w:i/>
          <w:sz w:val="36"/>
          <w:szCs w:val="36"/>
        </w:rPr>
      </w:pPr>
    </w:p>
    <w:p w14:paraId="67D64DBB" w14:textId="0A52DD50" w:rsidR="00020340" w:rsidRDefault="00020340" w:rsidP="00020340">
      <w:pPr>
        <w:rPr>
          <w:rFonts w:ascii="Calibri" w:hAnsi="Calibri"/>
          <w:i/>
          <w:sz w:val="36"/>
          <w:szCs w:val="36"/>
        </w:rPr>
      </w:pPr>
    </w:p>
    <w:p w14:paraId="2800FEEF" w14:textId="77BBE101" w:rsidR="00020340" w:rsidRDefault="00020340" w:rsidP="00020340">
      <w:pPr>
        <w:rPr>
          <w:rFonts w:ascii="Calibri" w:hAnsi="Calibri"/>
          <w:i/>
          <w:sz w:val="36"/>
          <w:szCs w:val="36"/>
        </w:rPr>
      </w:pPr>
    </w:p>
    <w:p w14:paraId="7DB3E476" w14:textId="0604AA1C" w:rsidR="00020340" w:rsidRDefault="00020340" w:rsidP="00020340">
      <w:pPr>
        <w:rPr>
          <w:rFonts w:ascii="Calibri" w:hAnsi="Calibri"/>
          <w:i/>
          <w:sz w:val="36"/>
          <w:szCs w:val="36"/>
        </w:rPr>
      </w:pPr>
    </w:p>
    <w:p w14:paraId="225F3276" w14:textId="77777777" w:rsidR="00020340" w:rsidRDefault="00020340" w:rsidP="00020340">
      <w:pPr>
        <w:pStyle w:val="Plattetekst"/>
        <w:spacing w:line="242" w:lineRule="auto"/>
        <w:ind w:left="0" w:right="1205"/>
        <w:rPr>
          <w:rFonts w:asciiTheme="minorHAnsi" w:hAnsiTheme="minorHAnsi"/>
        </w:rPr>
      </w:pPr>
    </w:p>
    <w:p w14:paraId="391F9C61" w14:textId="77777777" w:rsidR="00020340" w:rsidRPr="0030386D" w:rsidRDefault="00020340" w:rsidP="00020340">
      <w:pPr>
        <w:pStyle w:val="Plattetekst"/>
        <w:numPr>
          <w:ilvl w:val="0"/>
          <w:numId w:val="9"/>
        </w:numPr>
        <w:spacing w:line="242" w:lineRule="auto"/>
        <w:ind w:left="3828" w:right="1205" w:hanging="284"/>
        <w:rPr>
          <w:rFonts w:asciiTheme="minorHAnsi" w:hAnsiTheme="minorHAnsi"/>
        </w:rPr>
      </w:pPr>
      <w:r>
        <w:rPr>
          <w:rFonts w:asciiTheme="minorHAnsi" w:hAnsiTheme="minorHAnsi"/>
        </w:rPr>
        <w:t>Basis van de opdracht uit: KIESMBO_opdrachtenboek, oktober 2018.</w:t>
      </w:r>
    </w:p>
    <w:p w14:paraId="7BFE98E2" w14:textId="77777777" w:rsidR="00020340" w:rsidRDefault="00020340" w:rsidP="00020340">
      <w:pPr>
        <w:rPr>
          <w:rFonts w:ascii="Calibri" w:hAnsi="Calibri"/>
          <w:i/>
          <w:sz w:val="36"/>
          <w:szCs w:val="36"/>
        </w:rPr>
      </w:pPr>
    </w:p>
    <w:sectPr w:rsidR="00020340"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24D038B1"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20340">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1635B5F"/>
    <w:multiLevelType w:val="hybridMultilevel"/>
    <w:tmpl w:val="8AAE9710"/>
    <w:lvl w:ilvl="0" w:tplc="A7EA4C46">
      <w:start w:val="3"/>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C372FAB"/>
    <w:multiLevelType w:val="hybridMultilevel"/>
    <w:tmpl w:val="D12C1FA0"/>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4EE3158A"/>
    <w:multiLevelType w:val="hybridMultilevel"/>
    <w:tmpl w:val="1E9A8510"/>
    <w:lvl w:ilvl="0" w:tplc="A77E1F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6"/>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20340"/>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30C60"/>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Plattetekst">
    <w:name w:val="Body Text"/>
    <w:basedOn w:val="Standaard"/>
    <w:link w:val="PlattetekstChar"/>
    <w:uiPriority w:val="1"/>
    <w:qFormat/>
    <w:rsid w:val="00020340"/>
    <w:pPr>
      <w:widowControl w:val="0"/>
      <w:autoSpaceDE w:val="0"/>
      <w:autoSpaceDN w:val="0"/>
      <w:adjustRightInd w:val="0"/>
      <w:ind w:left="180"/>
    </w:pPr>
    <w:rPr>
      <w:rFonts w:ascii="Arial" w:eastAsia="Times New Roman" w:hAnsi="Arial" w:cs="Arial"/>
      <w:sz w:val="20"/>
      <w:szCs w:val="20"/>
    </w:rPr>
  </w:style>
  <w:style w:type="character" w:customStyle="1" w:styleId="PlattetekstChar">
    <w:name w:val="Platte tekst Char"/>
    <w:basedOn w:val="Standaardalinea-lettertype"/>
    <w:link w:val="Plattetekst"/>
    <w:uiPriority w:val="1"/>
    <w:rsid w:val="00020340"/>
    <w:rPr>
      <w:rFonts w:ascii="Arial" w:eastAsia="Times New Roman" w:hAnsi="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2018-1801746688-1372</_dlc_DocId>
    <_dlc_DocIdUrl xmlns="c82efbc3-14a4-49f5-a28a-cd9be9b7a2e7">
      <Url>https://mboraad1.sharepoint.com/sites/gremia/001888/_layouts/15/DocIdRedir.aspx?ID=2018-1801746688-1372</Url>
      <Description>2018-1801746688-1372</Description>
    </_dlc_DocIdUrl>
  </documentManagement>
</p:properties>
</file>

<file path=customXml/itemProps1.xml><?xml version="1.0" encoding="utf-8"?>
<ds:datastoreItem xmlns:ds="http://schemas.openxmlformats.org/officeDocument/2006/customXml" ds:itemID="{658E5D5D-DFFD-4DC4-9690-5A1585BE7F44}">
  <ds:schemaRefs>
    <ds:schemaRef ds:uri="http://schemas.openxmlformats.org/officeDocument/2006/bibliography"/>
  </ds:schemaRefs>
</ds:datastoreItem>
</file>

<file path=customXml/itemProps2.xml><?xml version="1.0" encoding="utf-8"?>
<ds:datastoreItem xmlns:ds="http://schemas.openxmlformats.org/officeDocument/2006/customXml" ds:itemID="{02093759-4589-482B-9925-A7B4DEF080FC}"/>
</file>

<file path=customXml/itemProps3.xml><?xml version="1.0" encoding="utf-8"?>
<ds:datastoreItem xmlns:ds="http://schemas.openxmlformats.org/officeDocument/2006/customXml" ds:itemID="{219BB6CD-7365-4DD4-9560-CA712DCF6B03}"/>
</file>

<file path=customXml/itemProps4.xml><?xml version="1.0" encoding="utf-8"?>
<ds:datastoreItem xmlns:ds="http://schemas.openxmlformats.org/officeDocument/2006/customXml" ds:itemID="{EB961D93-13B1-4C9A-8BFB-11DB68613EF3}"/>
</file>

<file path=customXml/itemProps5.xml><?xml version="1.0" encoding="utf-8"?>
<ds:datastoreItem xmlns:ds="http://schemas.openxmlformats.org/officeDocument/2006/customXml" ds:itemID="{D4C4A555-9458-4B6C-9629-3C360DBEFAFF}"/>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2</Pages>
  <Words>310</Words>
  <Characters>1709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Beroepen stellen eisen</dc:title>
  <dc:subject/>
  <dc:creator>Shirley Braun</dc:creator>
  <cp:keywords/>
  <dc:description/>
  <cp:lastModifiedBy>Ivette Kleijngeld</cp:lastModifiedBy>
  <cp:revision>2</cp:revision>
  <dcterms:created xsi:type="dcterms:W3CDTF">2019-03-08T16:19:00Z</dcterms:created>
  <dcterms:modified xsi:type="dcterms:W3CDTF">2019-03-08T16:19:00Z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e58f3d33-31df-4af5-bffe-f2f8e1890222</vt:lpwstr>
  </property>
  <property fmtid="{D5CDD505-2E9C-101B-9397-08002B2CF9AE}" pid="4" name="Order">
    <vt:r8>137200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